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8B" w:rsidRPr="003751BC" w:rsidRDefault="000D5D8B" w:rsidP="00AC1B86">
      <w:pPr>
        <w:pStyle w:val="Subtitle"/>
        <w:rPr>
          <w:sz w:val="24"/>
          <w:szCs w:val="24"/>
        </w:rPr>
      </w:pPr>
      <w:r w:rsidRPr="003751BC">
        <w:rPr>
          <w:sz w:val="24"/>
          <w:szCs w:val="24"/>
        </w:rPr>
        <w:t xml:space="preserve">Minutes of the Regular Meeting </w:t>
      </w:r>
    </w:p>
    <w:p w:rsidR="000D5D8B" w:rsidRPr="003751BC" w:rsidRDefault="000D5D8B" w:rsidP="00AC1B86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June 13</w:t>
      </w:r>
      <w:r w:rsidRPr="00950EE1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2018</w:t>
      </w:r>
    </w:p>
    <w:p w:rsidR="000D5D8B" w:rsidRDefault="000D5D8B" w:rsidP="00AC1B86"/>
    <w:p w:rsidR="000D5D8B" w:rsidRPr="003751BC" w:rsidRDefault="000D5D8B" w:rsidP="00AC1B86">
      <w:pPr>
        <w:ind w:left="720" w:firstLine="0"/>
        <w:rPr>
          <w:sz w:val="24"/>
          <w:szCs w:val="24"/>
        </w:rPr>
      </w:pPr>
      <w:r w:rsidRPr="003751BC">
        <w:rPr>
          <w:sz w:val="24"/>
          <w:szCs w:val="24"/>
        </w:rPr>
        <w:t xml:space="preserve">The following minutes are comprised of resolutions and the Clerk’s interpretation of the meeting.  The meeting was called to order at </w:t>
      </w:r>
      <w:r>
        <w:rPr>
          <w:sz w:val="24"/>
          <w:szCs w:val="24"/>
        </w:rPr>
        <w:t>6</w:t>
      </w:r>
      <w:r w:rsidRPr="003751BC">
        <w:rPr>
          <w:sz w:val="24"/>
          <w:szCs w:val="24"/>
        </w:rPr>
        <w:t>:0</w:t>
      </w:r>
      <w:r>
        <w:rPr>
          <w:sz w:val="24"/>
          <w:szCs w:val="24"/>
        </w:rPr>
        <w:t>5</w:t>
      </w:r>
      <w:r w:rsidRPr="003751BC">
        <w:rPr>
          <w:sz w:val="24"/>
          <w:szCs w:val="24"/>
        </w:rPr>
        <w:t xml:space="preserve"> PM.</w:t>
      </w:r>
    </w:p>
    <w:p w:rsidR="000D5D8B" w:rsidRPr="003751BC" w:rsidRDefault="000D5D8B" w:rsidP="00AC1B86">
      <w:pPr>
        <w:rPr>
          <w:sz w:val="24"/>
          <w:szCs w:val="24"/>
        </w:rPr>
      </w:pPr>
    </w:p>
    <w:p w:rsidR="000D5D8B" w:rsidRPr="00FF5533" w:rsidRDefault="000D5D8B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 w:rsidRPr="00FF5533">
        <w:rPr>
          <w:rFonts w:cs="TT56t00"/>
          <w:sz w:val="24"/>
          <w:szCs w:val="24"/>
          <w:lang w:val="en-CA" w:eastAsia="en-CA"/>
        </w:rPr>
        <w:t>Present: C. Burton, R. Wigmore, L. Smith, S. Flood, D. Farrar</w:t>
      </w:r>
    </w:p>
    <w:p w:rsidR="000D5D8B" w:rsidRDefault="000D5D8B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 w:rsidRPr="00FF5533">
        <w:rPr>
          <w:rFonts w:cs="TT56t00"/>
          <w:sz w:val="24"/>
          <w:szCs w:val="24"/>
          <w:lang w:val="en-CA" w:eastAsia="en-CA"/>
        </w:rPr>
        <w:t>Staff: G. Martin, K. Barber</w:t>
      </w:r>
      <w:r>
        <w:rPr>
          <w:rFonts w:cs="TT56t00"/>
          <w:sz w:val="24"/>
          <w:szCs w:val="24"/>
          <w:lang w:val="en-CA" w:eastAsia="en-CA"/>
        </w:rPr>
        <w:t xml:space="preserve">, C. Orchard </w:t>
      </w:r>
    </w:p>
    <w:p w:rsidR="000D5D8B" w:rsidRDefault="000D5D8B" w:rsidP="00FF5533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0D5D8B" w:rsidRDefault="000D5D8B" w:rsidP="00950EE1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64-2018 L. Smith, R. Wigmore</w:t>
      </w:r>
    </w:p>
    <w:p w:rsidR="000D5D8B" w:rsidRDefault="000D5D8B" w:rsidP="00950EE1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approves the application for Main Street Funding to apply for Retro Fit of Fire Hall and Garage. (cd) </w:t>
      </w:r>
    </w:p>
    <w:p w:rsidR="000D5D8B" w:rsidRDefault="000D5D8B" w:rsidP="00950EE1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0D5D8B" w:rsidRDefault="000D5D8B" w:rsidP="00950EE1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65-2018 D. Farrar, L. Smith</w:t>
      </w:r>
    </w:p>
    <w:p w:rsidR="000D5D8B" w:rsidRDefault="000D5D8B" w:rsidP="00950EE1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Be it resolved that Council goes to Closed for a personal issue at 7:45PM.(cd)</w:t>
      </w:r>
    </w:p>
    <w:p w:rsidR="000D5D8B" w:rsidRDefault="000D5D8B" w:rsidP="00950EE1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0D5D8B" w:rsidRDefault="000D5D8B" w:rsidP="00950EE1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66-2018 L. Smith, S. Flood</w:t>
      </w:r>
    </w:p>
    <w:p w:rsidR="000D5D8B" w:rsidRDefault="000D5D8B" w:rsidP="00950EE1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comes out of Closed at 8:20PM. (cd) </w:t>
      </w:r>
    </w:p>
    <w:p w:rsidR="000D5D8B" w:rsidRDefault="000D5D8B" w:rsidP="00950EE1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0D5D8B" w:rsidRDefault="000D5D8B" w:rsidP="00950EE1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67-2018 R. Wigmore, D. Farrar</w:t>
      </w:r>
    </w:p>
    <w:p w:rsidR="000D5D8B" w:rsidRDefault="000D5D8B" w:rsidP="00950EE1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provides first reading to the 2018 Municipal Budget. (cd) </w:t>
      </w:r>
    </w:p>
    <w:p w:rsidR="000D5D8B" w:rsidRDefault="000D5D8B" w:rsidP="00950EE1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0D5D8B" w:rsidRDefault="000D5D8B" w:rsidP="00950EE1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68-2018 L. Smith, R. Wigmore</w:t>
      </w:r>
    </w:p>
    <w:p w:rsidR="000D5D8B" w:rsidRDefault="000D5D8B" w:rsidP="00950EE1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Be it resolved that Council adopts By-Law 12-2018 being a confirming by-law to adopt, ratify and confirm the actions of Council. (cd) </w:t>
      </w:r>
    </w:p>
    <w:p w:rsidR="000D5D8B" w:rsidRDefault="000D5D8B" w:rsidP="00950EE1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</w:p>
    <w:p w:rsidR="000D5D8B" w:rsidRDefault="000D5D8B" w:rsidP="00950EE1">
      <w:pPr>
        <w:autoSpaceDE w:val="0"/>
        <w:autoSpaceDN w:val="0"/>
        <w:adjustRightInd w:val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Res: 69-2018 D. Farrar, L. Smith</w:t>
      </w:r>
    </w:p>
    <w:p w:rsidR="000D5D8B" w:rsidRDefault="000D5D8B" w:rsidP="00950EE1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Be it resolved that Council adjourns at 8:25PM until the next meeting of Council on June 20</w:t>
      </w:r>
      <w:r w:rsidRPr="00950EE1">
        <w:rPr>
          <w:rFonts w:cs="TT56t00"/>
          <w:sz w:val="24"/>
          <w:szCs w:val="24"/>
          <w:vertAlign w:val="superscript"/>
          <w:lang w:val="en-CA" w:eastAsia="en-CA"/>
        </w:rPr>
        <w:t>th</w:t>
      </w:r>
      <w:r>
        <w:rPr>
          <w:rFonts w:cs="TT56t00"/>
          <w:sz w:val="24"/>
          <w:szCs w:val="24"/>
          <w:lang w:val="en-CA" w:eastAsia="en-CA"/>
        </w:rPr>
        <w:t xml:space="preserve"> or at the call of the Mayor. (cd) </w:t>
      </w:r>
    </w:p>
    <w:p w:rsidR="000D5D8B" w:rsidRDefault="000D5D8B" w:rsidP="00950EE1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0D5D8B" w:rsidRDefault="000D5D8B" w:rsidP="00950EE1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0D5D8B" w:rsidRDefault="000D5D8B" w:rsidP="00950EE1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Date: June 20</w:t>
      </w:r>
      <w:r w:rsidRPr="00950EE1">
        <w:rPr>
          <w:rFonts w:cs="TT56t00"/>
          <w:sz w:val="24"/>
          <w:szCs w:val="24"/>
          <w:vertAlign w:val="superscript"/>
          <w:lang w:val="en-CA" w:eastAsia="en-CA"/>
        </w:rPr>
        <w:t>th</w:t>
      </w:r>
      <w:r>
        <w:rPr>
          <w:rFonts w:cs="TT56t00"/>
          <w:sz w:val="24"/>
          <w:szCs w:val="24"/>
          <w:lang w:val="en-CA" w:eastAsia="en-CA"/>
        </w:rPr>
        <w:t xml:space="preserve"> 2018-06-14</w:t>
      </w:r>
    </w:p>
    <w:p w:rsidR="000D5D8B" w:rsidRDefault="000D5D8B" w:rsidP="00950EE1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0D5D8B" w:rsidRDefault="000D5D8B" w:rsidP="00950EE1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____________________________ </w:t>
      </w:r>
    </w:p>
    <w:p w:rsidR="000D5D8B" w:rsidRDefault="000D5D8B" w:rsidP="00950EE1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>Chris Burton, Mayor</w:t>
      </w:r>
    </w:p>
    <w:p w:rsidR="000D5D8B" w:rsidRDefault="000D5D8B" w:rsidP="00950EE1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0D5D8B" w:rsidRDefault="000D5D8B" w:rsidP="00950EE1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</w:p>
    <w:p w:rsidR="000D5D8B" w:rsidRDefault="000D5D8B" w:rsidP="00950EE1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____________________________ </w:t>
      </w:r>
    </w:p>
    <w:p w:rsidR="000D5D8B" w:rsidRPr="00FF5533" w:rsidRDefault="000D5D8B" w:rsidP="00950EE1">
      <w:pPr>
        <w:autoSpaceDE w:val="0"/>
        <w:autoSpaceDN w:val="0"/>
        <w:adjustRightInd w:val="0"/>
        <w:ind w:left="720" w:firstLine="0"/>
        <w:rPr>
          <w:rFonts w:cs="TT56t00"/>
          <w:sz w:val="24"/>
          <w:szCs w:val="24"/>
          <w:lang w:val="en-CA" w:eastAsia="en-CA"/>
        </w:rPr>
      </w:pPr>
      <w:r>
        <w:rPr>
          <w:rFonts w:cs="TT56t00"/>
          <w:sz w:val="24"/>
          <w:szCs w:val="24"/>
          <w:lang w:val="en-CA" w:eastAsia="en-CA"/>
        </w:rPr>
        <w:t xml:space="preserve">Glenn Martin, Clerk </w:t>
      </w:r>
    </w:p>
    <w:p w:rsidR="000D5D8B" w:rsidRPr="00FF5533" w:rsidRDefault="000D5D8B" w:rsidP="00FF5533">
      <w:pPr>
        <w:autoSpaceDE w:val="0"/>
        <w:autoSpaceDN w:val="0"/>
        <w:adjustRightInd w:val="0"/>
        <w:ind w:firstLine="0"/>
        <w:rPr>
          <w:rFonts w:cs="TT56t00"/>
          <w:sz w:val="24"/>
          <w:szCs w:val="24"/>
          <w:lang w:val="en-CA" w:eastAsia="en-CA"/>
        </w:rPr>
      </w:pPr>
    </w:p>
    <w:sectPr w:rsidR="000D5D8B" w:rsidRPr="00FF5533" w:rsidSect="00E7038B">
      <w:headerReference w:type="default" r:id="rId7"/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8B" w:rsidRDefault="000D5D8B">
      <w:r>
        <w:separator/>
      </w:r>
    </w:p>
  </w:endnote>
  <w:endnote w:type="continuationSeparator" w:id="0">
    <w:p w:rsidR="000D5D8B" w:rsidRDefault="000D5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5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nard MT Condensed">
    <w:altName w:val="Bodoni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8B" w:rsidRDefault="000D5D8B">
      <w:r>
        <w:separator/>
      </w:r>
    </w:p>
  </w:footnote>
  <w:footnote w:type="continuationSeparator" w:id="0">
    <w:p w:rsidR="000D5D8B" w:rsidRDefault="000D5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8B" w:rsidRDefault="000D5D8B" w:rsidP="00D85016">
    <w:pPr>
      <w:rPr>
        <w:rFonts w:ascii="Times New Roman" w:hAnsi="Times New Roman"/>
        <w:sz w:val="24"/>
        <w:szCs w:val="24"/>
      </w:rPr>
    </w:pPr>
    <w:r w:rsidRPr="005702E1">
      <w:rPr>
        <w:rFonts w:ascii="Bernard MT Condensed" w:hAnsi="Bernard MT Condensed"/>
        <w:noProof/>
        <w:sz w:val="28"/>
        <w:szCs w:val="28"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New Image.TIF" style="width:78.6pt;height:54pt;visibility:visible">
          <v:imagedata r:id="rId1" o:title=""/>
        </v:shape>
      </w:pict>
    </w:r>
  </w:p>
  <w:p w:rsidR="000D5D8B" w:rsidRPr="00543D6A" w:rsidRDefault="000D5D8B" w:rsidP="00D85016">
    <w:pPr>
      <w:jc w:val="center"/>
      <w:rPr>
        <w:rFonts w:ascii="Times New Roman" w:hAnsi="Times New Roman"/>
        <w:sz w:val="24"/>
        <w:szCs w:val="24"/>
      </w:rPr>
    </w:pPr>
    <w:smartTag w:uri="urn:schemas-microsoft-com:office:smarttags" w:element="PlaceType">
      <w:smartTag w:uri="urn:schemas-microsoft-com:office:smarttags" w:element="place">
        <w:smartTag w:uri="urn:schemas-microsoft-com:office:smarttags" w:element="PlaceType">
          <w:r w:rsidRPr="00543D6A">
            <w:rPr>
              <w:rFonts w:ascii="Times New Roman" w:hAnsi="Times New Roman"/>
              <w:sz w:val="24"/>
              <w:szCs w:val="24"/>
            </w:rPr>
            <w:t>TOWNSHIP</w:t>
          </w:r>
        </w:smartTag>
        <w:r w:rsidRPr="00543D6A">
          <w:rPr>
            <w:rFonts w:ascii="Times New Roman" w:hAnsi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543D6A">
            <w:rPr>
              <w:rFonts w:ascii="Times New Roman" w:hAnsi="Times New Roman"/>
              <w:sz w:val="24"/>
              <w:szCs w:val="24"/>
            </w:rPr>
            <w:t>TARBUTT</w:t>
          </w:r>
        </w:smartTag>
      </w:smartTag>
    </w:smartTag>
  </w:p>
  <w:p w:rsidR="000D5D8B" w:rsidRDefault="000D5D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680"/>
    <w:multiLevelType w:val="hybridMultilevel"/>
    <w:tmpl w:val="DF9AB6F4"/>
    <w:lvl w:ilvl="0" w:tplc="F5D2FD5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3A564561"/>
    <w:multiLevelType w:val="hybridMultilevel"/>
    <w:tmpl w:val="8B049390"/>
    <w:lvl w:ilvl="0" w:tplc="DCA8CD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71A0D48"/>
    <w:multiLevelType w:val="hybridMultilevel"/>
    <w:tmpl w:val="C46E5B0C"/>
    <w:lvl w:ilvl="0" w:tplc="746A6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CC5"/>
    <w:rsid w:val="0000179A"/>
    <w:rsid w:val="00011D45"/>
    <w:rsid w:val="00026171"/>
    <w:rsid w:val="00054BA7"/>
    <w:rsid w:val="00070E36"/>
    <w:rsid w:val="000717CC"/>
    <w:rsid w:val="000806C8"/>
    <w:rsid w:val="00093341"/>
    <w:rsid w:val="000B0607"/>
    <w:rsid w:val="000C732E"/>
    <w:rsid w:val="000D249A"/>
    <w:rsid w:val="000D5D8B"/>
    <w:rsid w:val="000E08F3"/>
    <w:rsid w:val="000E23BB"/>
    <w:rsid w:val="00136768"/>
    <w:rsid w:val="001606A4"/>
    <w:rsid w:val="001A7CCC"/>
    <w:rsid w:val="001C3788"/>
    <w:rsid w:val="001D450F"/>
    <w:rsid w:val="001D68E2"/>
    <w:rsid w:val="001D7AC8"/>
    <w:rsid w:val="001E587F"/>
    <w:rsid w:val="001F6C48"/>
    <w:rsid w:val="00217447"/>
    <w:rsid w:val="00222F4A"/>
    <w:rsid w:val="0024335C"/>
    <w:rsid w:val="0024595A"/>
    <w:rsid w:val="002650C7"/>
    <w:rsid w:val="002A3CB9"/>
    <w:rsid w:val="002B0066"/>
    <w:rsid w:val="002C48F8"/>
    <w:rsid w:val="002C7241"/>
    <w:rsid w:val="002E77A5"/>
    <w:rsid w:val="00303C3C"/>
    <w:rsid w:val="00333396"/>
    <w:rsid w:val="00335F19"/>
    <w:rsid w:val="00342E94"/>
    <w:rsid w:val="00352AF0"/>
    <w:rsid w:val="0035585F"/>
    <w:rsid w:val="003751BC"/>
    <w:rsid w:val="003A2A1F"/>
    <w:rsid w:val="003B4379"/>
    <w:rsid w:val="003D1DC9"/>
    <w:rsid w:val="00460F00"/>
    <w:rsid w:val="004F7C6F"/>
    <w:rsid w:val="005146FB"/>
    <w:rsid w:val="00522293"/>
    <w:rsid w:val="00523F9B"/>
    <w:rsid w:val="00543D6A"/>
    <w:rsid w:val="005702E1"/>
    <w:rsid w:val="0057769C"/>
    <w:rsid w:val="00587EA1"/>
    <w:rsid w:val="0059336A"/>
    <w:rsid w:val="005A140A"/>
    <w:rsid w:val="005D23AD"/>
    <w:rsid w:val="005F37F5"/>
    <w:rsid w:val="00607919"/>
    <w:rsid w:val="00611E62"/>
    <w:rsid w:val="00622A2C"/>
    <w:rsid w:val="006312D2"/>
    <w:rsid w:val="00671997"/>
    <w:rsid w:val="006837C2"/>
    <w:rsid w:val="006935E0"/>
    <w:rsid w:val="00693CE8"/>
    <w:rsid w:val="006A03A1"/>
    <w:rsid w:val="006A141E"/>
    <w:rsid w:val="006C6383"/>
    <w:rsid w:val="006F0504"/>
    <w:rsid w:val="007335F4"/>
    <w:rsid w:val="00751684"/>
    <w:rsid w:val="0075266F"/>
    <w:rsid w:val="0076648C"/>
    <w:rsid w:val="007E28E6"/>
    <w:rsid w:val="007F5932"/>
    <w:rsid w:val="008046F3"/>
    <w:rsid w:val="00846722"/>
    <w:rsid w:val="008501E0"/>
    <w:rsid w:val="008504FE"/>
    <w:rsid w:val="00855F92"/>
    <w:rsid w:val="0086072D"/>
    <w:rsid w:val="008636AD"/>
    <w:rsid w:val="008C3AB2"/>
    <w:rsid w:val="00906134"/>
    <w:rsid w:val="00914E65"/>
    <w:rsid w:val="009261FC"/>
    <w:rsid w:val="00950EE1"/>
    <w:rsid w:val="009619F0"/>
    <w:rsid w:val="00963234"/>
    <w:rsid w:val="009A26FF"/>
    <w:rsid w:val="009A3341"/>
    <w:rsid w:val="009A5413"/>
    <w:rsid w:val="009E1435"/>
    <w:rsid w:val="009E5F87"/>
    <w:rsid w:val="00A15350"/>
    <w:rsid w:val="00A36AE4"/>
    <w:rsid w:val="00A8732A"/>
    <w:rsid w:val="00A91783"/>
    <w:rsid w:val="00A92AD7"/>
    <w:rsid w:val="00AB5E23"/>
    <w:rsid w:val="00AC1B86"/>
    <w:rsid w:val="00AF5B84"/>
    <w:rsid w:val="00B008B0"/>
    <w:rsid w:val="00B0726B"/>
    <w:rsid w:val="00B36B6B"/>
    <w:rsid w:val="00B450AF"/>
    <w:rsid w:val="00B575CF"/>
    <w:rsid w:val="00B6253E"/>
    <w:rsid w:val="00B7591E"/>
    <w:rsid w:val="00BC2B45"/>
    <w:rsid w:val="00BC617F"/>
    <w:rsid w:val="00BE09DA"/>
    <w:rsid w:val="00C04E82"/>
    <w:rsid w:val="00C26BF9"/>
    <w:rsid w:val="00C80ECB"/>
    <w:rsid w:val="00C8113C"/>
    <w:rsid w:val="00C81FB3"/>
    <w:rsid w:val="00CB2C5C"/>
    <w:rsid w:val="00CB7A1E"/>
    <w:rsid w:val="00CC3975"/>
    <w:rsid w:val="00CF22A9"/>
    <w:rsid w:val="00D014B9"/>
    <w:rsid w:val="00D01897"/>
    <w:rsid w:val="00D1797F"/>
    <w:rsid w:val="00D30CBF"/>
    <w:rsid w:val="00D536FF"/>
    <w:rsid w:val="00D54A3F"/>
    <w:rsid w:val="00D65485"/>
    <w:rsid w:val="00D82EE1"/>
    <w:rsid w:val="00D85016"/>
    <w:rsid w:val="00DB5E23"/>
    <w:rsid w:val="00DB64DF"/>
    <w:rsid w:val="00DC4F71"/>
    <w:rsid w:val="00DC5792"/>
    <w:rsid w:val="00DE05BE"/>
    <w:rsid w:val="00DF59F4"/>
    <w:rsid w:val="00E23829"/>
    <w:rsid w:val="00E2408D"/>
    <w:rsid w:val="00E30CC5"/>
    <w:rsid w:val="00E3441B"/>
    <w:rsid w:val="00E65C62"/>
    <w:rsid w:val="00E7038B"/>
    <w:rsid w:val="00E84987"/>
    <w:rsid w:val="00EB1CF9"/>
    <w:rsid w:val="00EC3ED0"/>
    <w:rsid w:val="00F111CD"/>
    <w:rsid w:val="00F453B3"/>
    <w:rsid w:val="00F77BDA"/>
    <w:rsid w:val="00F922EE"/>
    <w:rsid w:val="00FB3AB5"/>
    <w:rsid w:val="00FB68E1"/>
    <w:rsid w:val="00FC709B"/>
    <w:rsid w:val="00FD017A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23"/>
    <w:pPr>
      <w:ind w:firstLine="72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59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A2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FB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D85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FB3"/>
    <w:rPr>
      <w:rFonts w:cs="Times New Roman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AC1B86"/>
    <w:pPr>
      <w:ind w:firstLine="0"/>
      <w:jc w:val="center"/>
    </w:pPr>
    <w:rPr>
      <w:rFonts w:ascii="Times New Roman" w:hAnsi="Times New Roman"/>
      <w:b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5F92"/>
    <w:rPr>
      <w:rFonts w:ascii="Cambria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188</Words>
  <Characters>1074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MDG</dc:creator>
  <cp:keywords/>
  <dc:description/>
  <cp:lastModifiedBy>Glenn</cp:lastModifiedBy>
  <cp:revision>2</cp:revision>
  <cp:lastPrinted>2018-06-14T15:38:00Z</cp:lastPrinted>
  <dcterms:created xsi:type="dcterms:W3CDTF">2018-06-14T15:38:00Z</dcterms:created>
  <dcterms:modified xsi:type="dcterms:W3CDTF">2018-06-14T15:38:00Z</dcterms:modified>
</cp:coreProperties>
</file>