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D7" w:rsidRPr="003751BC" w:rsidRDefault="00E233D7" w:rsidP="00AC1B86">
      <w:pPr>
        <w:pStyle w:val="Subtitle"/>
        <w:rPr>
          <w:sz w:val="24"/>
          <w:szCs w:val="24"/>
        </w:rPr>
      </w:pPr>
      <w:r w:rsidRPr="003751BC">
        <w:rPr>
          <w:sz w:val="24"/>
          <w:szCs w:val="24"/>
        </w:rPr>
        <w:t xml:space="preserve">Minutes of the Regular Meeting </w:t>
      </w:r>
    </w:p>
    <w:p w:rsidR="00E233D7" w:rsidRPr="003751BC" w:rsidRDefault="00E233D7" w:rsidP="00AC1B86">
      <w:pPr>
        <w:jc w:val="center"/>
        <w:rPr>
          <w:sz w:val="24"/>
          <w:szCs w:val="24"/>
        </w:rPr>
      </w:pPr>
      <w:r>
        <w:rPr>
          <w:b/>
          <w:i/>
          <w:sz w:val="24"/>
          <w:szCs w:val="24"/>
        </w:rPr>
        <w:t>June 20</w:t>
      </w:r>
      <w:r w:rsidRPr="00784E00">
        <w:rPr>
          <w:b/>
          <w:i/>
          <w:sz w:val="24"/>
          <w:szCs w:val="24"/>
          <w:vertAlign w:val="superscript"/>
        </w:rPr>
        <w:t>th</w:t>
      </w:r>
      <w:r>
        <w:rPr>
          <w:b/>
          <w:i/>
          <w:sz w:val="24"/>
          <w:szCs w:val="24"/>
        </w:rPr>
        <w:t xml:space="preserve"> 2018</w:t>
      </w:r>
    </w:p>
    <w:p w:rsidR="00E233D7" w:rsidRDefault="00E233D7" w:rsidP="00AC1B86"/>
    <w:p w:rsidR="00E233D7" w:rsidRPr="00FD2BBE" w:rsidRDefault="00E233D7" w:rsidP="00AC1B86">
      <w:pPr>
        <w:ind w:left="720" w:firstLine="0"/>
      </w:pPr>
      <w:r w:rsidRPr="00FD2BBE">
        <w:t>The following minutes are comprised of resolutions and the Clerk’s interpretation of the meeting.  The meeting was called to order at 6:00 PM.</w:t>
      </w:r>
    </w:p>
    <w:p w:rsidR="00E233D7" w:rsidRPr="00FD2BBE" w:rsidRDefault="00E233D7" w:rsidP="00AC1B86"/>
    <w:p w:rsidR="00E233D7" w:rsidRPr="00FD2BBE" w:rsidRDefault="00E233D7" w:rsidP="00FF5533">
      <w:pPr>
        <w:autoSpaceDE w:val="0"/>
        <w:autoSpaceDN w:val="0"/>
        <w:adjustRightInd w:val="0"/>
        <w:rPr>
          <w:rFonts w:cs="TT56t00"/>
          <w:lang w:val="en-CA" w:eastAsia="en-CA"/>
        </w:rPr>
      </w:pPr>
      <w:r w:rsidRPr="00FD2BBE">
        <w:rPr>
          <w:rFonts w:cs="TT56t00"/>
          <w:lang w:val="en-CA" w:eastAsia="en-CA"/>
        </w:rPr>
        <w:t>Present: C. Burton, R. Wigmore, L. Smith, S. Flood, D. Farrar</w:t>
      </w:r>
    </w:p>
    <w:p w:rsidR="00E233D7" w:rsidRPr="00FD2BBE" w:rsidRDefault="00E233D7" w:rsidP="00FF5533">
      <w:pPr>
        <w:autoSpaceDE w:val="0"/>
        <w:autoSpaceDN w:val="0"/>
        <w:adjustRightInd w:val="0"/>
        <w:rPr>
          <w:rFonts w:cs="TT56t00"/>
          <w:lang w:val="en-CA" w:eastAsia="en-CA"/>
        </w:rPr>
      </w:pPr>
      <w:r w:rsidRPr="00FD2BBE">
        <w:rPr>
          <w:rFonts w:cs="TT56t00"/>
          <w:lang w:val="en-CA" w:eastAsia="en-CA"/>
        </w:rPr>
        <w:t xml:space="preserve">Staff: G. Martin, C. Orchard </w:t>
      </w:r>
    </w:p>
    <w:p w:rsidR="00E233D7" w:rsidRPr="00FD2BBE" w:rsidRDefault="00E233D7" w:rsidP="00FF5533">
      <w:pPr>
        <w:autoSpaceDE w:val="0"/>
        <w:autoSpaceDN w:val="0"/>
        <w:adjustRightInd w:val="0"/>
        <w:rPr>
          <w:rFonts w:cs="TT56t00"/>
          <w:lang w:val="en-CA" w:eastAsia="en-CA"/>
        </w:rPr>
      </w:pPr>
      <w:r w:rsidRPr="00FD2BBE">
        <w:rPr>
          <w:rFonts w:cs="TT56t00"/>
          <w:lang w:val="en-CA" w:eastAsia="en-CA"/>
        </w:rPr>
        <w:t>Absent: K. Barber</w:t>
      </w:r>
    </w:p>
    <w:p w:rsidR="00E233D7" w:rsidRPr="00FD2BBE" w:rsidRDefault="00E233D7" w:rsidP="00FF5533">
      <w:pPr>
        <w:autoSpaceDE w:val="0"/>
        <w:autoSpaceDN w:val="0"/>
        <w:adjustRightInd w:val="0"/>
        <w:rPr>
          <w:rFonts w:cs="TT56t00"/>
          <w:lang w:val="en-CA" w:eastAsia="en-CA"/>
        </w:rPr>
      </w:pP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 xml:space="preserve">Delegation: Algoma Power presented to Council.  Topics discussed with Council included, agreements regarding placement of items on Power Polls, </w:t>
      </w:r>
      <w:smartTag w:uri="urn:schemas-microsoft-com:office:smarttags" w:element="place">
        <w:smartTag w:uri="urn:schemas-microsoft-com:office:smarttags" w:element="PlaceName">
          <w:r w:rsidRPr="00FD2BBE">
            <w:rPr>
              <w:rFonts w:cs="TT56t00"/>
              <w:lang w:val="en-CA" w:eastAsia="en-CA"/>
            </w:rPr>
            <w:t>Algoma</w:t>
          </w:r>
        </w:smartTag>
        <w:r w:rsidRPr="00FD2BBE">
          <w:rPr>
            <w:rFonts w:cs="TT56t00"/>
            <w:lang w:val="en-CA" w:eastAsia="en-CA"/>
          </w:rPr>
          <w:t xml:space="preserve"> </w:t>
        </w:r>
        <w:smartTag w:uri="urn:schemas-microsoft-com:office:smarttags" w:element="PlaceType">
          <w:r w:rsidRPr="00FD2BBE">
            <w:rPr>
              <w:rFonts w:cs="TT56t00"/>
              <w:lang w:val="en-CA" w:eastAsia="en-CA"/>
            </w:rPr>
            <w:t>University</w:t>
          </w:r>
        </w:smartTag>
      </w:smartTag>
      <w:r w:rsidRPr="00FD2BBE">
        <w:rPr>
          <w:rFonts w:cs="TT56t00"/>
          <w:lang w:val="en-CA" w:eastAsia="en-CA"/>
        </w:rPr>
        <w:t xml:space="preserve"> doing soi</w:t>
      </w:r>
      <w:r>
        <w:rPr>
          <w:rFonts w:cs="TT56t00"/>
          <w:lang w:val="en-CA" w:eastAsia="en-CA"/>
        </w:rPr>
        <w:t>l testing for forest management.  M</w:t>
      </w:r>
      <w:r w:rsidRPr="00FD2BBE">
        <w:rPr>
          <w:rFonts w:cs="TT56t00"/>
          <w:lang w:val="en-CA" w:eastAsia="en-CA"/>
        </w:rPr>
        <w:t>eetings with Road Supers and Councils have been very positive and will continue</w:t>
      </w:r>
      <w:r>
        <w:rPr>
          <w:rFonts w:cs="TT56t00"/>
          <w:lang w:val="en-CA" w:eastAsia="en-CA"/>
        </w:rPr>
        <w:t xml:space="preserve">. </w:t>
      </w:r>
      <w:r w:rsidRPr="00FD2BBE">
        <w:rPr>
          <w:rFonts w:cs="TT56t00"/>
          <w:lang w:val="en-CA" w:eastAsia="en-CA"/>
        </w:rPr>
        <w:t xml:space="preserve"> Save On Energy Program available</w:t>
      </w:r>
      <w:r>
        <w:rPr>
          <w:rFonts w:cs="TT56t00"/>
          <w:lang w:val="en-CA" w:eastAsia="en-CA"/>
        </w:rPr>
        <w:t>.  N</w:t>
      </w:r>
      <w:r w:rsidRPr="00FD2BBE">
        <w:rPr>
          <w:rFonts w:cs="TT56t00"/>
          <w:lang w:val="en-CA" w:eastAsia="en-CA"/>
        </w:rPr>
        <w:t xml:space="preserve">o projects planned for this immediate area this year, exception being line clearing, costs of service before the Energy Board.  </w:t>
      </w:r>
    </w:p>
    <w:p w:rsidR="00E233D7" w:rsidRPr="00FD2BBE" w:rsidRDefault="00E233D7" w:rsidP="00FF5533">
      <w:pPr>
        <w:autoSpaceDE w:val="0"/>
        <w:autoSpaceDN w:val="0"/>
        <w:adjustRightInd w:val="0"/>
        <w:rPr>
          <w:rFonts w:cs="TT56t00"/>
          <w:lang w:val="en-CA" w:eastAsia="en-CA"/>
        </w:rPr>
      </w:pP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 xml:space="preserve">Council had some questions for Algoma Power regarding ditching and getting past hydro polls that are interfering with ditching.  Council requested pamphlets to handout to public on vegetation management program.  Mayor inquired why work was planned during the half load restrictions in the spring; representatives indicated that should not happen. </w:t>
      </w:r>
    </w:p>
    <w:p w:rsidR="00E233D7" w:rsidRPr="00FD2BBE" w:rsidRDefault="00E233D7" w:rsidP="00784E00">
      <w:pPr>
        <w:autoSpaceDE w:val="0"/>
        <w:autoSpaceDN w:val="0"/>
        <w:adjustRightInd w:val="0"/>
        <w:ind w:left="720" w:firstLine="0"/>
        <w:rPr>
          <w:rFonts w:cs="TT56t00"/>
          <w:lang w:val="en-CA" w:eastAsia="en-CA"/>
        </w:rPr>
      </w:pP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Res: 70-2018 R. Wigmore, L. Smith</w:t>
      </w: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Be it resolved that Council adopts the Minutes of June 13</w:t>
      </w:r>
      <w:r w:rsidRPr="00FD2BBE">
        <w:rPr>
          <w:rFonts w:cs="TT56t00"/>
          <w:vertAlign w:val="superscript"/>
          <w:lang w:val="en-CA" w:eastAsia="en-CA"/>
        </w:rPr>
        <w:t>th</w:t>
      </w:r>
      <w:r w:rsidRPr="00FD2BBE">
        <w:rPr>
          <w:rFonts w:cs="TT56t00"/>
          <w:lang w:val="en-CA" w:eastAsia="en-CA"/>
        </w:rPr>
        <w:t xml:space="preserve"> and May 23</w:t>
      </w:r>
      <w:r w:rsidRPr="00FD2BBE">
        <w:rPr>
          <w:rFonts w:cs="TT56t00"/>
          <w:vertAlign w:val="superscript"/>
          <w:lang w:val="en-CA" w:eastAsia="en-CA"/>
        </w:rPr>
        <w:t>rd</w:t>
      </w:r>
      <w:r w:rsidRPr="00FD2BBE">
        <w:rPr>
          <w:rFonts w:cs="TT56t00"/>
          <w:lang w:val="en-CA" w:eastAsia="en-CA"/>
        </w:rPr>
        <w:t xml:space="preserve"> as presented. (cd) </w:t>
      </w:r>
    </w:p>
    <w:p w:rsidR="00E233D7" w:rsidRPr="00FD2BBE" w:rsidRDefault="00E233D7" w:rsidP="00784E00">
      <w:pPr>
        <w:autoSpaceDE w:val="0"/>
        <w:autoSpaceDN w:val="0"/>
        <w:adjustRightInd w:val="0"/>
        <w:ind w:left="720" w:firstLine="0"/>
        <w:rPr>
          <w:rFonts w:cs="TT56t00"/>
          <w:lang w:val="en-CA" w:eastAsia="en-CA"/>
        </w:rPr>
      </w:pP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Res: 71-2018 S. Flood, R. Wigmore</w:t>
      </w: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 xml:space="preserve">Be it resolved that Council passes the Statements for May 2018 as presented. (cd) </w:t>
      </w:r>
    </w:p>
    <w:p w:rsidR="00E233D7" w:rsidRPr="00FD2BBE" w:rsidRDefault="00E233D7" w:rsidP="00784E00">
      <w:pPr>
        <w:autoSpaceDE w:val="0"/>
        <w:autoSpaceDN w:val="0"/>
        <w:adjustRightInd w:val="0"/>
        <w:ind w:left="720" w:firstLine="0"/>
        <w:rPr>
          <w:rFonts w:cs="TT56t00"/>
          <w:lang w:val="en-CA" w:eastAsia="en-CA"/>
        </w:rPr>
      </w:pP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Res: 72-2018 L. Smith, D. Farrar</w:t>
      </w: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 xml:space="preserve">Be it resolved that Council authorizes renting the Township dump truck to </w:t>
      </w:r>
      <w:smartTag w:uri="urn:schemas-microsoft-com:office:smarttags" w:element="PlaceName">
        <w:smartTag w:uri="urn:schemas-microsoft-com:office:smarttags" w:element="PlaceName">
          <w:r w:rsidRPr="00FD2BBE">
            <w:rPr>
              <w:rFonts w:cs="TT56t00"/>
              <w:lang w:val="en-CA" w:eastAsia="en-CA"/>
            </w:rPr>
            <w:t>Macdonald</w:t>
          </w:r>
        </w:smartTag>
        <w:r w:rsidRPr="00FD2BBE">
          <w:rPr>
            <w:rFonts w:cs="TT56t00"/>
            <w:lang w:val="en-CA" w:eastAsia="en-CA"/>
          </w:rPr>
          <w:t xml:space="preserve"> </w:t>
        </w:r>
        <w:smartTag w:uri="urn:schemas-microsoft-com:office:smarttags" w:element="PlaceName">
          <w:r w:rsidRPr="00FD2BBE">
            <w:rPr>
              <w:rFonts w:cs="TT56t00"/>
              <w:lang w:val="en-CA" w:eastAsia="en-CA"/>
            </w:rPr>
            <w:t>Township</w:t>
          </w:r>
        </w:smartTag>
      </w:smartTag>
      <w:r w:rsidRPr="00FD2BBE">
        <w:rPr>
          <w:rFonts w:cs="TT56t00"/>
          <w:lang w:val="en-CA" w:eastAsia="en-CA"/>
        </w:rPr>
        <w:t xml:space="preserve"> for a few days to assist them in a time of need.  At rental cost of $400.00/day with </w:t>
      </w:r>
      <w:smartTag w:uri="urn:schemas-microsoft-com:office:smarttags" w:element="PlaceName">
        <w:r w:rsidRPr="00FD2BBE">
          <w:rPr>
            <w:rFonts w:cs="TT56t00"/>
            <w:lang w:val="en-CA" w:eastAsia="en-CA"/>
          </w:rPr>
          <w:t>Macdonald</w:t>
        </w:r>
      </w:smartTag>
      <w:r w:rsidRPr="00FD2BBE">
        <w:rPr>
          <w:rFonts w:cs="TT56t00"/>
          <w:lang w:val="en-CA" w:eastAsia="en-CA"/>
        </w:rPr>
        <w:t xml:space="preserve"> </w:t>
      </w:r>
      <w:smartTag w:uri="urn:schemas-microsoft-com:office:smarttags" w:element="PlaceName">
        <w:r w:rsidRPr="00FD2BBE">
          <w:rPr>
            <w:rFonts w:cs="TT56t00"/>
            <w:lang w:val="en-CA" w:eastAsia="en-CA"/>
          </w:rPr>
          <w:t>Township</w:t>
        </w:r>
      </w:smartTag>
      <w:r w:rsidRPr="00FD2BBE">
        <w:rPr>
          <w:rFonts w:cs="TT56t00"/>
          <w:lang w:val="en-CA" w:eastAsia="en-CA"/>
        </w:rPr>
        <w:t xml:space="preserve"> supplying fuel, a driver &amp; insurance, </w:t>
      </w:r>
      <w:smartTag w:uri="urn:schemas-microsoft-com:office:smarttags" w:element="PlaceName">
        <w:smartTag w:uri="urn:schemas-microsoft-com:office:smarttags" w:element="PlaceName">
          <w:r w:rsidRPr="00FD2BBE">
            <w:rPr>
              <w:rFonts w:cs="TT56t00"/>
              <w:lang w:val="en-CA" w:eastAsia="en-CA"/>
            </w:rPr>
            <w:t>Township</w:t>
          </w:r>
        </w:smartTag>
        <w:r w:rsidRPr="00FD2BBE">
          <w:rPr>
            <w:rFonts w:cs="TT56t00"/>
            <w:lang w:val="en-CA" w:eastAsia="en-CA"/>
          </w:rPr>
          <w:t xml:space="preserve"> of </w:t>
        </w:r>
        <w:smartTag w:uri="urn:schemas-microsoft-com:office:smarttags" w:element="PlaceName">
          <w:r w:rsidRPr="00FD2BBE">
            <w:rPr>
              <w:rFonts w:cs="TT56t00"/>
              <w:lang w:val="en-CA" w:eastAsia="en-CA"/>
            </w:rPr>
            <w:t>Tarbutt</w:t>
          </w:r>
        </w:smartTag>
      </w:smartTag>
      <w:r w:rsidRPr="00FD2BBE">
        <w:rPr>
          <w:rFonts w:cs="TT56t00"/>
          <w:lang w:val="en-CA" w:eastAsia="en-CA"/>
        </w:rPr>
        <w:t xml:space="preserve"> to be named as a loss payee. (cd) </w:t>
      </w:r>
    </w:p>
    <w:p w:rsidR="00E233D7" w:rsidRPr="00FD2BBE" w:rsidRDefault="00E233D7" w:rsidP="00784E00">
      <w:pPr>
        <w:autoSpaceDE w:val="0"/>
        <w:autoSpaceDN w:val="0"/>
        <w:adjustRightInd w:val="0"/>
        <w:ind w:left="720" w:firstLine="0"/>
        <w:rPr>
          <w:rFonts w:cs="TT56t00"/>
          <w:lang w:val="en-CA" w:eastAsia="en-CA"/>
        </w:rPr>
      </w:pP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Res: 73-2018 L. Smith, R. Wigmore</w:t>
      </w: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 xml:space="preserve">Be it resolved that Council passes By-Law 16-2018 being a by-law to set the tax rates for 2018; and </w:t>
      </w: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 xml:space="preserve">Further, this budget represents the policies and practices of the Municipality. (cd) </w:t>
      </w:r>
    </w:p>
    <w:p w:rsidR="00E233D7" w:rsidRPr="00FD2BBE" w:rsidRDefault="00E233D7" w:rsidP="00784E00">
      <w:pPr>
        <w:autoSpaceDE w:val="0"/>
        <w:autoSpaceDN w:val="0"/>
        <w:adjustRightInd w:val="0"/>
        <w:ind w:left="720" w:firstLine="0"/>
        <w:rPr>
          <w:rFonts w:cs="TT56t00"/>
          <w:lang w:val="en-CA" w:eastAsia="en-CA"/>
        </w:rPr>
      </w:pP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Res: 74-2018 D. Farrar, R. Wigmore</w:t>
      </w: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 xml:space="preserve">Be it resolved that Council gives final reading and passes By-Law 14-2018 being a Procedural by-law to establish the actions and process for meetings of Council, to meet the legislated requirements under the amended Conflict of Interest regulation, to provide direction for the utilization of an Integrity Commissioner, to update the amended resolution for reasons to go to Closed meeting and to establish a Code of Conduct for members of Council. (cd) </w:t>
      </w:r>
    </w:p>
    <w:p w:rsidR="00E233D7" w:rsidRPr="00FD2BBE" w:rsidRDefault="00E233D7" w:rsidP="00784E00">
      <w:pPr>
        <w:autoSpaceDE w:val="0"/>
        <w:autoSpaceDN w:val="0"/>
        <w:adjustRightInd w:val="0"/>
        <w:ind w:left="720" w:firstLine="0"/>
        <w:rPr>
          <w:rFonts w:cs="TT56t00"/>
          <w:lang w:val="en-CA" w:eastAsia="en-CA"/>
        </w:rPr>
      </w:pPr>
    </w:p>
    <w:p w:rsidR="00E233D7" w:rsidRDefault="00E233D7" w:rsidP="00784E00">
      <w:pPr>
        <w:autoSpaceDE w:val="0"/>
        <w:autoSpaceDN w:val="0"/>
        <w:adjustRightInd w:val="0"/>
        <w:ind w:left="720" w:firstLine="0"/>
        <w:rPr>
          <w:rFonts w:cs="TT56t00"/>
          <w:lang w:val="en-CA" w:eastAsia="en-CA"/>
        </w:rPr>
      </w:pPr>
      <w:r>
        <w:rPr>
          <w:rFonts w:cs="TT56t00"/>
          <w:lang w:val="en-CA" w:eastAsia="en-CA"/>
        </w:rPr>
        <w:t>Continued …. Pge. 2</w:t>
      </w:r>
    </w:p>
    <w:p w:rsidR="00E233D7" w:rsidRDefault="00E233D7" w:rsidP="00784E00">
      <w:pPr>
        <w:autoSpaceDE w:val="0"/>
        <w:autoSpaceDN w:val="0"/>
        <w:adjustRightInd w:val="0"/>
        <w:ind w:left="720" w:firstLine="0"/>
        <w:rPr>
          <w:rFonts w:cs="TT56t00"/>
          <w:lang w:val="en-CA" w:eastAsia="en-CA"/>
        </w:rPr>
      </w:pPr>
      <w:r>
        <w:rPr>
          <w:rFonts w:cs="TT56t00"/>
          <w:lang w:val="en-CA" w:eastAsia="en-CA"/>
        </w:rPr>
        <w:t>Cont. pge. 2, 06-20-2018</w:t>
      </w:r>
    </w:p>
    <w:p w:rsidR="00E233D7" w:rsidRDefault="00E233D7" w:rsidP="00784E00">
      <w:pPr>
        <w:autoSpaceDE w:val="0"/>
        <w:autoSpaceDN w:val="0"/>
        <w:adjustRightInd w:val="0"/>
        <w:ind w:left="720" w:firstLine="0"/>
        <w:rPr>
          <w:rFonts w:cs="TT56t00"/>
          <w:lang w:val="en-CA" w:eastAsia="en-CA"/>
        </w:rPr>
      </w:pP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Res: 75-2018 R. Wigmore, S. Flood</w:t>
      </w: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Be it resolved that Council gives first reading to a draft amendment to the Zoning By-Law2 10-85, for the control and regulation of C-Can / Storage containers within the boundaries of the municipality. (cd)</w:t>
      </w:r>
    </w:p>
    <w:p w:rsidR="00E233D7" w:rsidRPr="00FD2BBE" w:rsidRDefault="00E233D7" w:rsidP="00784E00">
      <w:pPr>
        <w:autoSpaceDE w:val="0"/>
        <w:autoSpaceDN w:val="0"/>
        <w:adjustRightInd w:val="0"/>
        <w:ind w:left="720" w:firstLine="0"/>
        <w:rPr>
          <w:rFonts w:cs="TT56t00"/>
          <w:lang w:val="en-CA" w:eastAsia="en-CA"/>
        </w:rPr>
      </w:pP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Res: 76-2018 R. Wigmore, S. Flood</w:t>
      </w: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 xml:space="preserve">Be it resolved that Council gives second reading to the Over-Time Policy and Policy for using Part-Time help. (cd) </w:t>
      </w:r>
    </w:p>
    <w:p w:rsidR="00E233D7" w:rsidRPr="00FD2BBE" w:rsidRDefault="00E233D7" w:rsidP="00784E00">
      <w:pPr>
        <w:autoSpaceDE w:val="0"/>
        <w:autoSpaceDN w:val="0"/>
        <w:adjustRightInd w:val="0"/>
        <w:ind w:left="720" w:firstLine="0"/>
        <w:rPr>
          <w:rFonts w:cs="TT56t00"/>
          <w:lang w:val="en-CA" w:eastAsia="en-CA"/>
        </w:rPr>
      </w:pP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Res: 77-2018 D. Farrar, L. Smith</w:t>
      </w:r>
    </w:p>
    <w:p w:rsidR="00E233D7" w:rsidRPr="00FD2BBE" w:rsidRDefault="00E233D7" w:rsidP="001B6774">
      <w:pPr>
        <w:autoSpaceDE w:val="0"/>
        <w:autoSpaceDN w:val="0"/>
        <w:adjustRightInd w:val="0"/>
        <w:ind w:left="720" w:firstLine="0"/>
        <w:rPr>
          <w:rFonts w:cs="TT56t00"/>
          <w:lang w:val="en-CA" w:eastAsia="en-CA"/>
        </w:rPr>
      </w:pPr>
      <w:r w:rsidRPr="00FD2BBE">
        <w:rPr>
          <w:rFonts w:cs="TT56t00"/>
          <w:lang w:val="en-CA" w:eastAsia="en-CA"/>
        </w:rPr>
        <w:t xml:space="preserve">Be it resolved that Council provides approval to Minor Variance, # MV-005-082-2018, Applicant: H. Pietrazkowski to provide relief for the height restriction for building in Zone SR, in zoning by-law 10-85. (Deferred) </w:t>
      </w:r>
    </w:p>
    <w:p w:rsidR="00E233D7" w:rsidRPr="00FD2BBE" w:rsidRDefault="00E233D7" w:rsidP="001B6774">
      <w:pPr>
        <w:autoSpaceDE w:val="0"/>
        <w:autoSpaceDN w:val="0"/>
        <w:adjustRightInd w:val="0"/>
        <w:ind w:left="720" w:firstLine="0"/>
        <w:rPr>
          <w:rFonts w:cs="TT56t00"/>
          <w:lang w:val="en-CA" w:eastAsia="en-CA"/>
        </w:rPr>
      </w:pPr>
    </w:p>
    <w:p w:rsidR="00E233D7" w:rsidRPr="00FD2BBE" w:rsidRDefault="00E233D7" w:rsidP="001B6774">
      <w:pPr>
        <w:autoSpaceDE w:val="0"/>
        <w:autoSpaceDN w:val="0"/>
        <w:adjustRightInd w:val="0"/>
        <w:ind w:left="720" w:firstLine="0"/>
        <w:rPr>
          <w:rFonts w:cs="TT56t00"/>
          <w:lang w:val="en-CA" w:eastAsia="en-CA"/>
        </w:rPr>
      </w:pPr>
      <w:r w:rsidRPr="00FD2BBE">
        <w:rPr>
          <w:rFonts w:cs="TT56t00"/>
          <w:lang w:val="en-CA" w:eastAsia="en-CA"/>
        </w:rPr>
        <w:t>Res: 78-2018 S. Flood, R. Wigmore</w:t>
      </w:r>
    </w:p>
    <w:p w:rsidR="00E233D7" w:rsidRPr="00FD2BBE" w:rsidRDefault="00E233D7" w:rsidP="001B6774">
      <w:pPr>
        <w:autoSpaceDE w:val="0"/>
        <w:autoSpaceDN w:val="0"/>
        <w:adjustRightInd w:val="0"/>
        <w:ind w:left="720" w:firstLine="0"/>
        <w:rPr>
          <w:rFonts w:cs="TT56t00"/>
          <w:lang w:val="en-CA" w:eastAsia="en-CA"/>
        </w:rPr>
      </w:pPr>
      <w:r w:rsidRPr="00FD2BBE">
        <w:rPr>
          <w:rFonts w:cs="TT56t00"/>
          <w:lang w:val="en-CA" w:eastAsia="en-CA"/>
        </w:rPr>
        <w:t xml:space="preserve">Be it resolved that Council passes By-Law 18-2018 being a by-law to authorize the signing of the Main Street Funding agreement. (cd) </w:t>
      </w:r>
    </w:p>
    <w:p w:rsidR="00E233D7" w:rsidRPr="00FD2BBE" w:rsidRDefault="00E233D7" w:rsidP="001B6774">
      <w:pPr>
        <w:autoSpaceDE w:val="0"/>
        <w:autoSpaceDN w:val="0"/>
        <w:adjustRightInd w:val="0"/>
        <w:ind w:left="720" w:firstLine="0"/>
        <w:rPr>
          <w:rFonts w:cs="TT56t00"/>
          <w:lang w:val="en-CA" w:eastAsia="en-CA"/>
        </w:rPr>
      </w:pPr>
    </w:p>
    <w:p w:rsidR="00E233D7" w:rsidRPr="00FD2BBE" w:rsidRDefault="00E233D7" w:rsidP="001B6774">
      <w:pPr>
        <w:autoSpaceDE w:val="0"/>
        <w:autoSpaceDN w:val="0"/>
        <w:adjustRightInd w:val="0"/>
        <w:ind w:left="720" w:firstLine="0"/>
        <w:rPr>
          <w:rFonts w:cs="TT56t00"/>
          <w:lang w:val="en-CA" w:eastAsia="en-CA"/>
        </w:rPr>
      </w:pPr>
      <w:r w:rsidRPr="00FD2BBE">
        <w:rPr>
          <w:rFonts w:cs="TT56t00"/>
          <w:lang w:val="en-CA" w:eastAsia="en-CA"/>
        </w:rPr>
        <w:t>Res: 79-2018 L. Smith, D. Farrar</w:t>
      </w:r>
    </w:p>
    <w:p w:rsidR="00E233D7" w:rsidRPr="00FD2BBE" w:rsidRDefault="00E233D7" w:rsidP="001B6774">
      <w:pPr>
        <w:autoSpaceDE w:val="0"/>
        <w:autoSpaceDN w:val="0"/>
        <w:adjustRightInd w:val="0"/>
        <w:ind w:left="720" w:firstLine="0"/>
        <w:rPr>
          <w:rFonts w:cs="TT56t00"/>
          <w:lang w:val="en-CA" w:eastAsia="en-CA"/>
        </w:rPr>
      </w:pPr>
      <w:r w:rsidRPr="00FD2BBE">
        <w:rPr>
          <w:rFonts w:cs="TT56t00"/>
          <w:lang w:val="en-CA" w:eastAsia="en-CA"/>
        </w:rPr>
        <w:t>Be it resolved that Council authorizes the purchase of a Brush Saw in the approximate amount of $580.00, plus taxes. (Defeated)</w:t>
      </w:r>
    </w:p>
    <w:p w:rsidR="00E233D7" w:rsidRPr="00FD2BBE" w:rsidRDefault="00E233D7" w:rsidP="001B6774">
      <w:pPr>
        <w:autoSpaceDE w:val="0"/>
        <w:autoSpaceDN w:val="0"/>
        <w:adjustRightInd w:val="0"/>
        <w:ind w:left="720" w:firstLine="0"/>
        <w:rPr>
          <w:rFonts w:cs="TT56t00"/>
          <w:lang w:val="en-CA" w:eastAsia="en-CA"/>
        </w:rPr>
      </w:pPr>
    </w:p>
    <w:p w:rsidR="00E233D7" w:rsidRPr="00FD2BBE" w:rsidRDefault="00E233D7" w:rsidP="001B6774">
      <w:pPr>
        <w:autoSpaceDE w:val="0"/>
        <w:autoSpaceDN w:val="0"/>
        <w:adjustRightInd w:val="0"/>
        <w:ind w:left="720" w:firstLine="0"/>
        <w:rPr>
          <w:rFonts w:cs="TT56t00"/>
          <w:lang w:val="en-CA" w:eastAsia="en-CA"/>
        </w:rPr>
      </w:pPr>
      <w:r w:rsidRPr="00FD2BBE">
        <w:rPr>
          <w:rFonts w:cs="TT56t00"/>
          <w:lang w:val="en-CA" w:eastAsia="en-CA"/>
        </w:rPr>
        <w:t xml:space="preserve">Council discussed in general terms the issuing of a tender for retrofitting the exterior of the Fire Hall and the Garage.   The tender is to be prepared and posted.   Council also discussed transparency and conflict of interest for members of Council.  </w:t>
      </w:r>
    </w:p>
    <w:p w:rsidR="00E233D7" w:rsidRPr="00FD2BBE" w:rsidRDefault="00E233D7" w:rsidP="001B6774">
      <w:pPr>
        <w:autoSpaceDE w:val="0"/>
        <w:autoSpaceDN w:val="0"/>
        <w:adjustRightInd w:val="0"/>
        <w:ind w:left="720" w:firstLine="0"/>
        <w:rPr>
          <w:rFonts w:cs="TT56t00"/>
          <w:lang w:val="en-CA" w:eastAsia="en-CA"/>
        </w:rPr>
      </w:pPr>
    </w:p>
    <w:p w:rsidR="00E233D7" w:rsidRPr="00FD2BBE" w:rsidRDefault="00E233D7" w:rsidP="001B6774">
      <w:pPr>
        <w:autoSpaceDE w:val="0"/>
        <w:autoSpaceDN w:val="0"/>
        <w:adjustRightInd w:val="0"/>
        <w:ind w:left="720" w:firstLine="0"/>
        <w:rPr>
          <w:rFonts w:cs="TT56t00"/>
          <w:lang w:val="en-CA" w:eastAsia="en-CA"/>
        </w:rPr>
      </w:pPr>
      <w:r w:rsidRPr="00FD2BBE">
        <w:rPr>
          <w:rFonts w:cs="TT56t00"/>
          <w:lang w:val="en-CA" w:eastAsia="en-CA"/>
        </w:rPr>
        <w:t>Res: 80-2018 D. Farrar, L. Smith</w:t>
      </w:r>
    </w:p>
    <w:p w:rsidR="00E233D7" w:rsidRPr="00FD2BBE" w:rsidRDefault="00E233D7" w:rsidP="001B6774">
      <w:pPr>
        <w:autoSpaceDE w:val="0"/>
        <w:autoSpaceDN w:val="0"/>
        <w:adjustRightInd w:val="0"/>
        <w:ind w:left="720" w:firstLine="0"/>
        <w:rPr>
          <w:rFonts w:cs="TT56t00"/>
          <w:lang w:val="en-CA" w:eastAsia="en-CA"/>
        </w:rPr>
      </w:pPr>
      <w:r w:rsidRPr="00FD2BBE">
        <w:rPr>
          <w:rFonts w:cs="TT56t00"/>
          <w:lang w:val="en-CA" w:eastAsia="en-CA"/>
        </w:rPr>
        <w:t xml:space="preserve">Be it resolved that Council passes By-Law 17-2018 being a confirming by-law to adopt, ratify and confirm the actions of Council. (cd) </w:t>
      </w:r>
    </w:p>
    <w:p w:rsidR="00E233D7" w:rsidRPr="00FD2BBE" w:rsidRDefault="00E233D7" w:rsidP="001B6774">
      <w:pPr>
        <w:autoSpaceDE w:val="0"/>
        <w:autoSpaceDN w:val="0"/>
        <w:adjustRightInd w:val="0"/>
        <w:ind w:left="720" w:firstLine="0"/>
        <w:rPr>
          <w:rFonts w:cs="TT56t00"/>
          <w:lang w:val="en-CA" w:eastAsia="en-CA"/>
        </w:rPr>
      </w:pPr>
    </w:p>
    <w:p w:rsidR="00E233D7" w:rsidRPr="00FD2BBE" w:rsidRDefault="00E233D7" w:rsidP="001B6774">
      <w:pPr>
        <w:autoSpaceDE w:val="0"/>
        <w:autoSpaceDN w:val="0"/>
        <w:adjustRightInd w:val="0"/>
        <w:ind w:left="720" w:firstLine="0"/>
        <w:rPr>
          <w:rFonts w:cs="TT56t00"/>
          <w:lang w:val="en-CA" w:eastAsia="en-CA"/>
        </w:rPr>
      </w:pPr>
      <w:r w:rsidRPr="00FD2BBE">
        <w:rPr>
          <w:rFonts w:cs="TT56t00"/>
          <w:lang w:val="en-CA" w:eastAsia="en-CA"/>
        </w:rPr>
        <w:t>Res: 81-2018 S. Flood, D. Farrar</w:t>
      </w:r>
    </w:p>
    <w:p w:rsidR="00E233D7" w:rsidRPr="00FD2BBE" w:rsidRDefault="00E233D7" w:rsidP="001B6774">
      <w:pPr>
        <w:autoSpaceDE w:val="0"/>
        <w:autoSpaceDN w:val="0"/>
        <w:adjustRightInd w:val="0"/>
        <w:ind w:left="720" w:firstLine="0"/>
        <w:rPr>
          <w:rFonts w:cs="TT56t00"/>
          <w:lang w:val="en-CA" w:eastAsia="en-CA"/>
        </w:rPr>
      </w:pPr>
      <w:r w:rsidRPr="00FD2BBE">
        <w:rPr>
          <w:rFonts w:cs="TT56t00"/>
          <w:lang w:val="en-CA" w:eastAsia="en-CA"/>
        </w:rPr>
        <w:t>Be it resolved that Council adjourns at 8:20PM until the next schedule meeting of Council on July 18</w:t>
      </w:r>
      <w:r w:rsidRPr="00FD2BBE">
        <w:rPr>
          <w:rFonts w:cs="TT56t00"/>
          <w:vertAlign w:val="superscript"/>
          <w:lang w:val="en-CA" w:eastAsia="en-CA"/>
        </w:rPr>
        <w:t>th</w:t>
      </w:r>
      <w:r w:rsidRPr="00FD2BBE">
        <w:rPr>
          <w:rFonts w:cs="TT56t00"/>
          <w:lang w:val="en-CA" w:eastAsia="en-CA"/>
        </w:rPr>
        <w:t xml:space="preserve">, 2018 or at the call of the Mayor. (cd) </w:t>
      </w:r>
    </w:p>
    <w:p w:rsidR="00E233D7" w:rsidRPr="00FD2BBE" w:rsidRDefault="00E233D7" w:rsidP="001B6774">
      <w:pPr>
        <w:autoSpaceDE w:val="0"/>
        <w:autoSpaceDN w:val="0"/>
        <w:adjustRightInd w:val="0"/>
        <w:ind w:left="1440" w:firstLine="0"/>
        <w:rPr>
          <w:rFonts w:cs="TT56t00"/>
          <w:lang w:val="en-CA" w:eastAsia="en-CA"/>
        </w:rPr>
      </w:pP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Date __________________________</w:t>
      </w:r>
    </w:p>
    <w:p w:rsidR="00E233D7" w:rsidRPr="00FD2BBE" w:rsidRDefault="00E233D7" w:rsidP="00784E00">
      <w:pPr>
        <w:autoSpaceDE w:val="0"/>
        <w:autoSpaceDN w:val="0"/>
        <w:adjustRightInd w:val="0"/>
        <w:ind w:left="720" w:firstLine="0"/>
        <w:rPr>
          <w:rFonts w:cs="TT56t00"/>
          <w:lang w:val="en-CA" w:eastAsia="en-CA"/>
        </w:rPr>
      </w:pPr>
    </w:p>
    <w:p w:rsidR="00E233D7" w:rsidRDefault="00E233D7" w:rsidP="00784E00">
      <w:pPr>
        <w:autoSpaceDE w:val="0"/>
        <w:autoSpaceDN w:val="0"/>
        <w:adjustRightInd w:val="0"/>
        <w:ind w:left="720" w:firstLine="0"/>
        <w:rPr>
          <w:rFonts w:cs="TT56t00"/>
          <w:lang w:val="en-CA" w:eastAsia="en-CA"/>
        </w:rPr>
      </w:pPr>
      <w:r w:rsidRPr="00FD2BBE">
        <w:rPr>
          <w:rFonts w:cs="TT56t00"/>
          <w:lang w:val="en-CA" w:eastAsia="en-CA"/>
        </w:rPr>
        <w:t xml:space="preserve">______________________________ </w:t>
      </w:r>
      <w:r w:rsidRPr="00FD2BBE">
        <w:rPr>
          <w:rFonts w:cs="TT56t00"/>
          <w:lang w:val="en-CA" w:eastAsia="en-CA"/>
        </w:rPr>
        <w:tab/>
      </w:r>
      <w:r w:rsidRPr="00FD2BBE">
        <w:rPr>
          <w:rFonts w:cs="TT56t00"/>
          <w:lang w:val="en-CA" w:eastAsia="en-CA"/>
        </w:rPr>
        <w:tab/>
      </w:r>
      <w:r w:rsidRPr="00FD2BBE">
        <w:rPr>
          <w:rFonts w:cs="TT56t00"/>
          <w:lang w:val="en-CA" w:eastAsia="en-CA"/>
        </w:rPr>
        <w:tab/>
      </w:r>
    </w:p>
    <w:p w:rsidR="00E233D7" w:rsidRDefault="00E233D7" w:rsidP="00784E00">
      <w:pPr>
        <w:autoSpaceDE w:val="0"/>
        <w:autoSpaceDN w:val="0"/>
        <w:adjustRightInd w:val="0"/>
        <w:ind w:left="720" w:firstLine="0"/>
        <w:rPr>
          <w:rFonts w:cs="TT56t00"/>
          <w:lang w:val="en-CA" w:eastAsia="en-CA"/>
        </w:rPr>
      </w:pPr>
      <w:r w:rsidRPr="00FD2BBE">
        <w:rPr>
          <w:rFonts w:cs="TT56t00"/>
          <w:lang w:val="en-CA" w:eastAsia="en-CA"/>
        </w:rPr>
        <w:t>Mayor, C. Burton</w:t>
      </w:r>
    </w:p>
    <w:p w:rsidR="00E233D7" w:rsidRDefault="00E233D7" w:rsidP="00784E00">
      <w:pPr>
        <w:autoSpaceDE w:val="0"/>
        <w:autoSpaceDN w:val="0"/>
        <w:adjustRightInd w:val="0"/>
        <w:ind w:left="720" w:firstLine="0"/>
        <w:rPr>
          <w:rFonts w:cs="TT56t00"/>
          <w:lang w:val="en-CA" w:eastAsia="en-CA"/>
        </w:rPr>
      </w:pP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 xml:space="preserve">____________________________ </w:t>
      </w:r>
    </w:p>
    <w:p w:rsidR="00E233D7" w:rsidRPr="00FD2BBE" w:rsidRDefault="00E233D7" w:rsidP="00784E00">
      <w:pPr>
        <w:autoSpaceDE w:val="0"/>
        <w:autoSpaceDN w:val="0"/>
        <w:adjustRightInd w:val="0"/>
        <w:ind w:left="720" w:firstLine="0"/>
        <w:rPr>
          <w:rFonts w:cs="TT56t00"/>
          <w:lang w:val="en-CA" w:eastAsia="en-CA"/>
        </w:rPr>
      </w:pPr>
      <w:r w:rsidRPr="00FD2BBE">
        <w:rPr>
          <w:rFonts w:cs="TT56t00"/>
          <w:lang w:val="en-CA" w:eastAsia="en-CA"/>
        </w:rPr>
        <w:t xml:space="preserve">Clerk, G. Martin </w:t>
      </w:r>
    </w:p>
    <w:sectPr w:rsidR="00E233D7" w:rsidRPr="00FD2BBE" w:rsidSect="00E7038B">
      <w:headerReference w:type="default" r:id="rId7"/>
      <w:pgSz w:w="12240" w:h="15840"/>
      <w:pgMar w:top="72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3D7" w:rsidRDefault="00E233D7">
      <w:r>
        <w:separator/>
      </w:r>
    </w:p>
  </w:endnote>
  <w:endnote w:type="continuationSeparator" w:id="0">
    <w:p w:rsidR="00E233D7" w:rsidRDefault="00E23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3D7" w:rsidRDefault="00E233D7">
      <w:r>
        <w:separator/>
      </w:r>
    </w:p>
  </w:footnote>
  <w:footnote w:type="continuationSeparator" w:id="0">
    <w:p w:rsidR="00E233D7" w:rsidRDefault="00E23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D7" w:rsidRDefault="00E233D7" w:rsidP="00D85016">
    <w:pPr>
      <w:rPr>
        <w:rFonts w:ascii="Times New Roman" w:hAnsi="Times New Roman"/>
        <w:sz w:val="24"/>
        <w:szCs w:val="24"/>
      </w:rPr>
    </w:pPr>
    <w:r w:rsidRPr="000725AB">
      <w:rPr>
        <w:rFonts w:ascii="Bernard MT Condensed" w:hAnsi="Bernard MT Condensed"/>
        <w:noProof/>
        <w:sz w:val="28"/>
        <w:szCs w:val="28"/>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New Image.TIF" style="width:78.6pt;height:54pt;visibility:visible">
          <v:imagedata r:id="rId1" o:title=""/>
        </v:shape>
      </w:pict>
    </w:r>
  </w:p>
  <w:p w:rsidR="00E233D7" w:rsidRPr="00543D6A" w:rsidRDefault="00E233D7" w:rsidP="00D85016">
    <w:pPr>
      <w:jc w:val="center"/>
      <w:rPr>
        <w:rFonts w:ascii="Times New Roman" w:hAnsi="Times New Roman"/>
        <w:sz w:val="24"/>
        <w:szCs w:val="24"/>
      </w:rPr>
    </w:pPr>
    <w:smartTag w:uri="urn:schemas-microsoft-com:office:smarttags" w:element="PlaceType">
      <w:smartTag w:uri="urn:schemas-microsoft-com:office:smarttags" w:element="plac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p>
  <w:p w:rsidR="00E233D7" w:rsidRDefault="00E23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CC5"/>
    <w:rsid w:val="0000179A"/>
    <w:rsid w:val="00011D45"/>
    <w:rsid w:val="00026171"/>
    <w:rsid w:val="00054BA7"/>
    <w:rsid w:val="00070E36"/>
    <w:rsid w:val="000717CC"/>
    <w:rsid w:val="000725AB"/>
    <w:rsid w:val="000806C8"/>
    <w:rsid w:val="00093341"/>
    <w:rsid w:val="000A367F"/>
    <w:rsid w:val="000B0607"/>
    <w:rsid w:val="000B1932"/>
    <w:rsid w:val="000C732E"/>
    <w:rsid w:val="000D249A"/>
    <w:rsid w:val="000E08F3"/>
    <w:rsid w:val="000E23BB"/>
    <w:rsid w:val="00136768"/>
    <w:rsid w:val="001606A4"/>
    <w:rsid w:val="001A7CCC"/>
    <w:rsid w:val="001B6774"/>
    <w:rsid w:val="001C3788"/>
    <w:rsid w:val="001D450F"/>
    <w:rsid w:val="001D68E2"/>
    <w:rsid w:val="001D6952"/>
    <w:rsid w:val="001D7AC8"/>
    <w:rsid w:val="001E587F"/>
    <w:rsid w:val="001F6C48"/>
    <w:rsid w:val="00217447"/>
    <w:rsid w:val="00222F4A"/>
    <w:rsid w:val="0024335C"/>
    <w:rsid w:val="002650C7"/>
    <w:rsid w:val="002A3CB9"/>
    <w:rsid w:val="002B0066"/>
    <w:rsid w:val="002C48F8"/>
    <w:rsid w:val="002C7241"/>
    <w:rsid w:val="002E77A5"/>
    <w:rsid w:val="00303C3C"/>
    <w:rsid w:val="00333396"/>
    <w:rsid w:val="00335F19"/>
    <w:rsid w:val="00342E94"/>
    <w:rsid w:val="00352AF0"/>
    <w:rsid w:val="0035585F"/>
    <w:rsid w:val="003751BC"/>
    <w:rsid w:val="003A2A1F"/>
    <w:rsid w:val="003B4379"/>
    <w:rsid w:val="003D1DC9"/>
    <w:rsid w:val="00460F00"/>
    <w:rsid w:val="004B0D51"/>
    <w:rsid w:val="004F7C6F"/>
    <w:rsid w:val="005146FB"/>
    <w:rsid w:val="00522293"/>
    <w:rsid w:val="00523F9B"/>
    <w:rsid w:val="00543D6A"/>
    <w:rsid w:val="0057769C"/>
    <w:rsid w:val="00587EA1"/>
    <w:rsid w:val="0059336A"/>
    <w:rsid w:val="005A140A"/>
    <w:rsid w:val="005D23AD"/>
    <w:rsid w:val="005F37F5"/>
    <w:rsid w:val="00607919"/>
    <w:rsid w:val="00611E62"/>
    <w:rsid w:val="00622A2C"/>
    <w:rsid w:val="006312D2"/>
    <w:rsid w:val="00643ACE"/>
    <w:rsid w:val="00671997"/>
    <w:rsid w:val="006837C2"/>
    <w:rsid w:val="006935E0"/>
    <w:rsid w:val="00693CE8"/>
    <w:rsid w:val="006A03A1"/>
    <w:rsid w:val="006A141E"/>
    <w:rsid w:val="006C6383"/>
    <w:rsid w:val="006F0504"/>
    <w:rsid w:val="007335F4"/>
    <w:rsid w:val="00751684"/>
    <w:rsid w:val="0075266F"/>
    <w:rsid w:val="0076648C"/>
    <w:rsid w:val="00784E00"/>
    <w:rsid w:val="007E28E6"/>
    <w:rsid w:val="007F5932"/>
    <w:rsid w:val="008046F3"/>
    <w:rsid w:val="00846722"/>
    <w:rsid w:val="008501E0"/>
    <w:rsid w:val="008504FE"/>
    <w:rsid w:val="00855F92"/>
    <w:rsid w:val="0086072D"/>
    <w:rsid w:val="008636AD"/>
    <w:rsid w:val="00886CF2"/>
    <w:rsid w:val="00890A61"/>
    <w:rsid w:val="008C3AB2"/>
    <w:rsid w:val="00906134"/>
    <w:rsid w:val="00914E65"/>
    <w:rsid w:val="009261FC"/>
    <w:rsid w:val="009619F0"/>
    <w:rsid w:val="00963234"/>
    <w:rsid w:val="009A26FF"/>
    <w:rsid w:val="009A3341"/>
    <w:rsid w:val="009A5413"/>
    <w:rsid w:val="009E1435"/>
    <w:rsid w:val="009E5F87"/>
    <w:rsid w:val="00A15350"/>
    <w:rsid w:val="00A36AE4"/>
    <w:rsid w:val="00A8732A"/>
    <w:rsid w:val="00A91783"/>
    <w:rsid w:val="00A92AD7"/>
    <w:rsid w:val="00AA1388"/>
    <w:rsid w:val="00AB5E23"/>
    <w:rsid w:val="00AC1B86"/>
    <w:rsid w:val="00AF5B84"/>
    <w:rsid w:val="00B008B0"/>
    <w:rsid w:val="00B0726B"/>
    <w:rsid w:val="00B36B6B"/>
    <w:rsid w:val="00B450AF"/>
    <w:rsid w:val="00B575CF"/>
    <w:rsid w:val="00B6253E"/>
    <w:rsid w:val="00B7591E"/>
    <w:rsid w:val="00B91CD7"/>
    <w:rsid w:val="00BC2B45"/>
    <w:rsid w:val="00BC617F"/>
    <w:rsid w:val="00BE09DA"/>
    <w:rsid w:val="00C04E82"/>
    <w:rsid w:val="00C26BF9"/>
    <w:rsid w:val="00C415AD"/>
    <w:rsid w:val="00C8113C"/>
    <w:rsid w:val="00C81FB3"/>
    <w:rsid w:val="00CB2C5C"/>
    <w:rsid w:val="00CB7A1E"/>
    <w:rsid w:val="00CC3975"/>
    <w:rsid w:val="00CF22A9"/>
    <w:rsid w:val="00D014B9"/>
    <w:rsid w:val="00D01897"/>
    <w:rsid w:val="00D1797F"/>
    <w:rsid w:val="00D30CBF"/>
    <w:rsid w:val="00D536FF"/>
    <w:rsid w:val="00D54A3F"/>
    <w:rsid w:val="00D65485"/>
    <w:rsid w:val="00D82EE1"/>
    <w:rsid w:val="00D85016"/>
    <w:rsid w:val="00DB5E23"/>
    <w:rsid w:val="00DB64DF"/>
    <w:rsid w:val="00DC4F71"/>
    <w:rsid w:val="00DC5792"/>
    <w:rsid w:val="00DE05BE"/>
    <w:rsid w:val="00DF59F4"/>
    <w:rsid w:val="00E233D7"/>
    <w:rsid w:val="00E23829"/>
    <w:rsid w:val="00E2408D"/>
    <w:rsid w:val="00E30CC5"/>
    <w:rsid w:val="00E3441B"/>
    <w:rsid w:val="00E65C62"/>
    <w:rsid w:val="00E7038B"/>
    <w:rsid w:val="00E84987"/>
    <w:rsid w:val="00EB1CF9"/>
    <w:rsid w:val="00EC3ED0"/>
    <w:rsid w:val="00F111CD"/>
    <w:rsid w:val="00F453B3"/>
    <w:rsid w:val="00F77BDA"/>
    <w:rsid w:val="00F922EE"/>
    <w:rsid w:val="00FB3AB5"/>
    <w:rsid w:val="00FB68E1"/>
    <w:rsid w:val="00FC709B"/>
    <w:rsid w:val="00FD017A"/>
    <w:rsid w:val="00FD2BBE"/>
    <w:rsid w:val="00FF553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3"/>
    <w:pPr>
      <w:ind w:firstLine="720"/>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94702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618</Words>
  <Characters>3529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MDG</dc:creator>
  <cp:keywords/>
  <dc:description/>
  <cp:lastModifiedBy>Glenn</cp:lastModifiedBy>
  <cp:revision>3</cp:revision>
  <cp:lastPrinted>2018-06-29T15:03:00Z</cp:lastPrinted>
  <dcterms:created xsi:type="dcterms:W3CDTF">2018-06-28T16:45:00Z</dcterms:created>
  <dcterms:modified xsi:type="dcterms:W3CDTF">2018-06-29T15:06:00Z</dcterms:modified>
</cp:coreProperties>
</file>