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07" w:rsidRPr="003751BC" w:rsidRDefault="00942A07" w:rsidP="00AC1B86">
      <w:pPr>
        <w:pStyle w:val="Subtitle"/>
        <w:rPr>
          <w:sz w:val="24"/>
          <w:szCs w:val="24"/>
        </w:rPr>
      </w:pPr>
      <w:r w:rsidRPr="003751BC">
        <w:rPr>
          <w:sz w:val="24"/>
          <w:szCs w:val="24"/>
        </w:rPr>
        <w:t xml:space="preserve">Minutes of the Regular Meeting </w:t>
      </w:r>
    </w:p>
    <w:p w:rsidR="00942A07" w:rsidRPr="003751BC" w:rsidRDefault="00942A07" w:rsidP="00AC1B86">
      <w:pPr>
        <w:jc w:val="center"/>
        <w:rPr>
          <w:sz w:val="24"/>
          <w:szCs w:val="24"/>
        </w:rPr>
      </w:pPr>
      <w:r>
        <w:rPr>
          <w:b/>
          <w:i/>
          <w:sz w:val="24"/>
          <w:szCs w:val="24"/>
        </w:rPr>
        <w:t>May 23</w:t>
      </w:r>
      <w:r w:rsidRPr="004D712D">
        <w:rPr>
          <w:b/>
          <w:i/>
          <w:sz w:val="24"/>
          <w:szCs w:val="24"/>
          <w:vertAlign w:val="superscript"/>
        </w:rPr>
        <w:t>rd</w:t>
      </w:r>
      <w:r>
        <w:rPr>
          <w:b/>
          <w:i/>
          <w:sz w:val="24"/>
          <w:szCs w:val="24"/>
        </w:rPr>
        <w:t xml:space="preserve"> 2018</w:t>
      </w:r>
    </w:p>
    <w:p w:rsidR="00942A07" w:rsidRDefault="00942A07" w:rsidP="00AC1B86"/>
    <w:p w:rsidR="00942A07" w:rsidRPr="003751BC" w:rsidRDefault="00942A07" w:rsidP="00AC1B86">
      <w:pPr>
        <w:ind w:left="720" w:firstLine="0"/>
        <w:rPr>
          <w:sz w:val="24"/>
          <w:szCs w:val="24"/>
        </w:rPr>
      </w:pPr>
      <w:r w:rsidRPr="003751BC">
        <w:rPr>
          <w:sz w:val="24"/>
          <w:szCs w:val="24"/>
        </w:rPr>
        <w:t xml:space="preserve">The following minutes are comprised of resolutions and the Clerk’s interpretation of the meeting.  The meeting was called to order at </w:t>
      </w:r>
      <w:r>
        <w:rPr>
          <w:sz w:val="24"/>
          <w:szCs w:val="24"/>
        </w:rPr>
        <w:t>6</w:t>
      </w:r>
      <w:r w:rsidRPr="003751BC">
        <w:rPr>
          <w:sz w:val="24"/>
          <w:szCs w:val="24"/>
        </w:rPr>
        <w:t>:00 PM.</w:t>
      </w:r>
    </w:p>
    <w:p w:rsidR="00942A07" w:rsidRPr="003751BC" w:rsidRDefault="00942A07" w:rsidP="00AC1B86">
      <w:pPr>
        <w:rPr>
          <w:sz w:val="24"/>
          <w:szCs w:val="24"/>
        </w:rPr>
      </w:pPr>
    </w:p>
    <w:p w:rsidR="00942A07" w:rsidRDefault="00942A07" w:rsidP="00FF5533">
      <w:pPr>
        <w:autoSpaceDE w:val="0"/>
        <w:autoSpaceDN w:val="0"/>
        <w:adjustRightInd w:val="0"/>
        <w:rPr>
          <w:rFonts w:cs="TT56t00"/>
          <w:sz w:val="24"/>
          <w:szCs w:val="24"/>
          <w:lang w:val="en-CA" w:eastAsia="en-CA"/>
        </w:rPr>
      </w:pPr>
      <w:r w:rsidRPr="00FF5533">
        <w:rPr>
          <w:rFonts w:cs="TT56t00"/>
          <w:sz w:val="24"/>
          <w:szCs w:val="24"/>
          <w:lang w:val="en-CA" w:eastAsia="en-CA"/>
        </w:rPr>
        <w:t>Present: C. Burton, R. Wigmore, L. Smith</w:t>
      </w:r>
      <w:r>
        <w:rPr>
          <w:rFonts w:cs="TT56t00"/>
          <w:sz w:val="24"/>
          <w:szCs w:val="24"/>
          <w:lang w:val="en-CA" w:eastAsia="en-CA"/>
        </w:rPr>
        <w:t xml:space="preserve">, </w:t>
      </w:r>
      <w:r w:rsidRPr="00FF5533">
        <w:rPr>
          <w:rFonts w:cs="TT56t00"/>
          <w:sz w:val="24"/>
          <w:szCs w:val="24"/>
          <w:lang w:val="en-CA" w:eastAsia="en-CA"/>
        </w:rPr>
        <w:t>D. Farrar</w:t>
      </w:r>
    </w:p>
    <w:p w:rsidR="00942A07" w:rsidRPr="00FF5533" w:rsidRDefault="00942A07" w:rsidP="00FF5533">
      <w:pPr>
        <w:autoSpaceDE w:val="0"/>
        <w:autoSpaceDN w:val="0"/>
        <w:adjustRightInd w:val="0"/>
        <w:rPr>
          <w:rFonts w:cs="TT56t00"/>
          <w:sz w:val="24"/>
          <w:szCs w:val="24"/>
          <w:lang w:val="en-CA" w:eastAsia="en-CA"/>
        </w:rPr>
      </w:pPr>
      <w:r>
        <w:rPr>
          <w:rFonts w:cs="TT56t00"/>
          <w:sz w:val="24"/>
          <w:szCs w:val="24"/>
          <w:lang w:val="en-CA" w:eastAsia="en-CA"/>
        </w:rPr>
        <w:t>Absent: S. Flood</w:t>
      </w:r>
    </w:p>
    <w:p w:rsidR="00942A07" w:rsidRDefault="00942A07" w:rsidP="00FF5533">
      <w:pPr>
        <w:autoSpaceDE w:val="0"/>
        <w:autoSpaceDN w:val="0"/>
        <w:adjustRightInd w:val="0"/>
        <w:rPr>
          <w:rFonts w:cs="TT56t00"/>
          <w:sz w:val="24"/>
          <w:szCs w:val="24"/>
          <w:lang w:val="en-CA" w:eastAsia="en-CA"/>
        </w:rPr>
      </w:pPr>
      <w:r w:rsidRPr="00FF5533">
        <w:rPr>
          <w:rFonts w:cs="TT56t00"/>
          <w:sz w:val="24"/>
          <w:szCs w:val="24"/>
          <w:lang w:val="en-CA" w:eastAsia="en-CA"/>
        </w:rPr>
        <w:t>Staff: G. Martin, K. Barber</w:t>
      </w:r>
      <w:r>
        <w:rPr>
          <w:rFonts w:cs="TT56t00"/>
          <w:sz w:val="24"/>
          <w:szCs w:val="24"/>
          <w:lang w:val="en-CA" w:eastAsia="en-CA"/>
        </w:rPr>
        <w:t>, C. Orchard</w:t>
      </w:r>
    </w:p>
    <w:p w:rsidR="00942A07" w:rsidRDefault="00942A07" w:rsidP="00FF5533">
      <w:pPr>
        <w:autoSpaceDE w:val="0"/>
        <w:autoSpaceDN w:val="0"/>
        <w:adjustRightInd w:val="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Auditor, Jerry Stefanizzi presented the 2017 audit to council.  The financial position of the Municipality is excellent and very healthy, the auditor had very few suggestions on how to improve operations.   Council and staff were complimented on a job well done. </w:t>
      </w: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Res: 46-2018 L. Smith, D. Farrar</w:t>
      </w: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accepts the draft Financial Statements for 2017 as presented. (cd) </w:t>
      </w: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Res: 47-2018 R. Wigmore, L. Smith</w:t>
      </w: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adopts the Minutes of April 18</w:t>
      </w:r>
      <w:r w:rsidRPr="00520872">
        <w:rPr>
          <w:rFonts w:cs="TT56t00"/>
          <w:sz w:val="24"/>
          <w:szCs w:val="24"/>
          <w:vertAlign w:val="superscript"/>
          <w:lang w:val="en-CA" w:eastAsia="en-CA"/>
        </w:rPr>
        <w:t>th</w:t>
      </w:r>
      <w:r>
        <w:rPr>
          <w:rFonts w:cs="TT56t00"/>
          <w:sz w:val="24"/>
          <w:szCs w:val="24"/>
          <w:lang w:val="en-CA" w:eastAsia="en-CA"/>
        </w:rPr>
        <w:t xml:space="preserve"> 2018 as presented. (cd) </w:t>
      </w: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Res: 48-2018 R. Wigmore, D. Farrar</w:t>
      </w: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Statements for April 2018 as presented. (cd) </w:t>
      </w: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Road’s Report: Requesting permission to utilize </w:t>
      </w:r>
      <w:smartTag w:uri="urn:schemas-microsoft-com:office:smarttags" w:element="place">
        <w:smartTag w:uri="urn:schemas-microsoft-com:office:smarttags" w:element="PlaceName">
          <w:r>
            <w:rPr>
              <w:rFonts w:cs="TT56t00"/>
              <w:sz w:val="24"/>
              <w:szCs w:val="24"/>
              <w:lang w:val="en-CA" w:eastAsia="en-CA"/>
            </w:rPr>
            <w:t>Johnson</w:t>
          </w:r>
        </w:smartTag>
        <w:r>
          <w:rPr>
            <w:rFonts w:cs="TT56t00"/>
            <w:sz w:val="24"/>
            <w:szCs w:val="24"/>
            <w:lang w:val="en-CA" w:eastAsia="en-CA"/>
          </w:rPr>
          <w:t xml:space="preserve"> </w:t>
        </w:r>
        <w:smartTag w:uri="urn:schemas-microsoft-com:office:smarttags" w:element="PlaceType">
          <w:r>
            <w:rPr>
              <w:rFonts w:cs="TT56t00"/>
              <w:sz w:val="24"/>
              <w:szCs w:val="24"/>
              <w:lang w:val="en-CA" w:eastAsia="en-CA"/>
            </w:rPr>
            <w:t>Township</w:t>
          </w:r>
        </w:smartTag>
      </w:smartTag>
      <w:r>
        <w:rPr>
          <w:rFonts w:cs="TT56t00"/>
          <w:sz w:val="24"/>
          <w:szCs w:val="24"/>
          <w:lang w:val="en-CA" w:eastAsia="en-CA"/>
        </w:rPr>
        <w:t xml:space="preserve">’s ripper to prep small area of </w:t>
      </w:r>
      <w:smartTag w:uri="urn:schemas-microsoft-com:office:smarttags" w:element="address">
        <w:smartTag w:uri="urn:schemas-microsoft-com:office:smarttags" w:element="Street">
          <w:r>
            <w:rPr>
              <w:rFonts w:cs="TT56t00"/>
              <w:sz w:val="24"/>
              <w:szCs w:val="24"/>
              <w:lang w:val="en-CA" w:eastAsia="en-CA"/>
            </w:rPr>
            <w:t>Lakeshore Dr</w:t>
          </w:r>
        </w:smartTag>
      </w:smartTag>
      <w:r>
        <w:rPr>
          <w:rFonts w:cs="TT56t00"/>
          <w:sz w:val="24"/>
          <w:szCs w:val="24"/>
          <w:lang w:val="en-CA" w:eastAsia="en-CA"/>
        </w:rPr>
        <w:t xml:space="preserve"> for building up and re surfacing.  </w:t>
      </w: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Clerk’s Report: Requesting permission to issue a Tender to retrofit the Fire Hall and Garage along with an extension to the side of the Fire Hall to store equipment.  Clerk would also like to bring back to Council a Policy on Overtime, and have it put in place.  Next meeting the Clerk would like Council to provide the second reading to the revised Procurement Policy.   The Clerk updated Council on the status of the requested amendment to the Landfill C of A to allow for alternate trial period for disposal of waste.  </w:t>
      </w: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 </w:t>
      </w: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Res: 49-2018 L. Smith, D. Farrar</w:t>
      </w: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use of Johnson Twp’s ripper to rip </w:t>
      </w:r>
      <w:smartTag w:uri="urn:schemas-microsoft-com:office:smarttags" w:element="address">
        <w:smartTag w:uri="urn:schemas-microsoft-com:office:smarttags" w:element="Street">
          <w:r>
            <w:rPr>
              <w:rFonts w:cs="TT56t00"/>
              <w:sz w:val="24"/>
              <w:szCs w:val="24"/>
              <w:lang w:val="en-CA" w:eastAsia="en-CA"/>
            </w:rPr>
            <w:t>Lakeshore Dr. East</w:t>
          </w:r>
        </w:smartTag>
      </w:smartTag>
      <w:r>
        <w:rPr>
          <w:rFonts w:cs="TT56t00"/>
          <w:sz w:val="24"/>
          <w:szCs w:val="24"/>
          <w:lang w:val="en-CA" w:eastAsia="en-CA"/>
        </w:rPr>
        <w:t xml:space="preserve"> of </w:t>
      </w:r>
      <w:smartTag w:uri="urn:schemas-microsoft-com:office:smarttags" w:element="address">
        <w:smartTag w:uri="urn:schemas-microsoft-com:office:smarttags" w:element="Street">
          <w:r>
            <w:rPr>
              <w:rFonts w:cs="TT56t00"/>
              <w:sz w:val="24"/>
              <w:szCs w:val="24"/>
              <w:lang w:val="en-CA" w:eastAsia="en-CA"/>
            </w:rPr>
            <w:t>Partridge Dr.</w:t>
          </w:r>
        </w:smartTag>
      </w:smartTag>
      <w:r>
        <w:rPr>
          <w:rFonts w:cs="TT56t00"/>
          <w:sz w:val="24"/>
          <w:szCs w:val="24"/>
          <w:lang w:val="en-CA" w:eastAsia="en-CA"/>
        </w:rPr>
        <w:t xml:space="preserve"> in preparation of building up prior to re-surfacing. (cd) </w:t>
      </w: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Cont. pg. … 2</w:t>
      </w: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Cont. pg. 2, 05-23-018</w:t>
      </w: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Res: 50-2018 L. Smith, R. Wigmore</w:t>
      </w: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supports Private Members Bill 16, Municipal Authority Over Landfill Sites Act; and the Town of </w:t>
      </w:r>
      <w:smartTag w:uri="urn:schemas-microsoft-com:office:smarttags" w:element="City">
        <w:r>
          <w:rPr>
            <w:rFonts w:cs="TT56t00"/>
            <w:sz w:val="24"/>
            <w:szCs w:val="24"/>
            <w:lang w:val="en-CA" w:eastAsia="en-CA"/>
          </w:rPr>
          <w:t>Uxbridge</w:t>
        </w:r>
      </w:smartTag>
      <w:r>
        <w:rPr>
          <w:rFonts w:cs="TT56t00"/>
          <w:sz w:val="24"/>
          <w:szCs w:val="24"/>
          <w:lang w:val="en-CA" w:eastAsia="en-CA"/>
        </w:rPr>
        <w:t xml:space="preserve"> and the </w:t>
      </w:r>
      <w:smartTag w:uri="urn:schemas-microsoft-com:office:smarttags" w:element="PlaceType">
        <w:smartTag w:uri="urn:schemas-microsoft-com:office:smarttags" w:element="place">
          <w:r>
            <w:rPr>
              <w:rFonts w:cs="TT56t00"/>
              <w:sz w:val="24"/>
              <w:szCs w:val="24"/>
              <w:lang w:val="en-CA" w:eastAsia="en-CA"/>
            </w:rPr>
            <w:t>Township</w:t>
          </w:r>
        </w:smartTag>
        <w:r>
          <w:rPr>
            <w:rFonts w:cs="TT56t00"/>
            <w:sz w:val="24"/>
            <w:szCs w:val="24"/>
            <w:lang w:val="en-CA" w:eastAsia="en-CA"/>
          </w:rPr>
          <w:t xml:space="preserve"> of </w:t>
        </w:r>
        <w:smartTag w:uri="urn:schemas-microsoft-com:office:smarttags" w:element="State">
          <w:r>
            <w:rPr>
              <w:rFonts w:cs="TT56t00"/>
              <w:sz w:val="24"/>
              <w:szCs w:val="24"/>
              <w:lang w:val="en-CA" w:eastAsia="en-CA"/>
            </w:rPr>
            <w:t>Southgate</w:t>
          </w:r>
        </w:smartTag>
      </w:smartTag>
      <w:r>
        <w:rPr>
          <w:rFonts w:cs="TT56t00"/>
          <w:sz w:val="24"/>
          <w:szCs w:val="24"/>
          <w:lang w:val="en-CA" w:eastAsia="en-CA"/>
        </w:rPr>
        <w:t xml:space="preserve"> in seeking to have Municipalities given authority over the development of Private Landfills within or near the boundaries of their Municipality. (cd) </w:t>
      </w: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Res: 51-2018 L. Smith, R. Wigmore</w:t>
      </w: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donates $50.00 toward Grade 8 Graduation ceremony and $250.00 toward the Grade 12 graduation ceremony. (cd) </w:t>
      </w: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Res: 52-2018 R. Wigmore, D. Farrar</w:t>
      </w: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authorizes the sale of Lottery Tickets within the boundaries of the Municipality, for the Harvest Fest Draw sponsored by the Finnish Rest Home. (cd) </w:t>
      </w: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Res: 53-2018 L. Smith, R. Wigmore</w:t>
      </w: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annual donation to the Matthews Memorial Hospital Association in the amount of $1,000.00. (cd) </w:t>
      </w:r>
    </w:p>
    <w:p w:rsidR="00942A07" w:rsidRDefault="00942A07" w:rsidP="00520872">
      <w:pPr>
        <w:autoSpaceDE w:val="0"/>
        <w:autoSpaceDN w:val="0"/>
        <w:adjustRightInd w:val="0"/>
        <w:ind w:left="720" w:firstLine="0"/>
        <w:rPr>
          <w:rFonts w:cs="TT56t00"/>
          <w:sz w:val="24"/>
          <w:szCs w:val="24"/>
          <w:lang w:val="en-CA" w:eastAsia="en-CA"/>
        </w:rPr>
      </w:pP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Res: 54-2018 R. Wigmore, D. Farrar</w:t>
      </w:r>
    </w:p>
    <w:p w:rsidR="00942A07" w:rsidRDefault="00942A07" w:rsidP="00520872">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Minor Variance, File # MV003132-2018, Watson, with the following conditions. </w:t>
      </w:r>
    </w:p>
    <w:p w:rsidR="00942A07" w:rsidRDefault="00942A07" w:rsidP="00BF2D79">
      <w:pPr>
        <w:numPr>
          <w:ilvl w:val="0"/>
          <w:numId w:val="4"/>
        </w:numPr>
        <w:autoSpaceDE w:val="0"/>
        <w:autoSpaceDN w:val="0"/>
        <w:adjustRightInd w:val="0"/>
        <w:rPr>
          <w:rFonts w:cs="TT56t00"/>
          <w:sz w:val="24"/>
          <w:szCs w:val="24"/>
          <w:lang w:val="en-CA" w:eastAsia="en-CA"/>
        </w:rPr>
      </w:pPr>
      <w:r>
        <w:rPr>
          <w:rFonts w:cs="TT56t00"/>
          <w:sz w:val="24"/>
          <w:szCs w:val="24"/>
          <w:lang w:val="en-CA" w:eastAsia="en-CA"/>
        </w:rPr>
        <w:t xml:space="preserve">That there are no ground level openings in the foundation of the addition to the residence. (cd) </w:t>
      </w:r>
    </w:p>
    <w:p w:rsidR="00942A07" w:rsidRDefault="00942A07" w:rsidP="00BF2D79">
      <w:pPr>
        <w:autoSpaceDE w:val="0"/>
        <w:autoSpaceDN w:val="0"/>
        <w:adjustRightInd w:val="0"/>
        <w:ind w:left="720" w:firstLine="0"/>
        <w:rPr>
          <w:rFonts w:cs="TT56t00"/>
          <w:sz w:val="24"/>
          <w:szCs w:val="24"/>
          <w:lang w:val="en-CA" w:eastAsia="en-CA"/>
        </w:rPr>
      </w:pPr>
    </w:p>
    <w:p w:rsidR="00942A07" w:rsidRDefault="00942A07" w:rsidP="00BF2D79">
      <w:pPr>
        <w:autoSpaceDE w:val="0"/>
        <w:autoSpaceDN w:val="0"/>
        <w:adjustRightInd w:val="0"/>
        <w:ind w:left="720" w:firstLine="0"/>
        <w:rPr>
          <w:rFonts w:cs="TT56t00"/>
          <w:sz w:val="24"/>
          <w:szCs w:val="24"/>
          <w:lang w:val="en-CA" w:eastAsia="en-CA"/>
        </w:rPr>
      </w:pPr>
      <w:r>
        <w:rPr>
          <w:rFonts w:cs="TT56t00"/>
          <w:sz w:val="24"/>
          <w:szCs w:val="24"/>
          <w:lang w:val="en-CA" w:eastAsia="en-CA"/>
        </w:rPr>
        <w:t>Res: 55-2018 L. Smith, D. Farrar</w:t>
      </w:r>
    </w:p>
    <w:p w:rsidR="00942A07" w:rsidRDefault="00942A07" w:rsidP="00BF2D79">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annual donation to the Trefry Centre in the amount of $1,500.00. (cd) </w:t>
      </w:r>
    </w:p>
    <w:p w:rsidR="00942A07" w:rsidRDefault="00942A07" w:rsidP="00BF2D79">
      <w:pPr>
        <w:autoSpaceDE w:val="0"/>
        <w:autoSpaceDN w:val="0"/>
        <w:adjustRightInd w:val="0"/>
        <w:ind w:left="720" w:firstLine="0"/>
        <w:rPr>
          <w:rFonts w:cs="TT56t00"/>
          <w:sz w:val="24"/>
          <w:szCs w:val="24"/>
          <w:lang w:val="en-CA" w:eastAsia="en-CA"/>
        </w:rPr>
      </w:pPr>
    </w:p>
    <w:p w:rsidR="00942A07" w:rsidRDefault="00942A07" w:rsidP="00BF2D79">
      <w:pPr>
        <w:autoSpaceDE w:val="0"/>
        <w:autoSpaceDN w:val="0"/>
        <w:adjustRightInd w:val="0"/>
        <w:ind w:left="720" w:firstLine="0"/>
        <w:rPr>
          <w:rFonts w:cs="TT56t00"/>
          <w:sz w:val="24"/>
          <w:szCs w:val="24"/>
          <w:lang w:val="en-CA" w:eastAsia="en-CA"/>
        </w:rPr>
      </w:pPr>
      <w:r>
        <w:rPr>
          <w:rFonts w:cs="TT56t00"/>
          <w:sz w:val="24"/>
          <w:szCs w:val="24"/>
          <w:lang w:val="en-CA" w:eastAsia="en-CA"/>
        </w:rPr>
        <w:t>Res: 56-2018 D. Farrar, L. Smith</w:t>
      </w:r>
    </w:p>
    <w:p w:rsidR="00942A07" w:rsidRDefault="00942A07" w:rsidP="00BF2D79">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gives second reading to the revised Procedural by-law draft. (cd) </w:t>
      </w:r>
    </w:p>
    <w:p w:rsidR="00942A07" w:rsidRDefault="00942A07" w:rsidP="00BF2D79">
      <w:pPr>
        <w:autoSpaceDE w:val="0"/>
        <w:autoSpaceDN w:val="0"/>
        <w:adjustRightInd w:val="0"/>
        <w:ind w:left="720" w:firstLine="0"/>
        <w:rPr>
          <w:rFonts w:cs="TT56t00"/>
          <w:sz w:val="24"/>
          <w:szCs w:val="24"/>
          <w:lang w:val="en-CA" w:eastAsia="en-CA"/>
        </w:rPr>
      </w:pPr>
    </w:p>
    <w:p w:rsidR="00942A07" w:rsidRDefault="00942A07" w:rsidP="00725273">
      <w:pPr>
        <w:autoSpaceDE w:val="0"/>
        <w:autoSpaceDN w:val="0"/>
        <w:adjustRightInd w:val="0"/>
        <w:ind w:left="720" w:firstLine="0"/>
        <w:rPr>
          <w:rFonts w:cs="TT56t00"/>
          <w:sz w:val="24"/>
          <w:szCs w:val="24"/>
          <w:lang w:val="en-CA" w:eastAsia="en-CA"/>
        </w:rPr>
      </w:pPr>
      <w:r>
        <w:rPr>
          <w:rFonts w:cs="TT56t00"/>
          <w:sz w:val="24"/>
          <w:szCs w:val="24"/>
          <w:lang w:val="en-CA" w:eastAsia="en-CA"/>
        </w:rPr>
        <w:t>Res: 57-2018 L. Smith, D. Farrar</w:t>
      </w:r>
    </w:p>
    <w:p w:rsidR="00942A07" w:rsidRDefault="00942A07" w:rsidP="00725273">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Tender to retrofit the exterior of the Fire Hall and Garage and to upgrade insulation where possible; and to receive an estimate for an extension to the side of the Fire Hall and to replace road garage doors. (cd) </w:t>
      </w:r>
    </w:p>
    <w:p w:rsidR="00942A07" w:rsidRDefault="00942A07" w:rsidP="00725273">
      <w:pPr>
        <w:autoSpaceDE w:val="0"/>
        <w:autoSpaceDN w:val="0"/>
        <w:adjustRightInd w:val="0"/>
        <w:ind w:left="720" w:firstLine="0"/>
        <w:rPr>
          <w:rFonts w:cs="TT56t00"/>
          <w:sz w:val="24"/>
          <w:szCs w:val="24"/>
          <w:lang w:val="en-CA" w:eastAsia="en-CA"/>
        </w:rPr>
      </w:pPr>
    </w:p>
    <w:p w:rsidR="00942A07" w:rsidRDefault="00942A07" w:rsidP="00725273">
      <w:pPr>
        <w:autoSpaceDE w:val="0"/>
        <w:autoSpaceDN w:val="0"/>
        <w:adjustRightInd w:val="0"/>
        <w:ind w:left="720" w:firstLine="0"/>
        <w:rPr>
          <w:rFonts w:cs="TT56t00"/>
          <w:sz w:val="24"/>
          <w:szCs w:val="24"/>
          <w:lang w:val="en-CA" w:eastAsia="en-CA"/>
        </w:rPr>
      </w:pPr>
    </w:p>
    <w:p w:rsidR="00942A07" w:rsidRDefault="00942A07" w:rsidP="00725273">
      <w:pPr>
        <w:autoSpaceDE w:val="0"/>
        <w:autoSpaceDN w:val="0"/>
        <w:adjustRightInd w:val="0"/>
        <w:ind w:left="720" w:firstLine="0"/>
        <w:rPr>
          <w:rFonts w:cs="TT56t00"/>
          <w:sz w:val="24"/>
          <w:szCs w:val="24"/>
          <w:lang w:val="en-CA" w:eastAsia="en-CA"/>
        </w:rPr>
      </w:pPr>
    </w:p>
    <w:p w:rsidR="00942A07" w:rsidRDefault="00942A07" w:rsidP="00725273">
      <w:pPr>
        <w:autoSpaceDE w:val="0"/>
        <w:autoSpaceDN w:val="0"/>
        <w:adjustRightInd w:val="0"/>
        <w:ind w:left="720" w:firstLine="0"/>
        <w:rPr>
          <w:rFonts w:cs="TT56t00"/>
          <w:sz w:val="24"/>
          <w:szCs w:val="24"/>
          <w:lang w:val="en-CA" w:eastAsia="en-CA"/>
        </w:rPr>
      </w:pPr>
      <w:r>
        <w:rPr>
          <w:rFonts w:cs="TT56t00"/>
          <w:sz w:val="24"/>
          <w:szCs w:val="24"/>
          <w:lang w:val="en-CA" w:eastAsia="en-CA"/>
        </w:rPr>
        <w:t>Cont. pg. …3</w:t>
      </w:r>
    </w:p>
    <w:p w:rsidR="00942A07" w:rsidRDefault="00942A07" w:rsidP="00725273">
      <w:pPr>
        <w:autoSpaceDE w:val="0"/>
        <w:autoSpaceDN w:val="0"/>
        <w:adjustRightInd w:val="0"/>
        <w:ind w:left="720" w:firstLine="0"/>
        <w:rPr>
          <w:rFonts w:cs="TT56t00"/>
          <w:sz w:val="24"/>
          <w:szCs w:val="24"/>
          <w:lang w:val="en-CA" w:eastAsia="en-CA"/>
        </w:rPr>
      </w:pPr>
      <w:r>
        <w:rPr>
          <w:rFonts w:cs="TT56t00"/>
          <w:sz w:val="24"/>
          <w:szCs w:val="24"/>
          <w:lang w:val="en-CA" w:eastAsia="en-CA"/>
        </w:rPr>
        <w:t>Cont. pg.3, 05-23-18</w:t>
      </w:r>
    </w:p>
    <w:p w:rsidR="00942A07" w:rsidRDefault="00942A07" w:rsidP="00725273">
      <w:pPr>
        <w:autoSpaceDE w:val="0"/>
        <w:autoSpaceDN w:val="0"/>
        <w:adjustRightInd w:val="0"/>
        <w:ind w:left="720" w:firstLine="0"/>
        <w:rPr>
          <w:rFonts w:cs="TT56t00"/>
          <w:sz w:val="24"/>
          <w:szCs w:val="24"/>
          <w:lang w:val="en-CA" w:eastAsia="en-CA"/>
        </w:rPr>
      </w:pPr>
    </w:p>
    <w:p w:rsidR="00942A07" w:rsidRDefault="00942A07" w:rsidP="00725273">
      <w:pPr>
        <w:autoSpaceDE w:val="0"/>
        <w:autoSpaceDN w:val="0"/>
        <w:adjustRightInd w:val="0"/>
        <w:ind w:left="720" w:firstLine="0"/>
        <w:rPr>
          <w:rFonts w:cs="TT56t00"/>
          <w:sz w:val="24"/>
          <w:szCs w:val="24"/>
          <w:lang w:val="en-CA" w:eastAsia="en-CA"/>
        </w:rPr>
      </w:pPr>
      <w:r>
        <w:rPr>
          <w:rFonts w:cs="TT56t00"/>
          <w:sz w:val="24"/>
          <w:szCs w:val="24"/>
          <w:lang w:val="en-CA" w:eastAsia="en-CA"/>
        </w:rPr>
        <w:t>Res: 58-2018 L. Smith, D. Farrar</w:t>
      </w:r>
    </w:p>
    <w:p w:rsidR="00942A07" w:rsidRDefault="00942A07" w:rsidP="00725273">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authorizes the Clerk and Mayor to sign the funding agreement with </w:t>
      </w:r>
      <w:smartTag w:uri="urn:schemas-microsoft-com:office:smarttags" w:element="State">
        <w:r>
          <w:rPr>
            <w:rFonts w:cs="TT56t00"/>
            <w:sz w:val="24"/>
            <w:szCs w:val="24"/>
            <w:lang w:val="en-CA" w:eastAsia="en-CA"/>
          </w:rPr>
          <w:t>Ontario</w:t>
        </w:r>
      </w:smartTag>
      <w:r>
        <w:rPr>
          <w:rFonts w:cs="TT56t00"/>
          <w:sz w:val="24"/>
          <w:szCs w:val="24"/>
          <w:lang w:val="en-CA" w:eastAsia="en-CA"/>
        </w:rPr>
        <w:t xml:space="preserve">’s Main Street Revitalization Initiative. (cd) </w:t>
      </w:r>
    </w:p>
    <w:p w:rsidR="00942A07" w:rsidRDefault="00942A07" w:rsidP="00725273">
      <w:pPr>
        <w:autoSpaceDE w:val="0"/>
        <w:autoSpaceDN w:val="0"/>
        <w:adjustRightInd w:val="0"/>
        <w:ind w:left="720" w:firstLine="0"/>
        <w:rPr>
          <w:rFonts w:cs="TT56t00"/>
          <w:sz w:val="24"/>
          <w:szCs w:val="24"/>
          <w:lang w:val="en-CA" w:eastAsia="en-CA"/>
        </w:rPr>
      </w:pPr>
    </w:p>
    <w:p w:rsidR="00942A07" w:rsidRDefault="00942A07" w:rsidP="00725273">
      <w:pPr>
        <w:autoSpaceDE w:val="0"/>
        <w:autoSpaceDN w:val="0"/>
        <w:adjustRightInd w:val="0"/>
        <w:ind w:left="720" w:firstLine="0"/>
        <w:rPr>
          <w:rFonts w:cs="TT56t00"/>
          <w:sz w:val="24"/>
          <w:szCs w:val="24"/>
          <w:lang w:val="en-CA" w:eastAsia="en-CA"/>
        </w:rPr>
      </w:pPr>
      <w:r>
        <w:rPr>
          <w:rFonts w:cs="TT56t00"/>
          <w:sz w:val="24"/>
          <w:szCs w:val="24"/>
          <w:lang w:val="en-CA" w:eastAsia="en-CA"/>
        </w:rPr>
        <w:t>Res: 59-2018 D. Farrar, R. Wigmore</w:t>
      </w:r>
    </w:p>
    <w:p w:rsidR="00942A07" w:rsidRDefault="00942A07" w:rsidP="00725273">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authorizes the office to correspond with residents regarding Sea Cans on Lakeshore and continue to work to have them removed. (cd) </w:t>
      </w:r>
    </w:p>
    <w:p w:rsidR="00942A07" w:rsidRDefault="00942A07" w:rsidP="00D400D6">
      <w:pPr>
        <w:autoSpaceDE w:val="0"/>
        <w:autoSpaceDN w:val="0"/>
        <w:adjustRightInd w:val="0"/>
        <w:ind w:firstLine="0"/>
        <w:rPr>
          <w:rFonts w:cs="TT56t00"/>
          <w:sz w:val="24"/>
          <w:szCs w:val="24"/>
          <w:lang w:val="en-CA" w:eastAsia="en-CA"/>
        </w:rPr>
      </w:pPr>
    </w:p>
    <w:p w:rsidR="00942A07" w:rsidRPr="00EC6583" w:rsidRDefault="00942A07" w:rsidP="00725273">
      <w:pPr>
        <w:autoSpaceDE w:val="0"/>
        <w:autoSpaceDN w:val="0"/>
        <w:adjustRightInd w:val="0"/>
        <w:ind w:left="720" w:firstLine="0"/>
        <w:rPr>
          <w:rFonts w:cs="TT56t00"/>
          <w:sz w:val="24"/>
          <w:szCs w:val="24"/>
          <w:lang w:val="en-CA" w:eastAsia="en-CA"/>
        </w:rPr>
      </w:pPr>
      <w:r w:rsidRPr="00EC6583">
        <w:rPr>
          <w:rFonts w:cs="TT56t00"/>
          <w:sz w:val="24"/>
          <w:szCs w:val="24"/>
          <w:lang w:val="en-CA" w:eastAsia="en-CA"/>
        </w:rPr>
        <w:t>Res: 60-2018 L. Smith, D. Farrar</w:t>
      </w:r>
    </w:p>
    <w:p w:rsidR="00942A07" w:rsidRPr="00EC6583" w:rsidRDefault="00942A07" w:rsidP="00FE0227">
      <w:pPr>
        <w:ind w:left="720" w:firstLine="0"/>
        <w:rPr>
          <w:sz w:val="24"/>
          <w:szCs w:val="24"/>
        </w:rPr>
      </w:pPr>
      <w:r w:rsidRPr="00EC6583">
        <w:rPr>
          <w:sz w:val="24"/>
          <w:szCs w:val="24"/>
        </w:rPr>
        <w:t xml:space="preserve">WHEREAS THE MUNICIPAL ACT S. O. 2001 CH, 25, AS AMENDED, SECTION 239 (2) PERMITS CLOSED MEETINGS, THEREFORE BE IT RESOLVED THAT COUNCIL PROCEEDS IN CLOSED SESSION AT __8:08PM__ IN ORDER TO ADDRESS A MATTER PERTAINING TO: </w:t>
      </w:r>
    </w:p>
    <w:p w:rsidR="00942A07" w:rsidRPr="00EC6583" w:rsidRDefault="00942A07" w:rsidP="00FE0227">
      <w:pPr>
        <w:tabs>
          <w:tab w:val="left" w:pos="1170"/>
        </w:tabs>
        <w:rPr>
          <w:sz w:val="24"/>
          <w:szCs w:val="24"/>
        </w:rPr>
      </w:pPr>
      <w:r w:rsidRPr="00EC6583">
        <w:rPr>
          <w:sz w:val="24"/>
          <w:szCs w:val="24"/>
        </w:rPr>
        <w:t xml:space="preserve">__X___ Personal matters about an identifiable individual, including municipal or local </w:t>
      </w:r>
    </w:p>
    <w:p w:rsidR="00942A07" w:rsidRPr="00EC6583" w:rsidRDefault="00942A07" w:rsidP="00FE0227">
      <w:pPr>
        <w:tabs>
          <w:tab w:val="left" w:pos="630"/>
          <w:tab w:val="left" w:pos="1170"/>
        </w:tabs>
        <w:rPr>
          <w:sz w:val="24"/>
          <w:szCs w:val="24"/>
        </w:rPr>
      </w:pPr>
      <w:r w:rsidRPr="00EC6583">
        <w:rPr>
          <w:sz w:val="24"/>
          <w:szCs w:val="24"/>
        </w:rPr>
        <w:t>Board employees, (cd)</w:t>
      </w:r>
    </w:p>
    <w:p w:rsidR="00942A07" w:rsidRDefault="00942A07" w:rsidP="00FE0227">
      <w:pPr>
        <w:tabs>
          <w:tab w:val="left" w:pos="630"/>
          <w:tab w:val="left" w:pos="1170"/>
        </w:tabs>
        <w:rPr>
          <w:sz w:val="24"/>
          <w:szCs w:val="24"/>
        </w:rPr>
      </w:pPr>
    </w:p>
    <w:p w:rsidR="00942A07" w:rsidRDefault="00942A07" w:rsidP="00FE0227">
      <w:pPr>
        <w:tabs>
          <w:tab w:val="left" w:pos="630"/>
          <w:tab w:val="left" w:pos="1170"/>
        </w:tabs>
        <w:rPr>
          <w:sz w:val="24"/>
          <w:szCs w:val="24"/>
        </w:rPr>
      </w:pPr>
      <w:r>
        <w:rPr>
          <w:sz w:val="24"/>
          <w:szCs w:val="24"/>
        </w:rPr>
        <w:t>Res: 61-2018 L. Smith, D. Farrar</w:t>
      </w:r>
    </w:p>
    <w:p w:rsidR="00942A07" w:rsidRDefault="00942A07" w:rsidP="00FE0227">
      <w:pPr>
        <w:tabs>
          <w:tab w:val="left" w:pos="630"/>
          <w:tab w:val="left" w:pos="1170"/>
        </w:tabs>
        <w:rPr>
          <w:sz w:val="24"/>
          <w:szCs w:val="24"/>
        </w:rPr>
      </w:pPr>
      <w:r>
        <w:rPr>
          <w:sz w:val="24"/>
          <w:szCs w:val="24"/>
        </w:rPr>
        <w:t xml:space="preserve">Be it resolved that Council comes out of committee at 8:40PM. (cd) </w:t>
      </w:r>
    </w:p>
    <w:p w:rsidR="00942A07" w:rsidRDefault="00942A07" w:rsidP="00FE0227">
      <w:pPr>
        <w:tabs>
          <w:tab w:val="left" w:pos="630"/>
          <w:tab w:val="left" w:pos="1170"/>
        </w:tabs>
        <w:rPr>
          <w:sz w:val="24"/>
          <w:szCs w:val="24"/>
        </w:rPr>
      </w:pPr>
    </w:p>
    <w:p w:rsidR="00942A07" w:rsidRDefault="00942A07" w:rsidP="00FE0227">
      <w:pPr>
        <w:tabs>
          <w:tab w:val="left" w:pos="630"/>
          <w:tab w:val="left" w:pos="1170"/>
        </w:tabs>
        <w:rPr>
          <w:sz w:val="24"/>
          <w:szCs w:val="24"/>
        </w:rPr>
      </w:pPr>
      <w:r>
        <w:rPr>
          <w:sz w:val="24"/>
          <w:szCs w:val="24"/>
        </w:rPr>
        <w:t>Res: 62-2018 L. Smith, R. Wigmore</w:t>
      </w:r>
    </w:p>
    <w:p w:rsidR="00942A07" w:rsidRDefault="00942A07" w:rsidP="00EC6583">
      <w:pPr>
        <w:tabs>
          <w:tab w:val="left" w:pos="630"/>
          <w:tab w:val="left" w:pos="1170"/>
        </w:tabs>
        <w:ind w:left="630" w:firstLine="90"/>
        <w:rPr>
          <w:sz w:val="24"/>
          <w:szCs w:val="24"/>
        </w:rPr>
      </w:pPr>
      <w:r>
        <w:rPr>
          <w:sz w:val="24"/>
          <w:szCs w:val="24"/>
        </w:rPr>
        <w:t xml:space="preserve">Be it resolved that Council passes By-Law 10-2018 being a Confirming by-law to adopt, ratify and confirm the actions of Council. (cd) </w:t>
      </w:r>
    </w:p>
    <w:p w:rsidR="00942A07" w:rsidRDefault="00942A07" w:rsidP="00FE0227">
      <w:pPr>
        <w:tabs>
          <w:tab w:val="left" w:pos="630"/>
          <w:tab w:val="left" w:pos="1170"/>
        </w:tabs>
        <w:rPr>
          <w:sz w:val="24"/>
          <w:szCs w:val="24"/>
        </w:rPr>
      </w:pPr>
    </w:p>
    <w:p w:rsidR="00942A07" w:rsidRDefault="00942A07" w:rsidP="00FE0227">
      <w:pPr>
        <w:tabs>
          <w:tab w:val="left" w:pos="630"/>
          <w:tab w:val="left" w:pos="1170"/>
        </w:tabs>
        <w:rPr>
          <w:sz w:val="24"/>
          <w:szCs w:val="24"/>
        </w:rPr>
      </w:pPr>
      <w:r>
        <w:rPr>
          <w:sz w:val="24"/>
          <w:szCs w:val="24"/>
        </w:rPr>
        <w:t>Res: 63-2018 D. Farrar, R. Wigmore</w:t>
      </w:r>
    </w:p>
    <w:p w:rsidR="00942A07" w:rsidRDefault="00942A07" w:rsidP="00EC6583">
      <w:pPr>
        <w:tabs>
          <w:tab w:val="left" w:pos="630"/>
          <w:tab w:val="left" w:pos="1170"/>
        </w:tabs>
        <w:ind w:left="630" w:firstLine="90"/>
        <w:rPr>
          <w:sz w:val="24"/>
          <w:szCs w:val="24"/>
        </w:rPr>
      </w:pPr>
      <w:r>
        <w:rPr>
          <w:sz w:val="24"/>
          <w:szCs w:val="24"/>
        </w:rPr>
        <w:t xml:space="preserve">Be it resolved that Council adjourns at 9:00PM until the next scheduled meeting of Council or at the call of the Mayor. (cd) </w:t>
      </w:r>
    </w:p>
    <w:p w:rsidR="00942A07" w:rsidRDefault="00942A07" w:rsidP="00FE0227">
      <w:pPr>
        <w:tabs>
          <w:tab w:val="left" w:pos="630"/>
          <w:tab w:val="left" w:pos="1170"/>
        </w:tabs>
        <w:rPr>
          <w:sz w:val="24"/>
          <w:szCs w:val="24"/>
        </w:rPr>
      </w:pPr>
    </w:p>
    <w:p w:rsidR="00942A07" w:rsidRDefault="00942A07" w:rsidP="00FE0227">
      <w:pPr>
        <w:tabs>
          <w:tab w:val="left" w:pos="630"/>
          <w:tab w:val="left" w:pos="1170"/>
        </w:tabs>
        <w:rPr>
          <w:sz w:val="24"/>
          <w:szCs w:val="24"/>
        </w:rPr>
      </w:pPr>
      <w:r>
        <w:rPr>
          <w:sz w:val="24"/>
          <w:szCs w:val="24"/>
        </w:rPr>
        <w:t>Dated: June 20</w:t>
      </w:r>
      <w:r w:rsidRPr="00D400D6">
        <w:rPr>
          <w:sz w:val="24"/>
          <w:szCs w:val="24"/>
          <w:vertAlign w:val="superscript"/>
        </w:rPr>
        <w:t>th</w:t>
      </w:r>
      <w:r>
        <w:rPr>
          <w:sz w:val="24"/>
          <w:szCs w:val="24"/>
        </w:rPr>
        <w:t xml:space="preserve"> 2018 </w:t>
      </w:r>
    </w:p>
    <w:p w:rsidR="00942A07" w:rsidRDefault="00942A07" w:rsidP="00FE0227">
      <w:pPr>
        <w:tabs>
          <w:tab w:val="left" w:pos="630"/>
          <w:tab w:val="left" w:pos="1170"/>
        </w:tabs>
        <w:rPr>
          <w:sz w:val="24"/>
          <w:szCs w:val="24"/>
        </w:rPr>
      </w:pPr>
    </w:p>
    <w:p w:rsidR="00942A07" w:rsidRDefault="00942A07" w:rsidP="00FE0227">
      <w:pPr>
        <w:tabs>
          <w:tab w:val="left" w:pos="630"/>
          <w:tab w:val="left" w:pos="1170"/>
        </w:tabs>
        <w:rPr>
          <w:sz w:val="24"/>
          <w:szCs w:val="24"/>
        </w:rPr>
      </w:pPr>
      <w:r>
        <w:rPr>
          <w:sz w:val="24"/>
          <w:szCs w:val="24"/>
        </w:rPr>
        <w:t xml:space="preserve">Mayor ______________ </w:t>
      </w:r>
    </w:p>
    <w:p w:rsidR="00942A07" w:rsidRDefault="00942A07" w:rsidP="00FE0227">
      <w:pPr>
        <w:tabs>
          <w:tab w:val="left" w:pos="630"/>
          <w:tab w:val="left" w:pos="1170"/>
        </w:tabs>
        <w:rPr>
          <w:sz w:val="24"/>
          <w:szCs w:val="24"/>
        </w:rPr>
      </w:pPr>
      <w:r>
        <w:rPr>
          <w:sz w:val="24"/>
          <w:szCs w:val="24"/>
        </w:rPr>
        <w:tab/>
        <w:t xml:space="preserve">    C. Burton</w:t>
      </w:r>
    </w:p>
    <w:p w:rsidR="00942A07" w:rsidRDefault="00942A07" w:rsidP="00FE0227">
      <w:pPr>
        <w:tabs>
          <w:tab w:val="left" w:pos="630"/>
          <w:tab w:val="left" w:pos="1170"/>
        </w:tabs>
        <w:rPr>
          <w:sz w:val="24"/>
          <w:szCs w:val="24"/>
        </w:rPr>
      </w:pPr>
    </w:p>
    <w:p w:rsidR="00942A07" w:rsidRDefault="00942A07" w:rsidP="00FE0227">
      <w:pPr>
        <w:tabs>
          <w:tab w:val="left" w:pos="630"/>
          <w:tab w:val="left" w:pos="1170"/>
        </w:tabs>
        <w:rPr>
          <w:sz w:val="24"/>
          <w:szCs w:val="24"/>
        </w:rPr>
      </w:pPr>
      <w:r>
        <w:rPr>
          <w:sz w:val="24"/>
          <w:szCs w:val="24"/>
        </w:rPr>
        <w:t xml:space="preserve">Clerk _______________ </w:t>
      </w:r>
    </w:p>
    <w:p w:rsidR="00942A07" w:rsidRPr="00EC6583" w:rsidRDefault="00942A07" w:rsidP="00FE0227">
      <w:pPr>
        <w:tabs>
          <w:tab w:val="left" w:pos="630"/>
          <w:tab w:val="left" w:pos="1170"/>
        </w:tabs>
        <w:rPr>
          <w:sz w:val="24"/>
          <w:szCs w:val="24"/>
        </w:rPr>
      </w:pPr>
      <w:r>
        <w:rPr>
          <w:sz w:val="24"/>
          <w:szCs w:val="24"/>
        </w:rPr>
        <w:tab/>
        <w:t xml:space="preserve">    G. Martin </w:t>
      </w:r>
    </w:p>
    <w:p w:rsidR="00942A07" w:rsidRPr="00EC6583" w:rsidRDefault="00942A07" w:rsidP="00FE0227">
      <w:pPr>
        <w:tabs>
          <w:tab w:val="left" w:pos="630"/>
          <w:tab w:val="left" w:pos="1170"/>
        </w:tabs>
        <w:rPr>
          <w:sz w:val="24"/>
          <w:szCs w:val="24"/>
        </w:rPr>
      </w:pPr>
    </w:p>
    <w:p w:rsidR="00942A07" w:rsidRPr="00EC6583" w:rsidRDefault="00942A07" w:rsidP="00FE0227">
      <w:pPr>
        <w:tabs>
          <w:tab w:val="left" w:pos="630"/>
          <w:tab w:val="left" w:pos="1170"/>
        </w:tabs>
        <w:rPr>
          <w:sz w:val="24"/>
          <w:szCs w:val="24"/>
        </w:rPr>
      </w:pPr>
    </w:p>
    <w:p w:rsidR="00942A07" w:rsidRPr="00EC6583" w:rsidRDefault="00942A07" w:rsidP="00FE0227">
      <w:pPr>
        <w:tabs>
          <w:tab w:val="left" w:pos="630"/>
          <w:tab w:val="left" w:pos="1170"/>
        </w:tabs>
        <w:rPr>
          <w:sz w:val="24"/>
          <w:szCs w:val="24"/>
        </w:rPr>
      </w:pPr>
      <w:r w:rsidRPr="00EC6583">
        <w:rPr>
          <w:sz w:val="24"/>
          <w:szCs w:val="24"/>
        </w:rPr>
        <w:t xml:space="preserve">   </w:t>
      </w:r>
    </w:p>
    <w:p w:rsidR="00942A07" w:rsidRPr="00AE4D5E" w:rsidRDefault="00942A07" w:rsidP="00FE0227">
      <w:pPr>
        <w:tabs>
          <w:tab w:val="left" w:pos="630"/>
          <w:tab w:val="left" w:pos="1170"/>
        </w:tabs>
        <w:rPr>
          <w:sz w:val="16"/>
          <w:szCs w:val="16"/>
        </w:rPr>
      </w:pPr>
    </w:p>
    <w:sectPr w:rsidR="00942A07" w:rsidRPr="00AE4D5E" w:rsidSect="00E7038B">
      <w:headerReference w:type="default" r:id="rId7"/>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A07" w:rsidRDefault="00942A07">
      <w:r>
        <w:separator/>
      </w:r>
    </w:p>
  </w:endnote>
  <w:endnote w:type="continuationSeparator" w:id="0">
    <w:p w:rsidR="00942A07" w:rsidRDefault="00942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A07" w:rsidRDefault="00942A07">
      <w:r>
        <w:separator/>
      </w:r>
    </w:p>
  </w:footnote>
  <w:footnote w:type="continuationSeparator" w:id="0">
    <w:p w:rsidR="00942A07" w:rsidRDefault="00942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07" w:rsidRDefault="00942A07" w:rsidP="00D85016">
    <w:pPr>
      <w:rPr>
        <w:rFonts w:ascii="Times New Roman" w:hAnsi="Times New Roman"/>
        <w:sz w:val="24"/>
        <w:szCs w:val="24"/>
      </w:rPr>
    </w:pPr>
    <w:r w:rsidRPr="00634CB6">
      <w:rPr>
        <w:rFonts w:ascii="Bernard MT Condensed" w:hAnsi="Bernard MT Condensed"/>
        <w:noProof/>
        <w:sz w:val="28"/>
        <w:szCs w:val="28"/>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ew Image.TIF" style="width:78.6pt;height:54pt;visibility:visible">
          <v:imagedata r:id="rId1" o:title=""/>
        </v:shape>
      </w:pict>
    </w:r>
  </w:p>
  <w:p w:rsidR="00942A07" w:rsidRPr="00543D6A" w:rsidRDefault="00942A07" w:rsidP="00D85016">
    <w:pPr>
      <w:jc w:val="center"/>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PlaceTyp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smartTag>
  </w:p>
  <w:p w:rsidR="00942A07" w:rsidRDefault="00942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C48"/>
    <w:multiLevelType w:val="hybridMultilevel"/>
    <w:tmpl w:val="8B26D3BE"/>
    <w:lvl w:ilvl="0" w:tplc="44BEBF26">
      <w:start w:val="1"/>
      <w:numFmt w:val="decimal"/>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1">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2">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CC5"/>
    <w:rsid w:val="0000179A"/>
    <w:rsid w:val="00011D45"/>
    <w:rsid w:val="00026171"/>
    <w:rsid w:val="00054BA7"/>
    <w:rsid w:val="00070E36"/>
    <w:rsid w:val="000717CC"/>
    <w:rsid w:val="000806C8"/>
    <w:rsid w:val="00093341"/>
    <w:rsid w:val="000B0607"/>
    <w:rsid w:val="000C732E"/>
    <w:rsid w:val="000D249A"/>
    <w:rsid w:val="000E08F3"/>
    <w:rsid w:val="000E23BB"/>
    <w:rsid w:val="00136768"/>
    <w:rsid w:val="001606A4"/>
    <w:rsid w:val="001A7CCC"/>
    <w:rsid w:val="001C3788"/>
    <w:rsid w:val="001D450F"/>
    <w:rsid w:val="001D68E2"/>
    <w:rsid w:val="001D7AC8"/>
    <w:rsid w:val="001E587F"/>
    <w:rsid w:val="001F6C48"/>
    <w:rsid w:val="00217447"/>
    <w:rsid w:val="00222F4A"/>
    <w:rsid w:val="0024335C"/>
    <w:rsid w:val="002650C7"/>
    <w:rsid w:val="002A3CB9"/>
    <w:rsid w:val="002B0066"/>
    <w:rsid w:val="002C48F8"/>
    <w:rsid w:val="002C7241"/>
    <w:rsid w:val="002E77A5"/>
    <w:rsid w:val="00303C3C"/>
    <w:rsid w:val="00333396"/>
    <w:rsid w:val="00335F19"/>
    <w:rsid w:val="00342E94"/>
    <w:rsid w:val="00352AF0"/>
    <w:rsid w:val="0035585F"/>
    <w:rsid w:val="003751BC"/>
    <w:rsid w:val="003A2A1F"/>
    <w:rsid w:val="003B4379"/>
    <w:rsid w:val="003D1DC9"/>
    <w:rsid w:val="00460F00"/>
    <w:rsid w:val="004D712D"/>
    <w:rsid w:val="004F7C6F"/>
    <w:rsid w:val="005146FB"/>
    <w:rsid w:val="00520872"/>
    <w:rsid w:val="00522293"/>
    <w:rsid w:val="00523F9B"/>
    <w:rsid w:val="00543D6A"/>
    <w:rsid w:val="00574FD1"/>
    <w:rsid w:val="0057769C"/>
    <w:rsid w:val="00587EA1"/>
    <w:rsid w:val="0059336A"/>
    <w:rsid w:val="005A140A"/>
    <w:rsid w:val="005D23AD"/>
    <w:rsid w:val="005F37F5"/>
    <w:rsid w:val="00607919"/>
    <w:rsid w:val="00611E62"/>
    <w:rsid w:val="00622A2C"/>
    <w:rsid w:val="006312D2"/>
    <w:rsid w:val="00634CB6"/>
    <w:rsid w:val="00671997"/>
    <w:rsid w:val="006837C2"/>
    <w:rsid w:val="006935E0"/>
    <w:rsid w:val="00693CE8"/>
    <w:rsid w:val="006A03A1"/>
    <w:rsid w:val="006A141E"/>
    <w:rsid w:val="006C6383"/>
    <w:rsid w:val="006F0504"/>
    <w:rsid w:val="00725273"/>
    <w:rsid w:val="007335F4"/>
    <w:rsid w:val="00751684"/>
    <w:rsid w:val="0075266F"/>
    <w:rsid w:val="0076648C"/>
    <w:rsid w:val="007E28E6"/>
    <w:rsid w:val="007E6484"/>
    <w:rsid w:val="007F5932"/>
    <w:rsid w:val="008046F3"/>
    <w:rsid w:val="00846722"/>
    <w:rsid w:val="008501E0"/>
    <w:rsid w:val="008504FE"/>
    <w:rsid w:val="00855F92"/>
    <w:rsid w:val="0086072D"/>
    <w:rsid w:val="008636AD"/>
    <w:rsid w:val="008C3AB2"/>
    <w:rsid w:val="00906134"/>
    <w:rsid w:val="00914E65"/>
    <w:rsid w:val="009261FC"/>
    <w:rsid w:val="00942A07"/>
    <w:rsid w:val="009619F0"/>
    <w:rsid w:val="00963234"/>
    <w:rsid w:val="009A26FF"/>
    <w:rsid w:val="009A3341"/>
    <w:rsid w:val="009A5413"/>
    <w:rsid w:val="009E1435"/>
    <w:rsid w:val="009E5F87"/>
    <w:rsid w:val="00A15350"/>
    <w:rsid w:val="00A36AE4"/>
    <w:rsid w:val="00A8732A"/>
    <w:rsid w:val="00A91783"/>
    <w:rsid w:val="00A92AD7"/>
    <w:rsid w:val="00AB5E23"/>
    <w:rsid w:val="00AC1B86"/>
    <w:rsid w:val="00AE4D5E"/>
    <w:rsid w:val="00AF5B84"/>
    <w:rsid w:val="00B008B0"/>
    <w:rsid w:val="00B0726B"/>
    <w:rsid w:val="00B36B6B"/>
    <w:rsid w:val="00B450AF"/>
    <w:rsid w:val="00B575CF"/>
    <w:rsid w:val="00B6253E"/>
    <w:rsid w:val="00B7591E"/>
    <w:rsid w:val="00BC2B45"/>
    <w:rsid w:val="00BC617F"/>
    <w:rsid w:val="00BE09DA"/>
    <w:rsid w:val="00BF2D79"/>
    <w:rsid w:val="00BF448E"/>
    <w:rsid w:val="00C04E82"/>
    <w:rsid w:val="00C26BF9"/>
    <w:rsid w:val="00C8113C"/>
    <w:rsid w:val="00C81FB3"/>
    <w:rsid w:val="00C85AD6"/>
    <w:rsid w:val="00CB2C5C"/>
    <w:rsid w:val="00CB7A1E"/>
    <w:rsid w:val="00CC3975"/>
    <w:rsid w:val="00CF22A9"/>
    <w:rsid w:val="00D014B9"/>
    <w:rsid w:val="00D01897"/>
    <w:rsid w:val="00D1797F"/>
    <w:rsid w:val="00D30CBF"/>
    <w:rsid w:val="00D400D6"/>
    <w:rsid w:val="00D536FF"/>
    <w:rsid w:val="00D54A3F"/>
    <w:rsid w:val="00D65485"/>
    <w:rsid w:val="00D8170A"/>
    <w:rsid w:val="00D82EE1"/>
    <w:rsid w:val="00D85016"/>
    <w:rsid w:val="00DB5E23"/>
    <w:rsid w:val="00DB64DF"/>
    <w:rsid w:val="00DC4F71"/>
    <w:rsid w:val="00DC5792"/>
    <w:rsid w:val="00DE05BE"/>
    <w:rsid w:val="00DF59F4"/>
    <w:rsid w:val="00E23829"/>
    <w:rsid w:val="00E2408D"/>
    <w:rsid w:val="00E30CC5"/>
    <w:rsid w:val="00E3441B"/>
    <w:rsid w:val="00E65C62"/>
    <w:rsid w:val="00E7038B"/>
    <w:rsid w:val="00E84987"/>
    <w:rsid w:val="00EB1CF9"/>
    <w:rsid w:val="00EC3ED0"/>
    <w:rsid w:val="00EC6583"/>
    <w:rsid w:val="00F111CD"/>
    <w:rsid w:val="00F453B3"/>
    <w:rsid w:val="00F77BDA"/>
    <w:rsid w:val="00F922EE"/>
    <w:rsid w:val="00FB3AB5"/>
    <w:rsid w:val="00FB68E1"/>
    <w:rsid w:val="00FC709B"/>
    <w:rsid w:val="00FD017A"/>
    <w:rsid w:val="00FE0227"/>
    <w:rsid w:val="00FF553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33492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241</TotalTime>
  <Pages>3</Pages>
  <Words>732</Words>
  <Characters>4173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MDG</dc:creator>
  <cp:keywords/>
  <dc:description/>
  <cp:lastModifiedBy>Glenn</cp:lastModifiedBy>
  <cp:revision>3</cp:revision>
  <cp:lastPrinted>2018-05-24T19:15:00Z</cp:lastPrinted>
  <dcterms:created xsi:type="dcterms:W3CDTF">2018-05-24T16:15:00Z</dcterms:created>
  <dcterms:modified xsi:type="dcterms:W3CDTF">2018-05-24T20:17:00Z</dcterms:modified>
</cp:coreProperties>
</file>