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F48" w:rsidRPr="003751BC" w:rsidRDefault="000A1F48" w:rsidP="00AC1B86">
      <w:pPr>
        <w:pStyle w:val="Subtitle"/>
        <w:rPr>
          <w:sz w:val="24"/>
          <w:szCs w:val="24"/>
        </w:rPr>
      </w:pPr>
      <w:r w:rsidRPr="003751BC">
        <w:rPr>
          <w:sz w:val="24"/>
          <w:szCs w:val="24"/>
        </w:rPr>
        <w:t xml:space="preserve">Minutes of the Regular Meeting </w:t>
      </w:r>
    </w:p>
    <w:p w:rsidR="000A1F48" w:rsidRPr="003751BC" w:rsidRDefault="000A1F48" w:rsidP="00AC1B86">
      <w:pPr>
        <w:jc w:val="center"/>
        <w:rPr>
          <w:sz w:val="24"/>
          <w:szCs w:val="24"/>
        </w:rPr>
      </w:pPr>
      <w:r>
        <w:rPr>
          <w:b/>
          <w:i/>
          <w:sz w:val="24"/>
          <w:szCs w:val="24"/>
        </w:rPr>
        <w:t>September 19</w:t>
      </w:r>
      <w:r w:rsidRPr="006B4539">
        <w:rPr>
          <w:b/>
          <w:i/>
          <w:sz w:val="24"/>
          <w:szCs w:val="24"/>
          <w:vertAlign w:val="superscript"/>
        </w:rPr>
        <w:t>th</w:t>
      </w:r>
      <w:r>
        <w:rPr>
          <w:b/>
          <w:i/>
          <w:sz w:val="24"/>
          <w:szCs w:val="24"/>
        </w:rPr>
        <w:t xml:space="preserve"> 2018</w:t>
      </w:r>
    </w:p>
    <w:p w:rsidR="000A1F48" w:rsidRDefault="000A1F48" w:rsidP="00AC1B86"/>
    <w:p w:rsidR="000A1F48" w:rsidRPr="003751BC" w:rsidRDefault="000A1F48" w:rsidP="00AC1B86">
      <w:pPr>
        <w:ind w:left="720" w:firstLine="0"/>
        <w:rPr>
          <w:sz w:val="24"/>
          <w:szCs w:val="24"/>
        </w:rPr>
      </w:pPr>
      <w:r w:rsidRPr="003751BC">
        <w:rPr>
          <w:sz w:val="24"/>
          <w:szCs w:val="24"/>
        </w:rPr>
        <w:t xml:space="preserve">The following minutes are comprised of resolutions and the Clerk’s interpretation of the meeting.  The meeting was called to order at </w:t>
      </w:r>
      <w:r>
        <w:rPr>
          <w:sz w:val="24"/>
          <w:szCs w:val="24"/>
        </w:rPr>
        <w:t>6</w:t>
      </w:r>
      <w:r w:rsidRPr="003751BC">
        <w:rPr>
          <w:sz w:val="24"/>
          <w:szCs w:val="24"/>
        </w:rPr>
        <w:t>:00 PM.</w:t>
      </w:r>
    </w:p>
    <w:p w:rsidR="000A1F48" w:rsidRPr="003751BC" w:rsidRDefault="000A1F48" w:rsidP="00AC1B86">
      <w:pPr>
        <w:rPr>
          <w:sz w:val="24"/>
          <w:szCs w:val="24"/>
        </w:rPr>
      </w:pPr>
    </w:p>
    <w:p w:rsidR="000A1F48" w:rsidRDefault="000A1F48" w:rsidP="00FF5533">
      <w:pPr>
        <w:autoSpaceDE w:val="0"/>
        <w:autoSpaceDN w:val="0"/>
        <w:adjustRightInd w:val="0"/>
        <w:rPr>
          <w:rFonts w:cs="TT56t00"/>
          <w:sz w:val="24"/>
          <w:szCs w:val="24"/>
          <w:lang w:val="en-CA" w:eastAsia="en-CA"/>
        </w:rPr>
      </w:pPr>
      <w:r w:rsidRPr="00FF5533">
        <w:rPr>
          <w:rFonts w:cs="TT56t00"/>
          <w:sz w:val="24"/>
          <w:szCs w:val="24"/>
          <w:lang w:val="en-CA" w:eastAsia="en-CA"/>
        </w:rPr>
        <w:t>Present: C. Burton, R. Wigmore, L. Smith,</w:t>
      </w:r>
      <w:r>
        <w:rPr>
          <w:rFonts w:cs="TT56t00"/>
          <w:sz w:val="24"/>
          <w:szCs w:val="24"/>
          <w:lang w:val="en-CA" w:eastAsia="en-CA"/>
        </w:rPr>
        <w:t xml:space="preserve"> D. Farrar</w:t>
      </w:r>
    </w:p>
    <w:p w:rsidR="000A1F48" w:rsidRPr="00FF5533" w:rsidRDefault="000A1F48" w:rsidP="00FF5533">
      <w:pPr>
        <w:autoSpaceDE w:val="0"/>
        <w:autoSpaceDN w:val="0"/>
        <w:adjustRightInd w:val="0"/>
        <w:rPr>
          <w:rFonts w:cs="TT56t00"/>
          <w:sz w:val="24"/>
          <w:szCs w:val="24"/>
          <w:lang w:val="en-CA" w:eastAsia="en-CA"/>
        </w:rPr>
      </w:pPr>
      <w:r>
        <w:rPr>
          <w:rFonts w:cs="TT56t00"/>
          <w:sz w:val="24"/>
          <w:szCs w:val="24"/>
          <w:lang w:val="en-CA" w:eastAsia="en-CA"/>
        </w:rPr>
        <w:t xml:space="preserve">Absent: </w:t>
      </w:r>
      <w:r w:rsidRPr="00FF5533">
        <w:rPr>
          <w:rFonts w:cs="TT56t00"/>
          <w:sz w:val="24"/>
          <w:szCs w:val="24"/>
          <w:lang w:val="en-CA" w:eastAsia="en-CA"/>
        </w:rPr>
        <w:t xml:space="preserve"> </w:t>
      </w:r>
      <w:r>
        <w:rPr>
          <w:rFonts w:cs="TT56t00"/>
          <w:sz w:val="24"/>
          <w:szCs w:val="24"/>
          <w:lang w:val="en-CA" w:eastAsia="en-CA"/>
        </w:rPr>
        <w:t>S. Flood</w:t>
      </w:r>
    </w:p>
    <w:p w:rsidR="000A1F48" w:rsidRDefault="000A1F48" w:rsidP="00FF5533">
      <w:pPr>
        <w:autoSpaceDE w:val="0"/>
        <w:autoSpaceDN w:val="0"/>
        <w:adjustRightInd w:val="0"/>
        <w:rPr>
          <w:rFonts w:cs="TT56t00"/>
          <w:sz w:val="24"/>
          <w:szCs w:val="24"/>
          <w:lang w:val="en-CA" w:eastAsia="en-CA"/>
        </w:rPr>
      </w:pPr>
      <w:r w:rsidRPr="00FF5533">
        <w:rPr>
          <w:rFonts w:cs="TT56t00"/>
          <w:sz w:val="24"/>
          <w:szCs w:val="24"/>
          <w:lang w:val="en-CA" w:eastAsia="en-CA"/>
        </w:rPr>
        <w:t>Staff: G. Martin, K. Barber</w:t>
      </w:r>
      <w:r>
        <w:rPr>
          <w:rFonts w:cs="TT56t00"/>
          <w:sz w:val="24"/>
          <w:szCs w:val="24"/>
          <w:lang w:val="en-CA" w:eastAsia="en-CA"/>
        </w:rPr>
        <w:t xml:space="preserve">, Caryn Orchard </w:t>
      </w:r>
    </w:p>
    <w:p w:rsidR="000A1F48" w:rsidRDefault="000A1F48" w:rsidP="00FF5533">
      <w:pPr>
        <w:autoSpaceDE w:val="0"/>
        <w:autoSpaceDN w:val="0"/>
        <w:adjustRightInd w:val="0"/>
        <w:rPr>
          <w:rFonts w:cs="TT56t00"/>
          <w:sz w:val="24"/>
          <w:szCs w:val="24"/>
          <w:lang w:val="en-CA" w:eastAsia="en-CA"/>
        </w:rPr>
      </w:pPr>
    </w:p>
    <w:p w:rsidR="000A1F48" w:rsidRDefault="000A1F48" w:rsidP="00FF5533">
      <w:pPr>
        <w:autoSpaceDE w:val="0"/>
        <w:autoSpaceDN w:val="0"/>
        <w:adjustRightInd w:val="0"/>
        <w:rPr>
          <w:rFonts w:cs="TT56t00"/>
          <w:sz w:val="24"/>
          <w:szCs w:val="24"/>
          <w:lang w:val="en-CA" w:eastAsia="en-CA"/>
        </w:rPr>
      </w:pPr>
      <w:r>
        <w:rPr>
          <w:rFonts w:cs="TT56t00"/>
          <w:sz w:val="24"/>
          <w:szCs w:val="24"/>
          <w:lang w:val="en-CA" w:eastAsia="en-CA"/>
        </w:rPr>
        <w:t>Res: 106-2018 R. Wigmore, L. Smith</w:t>
      </w:r>
    </w:p>
    <w:p w:rsidR="000A1F48" w:rsidRDefault="000A1F48" w:rsidP="00FF5533">
      <w:pPr>
        <w:autoSpaceDE w:val="0"/>
        <w:autoSpaceDN w:val="0"/>
        <w:adjustRightInd w:val="0"/>
        <w:rPr>
          <w:rFonts w:cs="TT56t00"/>
          <w:sz w:val="24"/>
          <w:szCs w:val="24"/>
          <w:lang w:val="en-CA" w:eastAsia="en-CA"/>
        </w:rPr>
      </w:pPr>
      <w:r>
        <w:rPr>
          <w:rFonts w:cs="TT56t00"/>
          <w:sz w:val="24"/>
          <w:szCs w:val="24"/>
          <w:lang w:val="en-CA" w:eastAsia="en-CA"/>
        </w:rPr>
        <w:t>Be it resolved that Council adopts the Minutes of August 15</w:t>
      </w:r>
      <w:r w:rsidRPr="006B4539">
        <w:rPr>
          <w:rFonts w:cs="TT56t00"/>
          <w:sz w:val="24"/>
          <w:szCs w:val="24"/>
          <w:vertAlign w:val="superscript"/>
          <w:lang w:val="en-CA" w:eastAsia="en-CA"/>
        </w:rPr>
        <w:t>th</w:t>
      </w:r>
      <w:r>
        <w:rPr>
          <w:rFonts w:cs="TT56t00"/>
          <w:sz w:val="24"/>
          <w:szCs w:val="24"/>
          <w:lang w:val="en-CA" w:eastAsia="en-CA"/>
        </w:rPr>
        <w:t xml:space="preserve">, 2018 as presented. (cd) </w:t>
      </w:r>
    </w:p>
    <w:p w:rsidR="000A1F48" w:rsidRDefault="000A1F48" w:rsidP="00FF5533">
      <w:pPr>
        <w:autoSpaceDE w:val="0"/>
        <w:autoSpaceDN w:val="0"/>
        <w:adjustRightInd w:val="0"/>
        <w:rPr>
          <w:rFonts w:cs="TT56t00"/>
          <w:sz w:val="24"/>
          <w:szCs w:val="24"/>
          <w:lang w:val="en-CA" w:eastAsia="en-CA"/>
        </w:rPr>
      </w:pPr>
    </w:p>
    <w:p w:rsidR="000A1F48" w:rsidRDefault="000A1F48" w:rsidP="00FF5533">
      <w:pPr>
        <w:autoSpaceDE w:val="0"/>
        <w:autoSpaceDN w:val="0"/>
        <w:adjustRightInd w:val="0"/>
        <w:rPr>
          <w:rFonts w:cs="TT56t00"/>
          <w:sz w:val="24"/>
          <w:szCs w:val="24"/>
          <w:lang w:val="en-CA" w:eastAsia="en-CA"/>
        </w:rPr>
      </w:pPr>
      <w:r>
        <w:rPr>
          <w:rFonts w:cs="TT56t00"/>
          <w:sz w:val="24"/>
          <w:szCs w:val="24"/>
          <w:lang w:val="en-CA" w:eastAsia="en-CA"/>
        </w:rPr>
        <w:t>Res: 107-2018 L. Smith, R. Wigmore</w:t>
      </w:r>
    </w:p>
    <w:p w:rsidR="000A1F48" w:rsidRDefault="000A1F48" w:rsidP="00FF5533">
      <w:pPr>
        <w:autoSpaceDE w:val="0"/>
        <w:autoSpaceDN w:val="0"/>
        <w:adjustRightInd w:val="0"/>
        <w:rPr>
          <w:rFonts w:cs="TT56t00"/>
          <w:sz w:val="24"/>
          <w:szCs w:val="24"/>
          <w:lang w:val="en-CA" w:eastAsia="en-CA"/>
        </w:rPr>
      </w:pPr>
      <w:r>
        <w:rPr>
          <w:rFonts w:cs="TT56t00"/>
          <w:sz w:val="24"/>
          <w:szCs w:val="24"/>
          <w:lang w:val="en-CA" w:eastAsia="en-CA"/>
        </w:rPr>
        <w:t xml:space="preserve">Be it resolved that Council passes the Statements for August 2018 as presented. (cd) </w:t>
      </w:r>
    </w:p>
    <w:p w:rsidR="000A1F48" w:rsidRDefault="000A1F48" w:rsidP="00FF5533">
      <w:pPr>
        <w:autoSpaceDE w:val="0"/>
        <w:autoSpaceDN w:val="0"/>
        <w:adjustRightInd w:val="0"/>
        <w:rPr>
          <w:rFonts w:cs="TT56t00"/>
          <w:sz w:val="24"/>
          <w:szCs w:val="24"/>
          <w:lang w:val="en-CA" w:eastAsia="en-CA"/>
        </w:rPr>
      </w:pPr>
    </w:p>
    <w:p w:rsidR="000A1F48" w:rsidRDefault="000A1F48" w:rsidP="00A83A50">
      <w:pPr>
        <w:autoSpaceDE w:val="0"/>
        <w:autoSpaceDN w:val="0"/>
        <w:adjustRightInd w:val="0"/>
        <w:ind w:left="720" w:firstLine="0"/>
        <w:rPr>
          <w:rFonts w:cs="TT56t00"/>
          <w:sz w:val="24"/>
          <w:szCs w:val="24"/>
          <w:lang w:val="en-CA" w:eastAsia="en-CA"/>
        </w:rPr>
      </w:pPr>
      <w:r>
        <w:rPr>
          <w:rFonts w:cs="TT56t00"/>
          <w:sz w:val="24"/>
          <w:szCs w:val="24"/>
          <w:lang w:val="en-CA" w:eastAsia="en-CA"/>
        </w:rPr>
        <w:t xml:space="preserve">Clerk’s Report: Deputy Clerk, Treasurer Caryn Orchard has enrolled in the AMCTO courses and very successfully has completed the first assignments.  Caryn also represented the Township at the Fall Zone 7 Workshop in Mattawa.  A report on the workshop will be available for the October council meeting.  Staff had discussions with 17E Trading Post with regard to the on going maintenance issues.  Discussions have included all three stakeholders, Jocelyn and </w:t>
      </w:r>
      <w:smartTag w:uri="urn:schemas-microsoft-com:office:smarttags" w:element="PlaceName">
        <w:smartTag w:uri="urn:schemas-microsoft-com:office:smarttags" w:element="place">
          <w:r>
            <w:rPr>
              <w:rFonts w:cs="TT56t00"/>
              <w:sz w:val="24"/>
              <w:szCs w:val="24"/>
              <w:lang w:val="en-CA" w:eastAsia="en-CA"/>
            </w:rPr>
            <w:t>Laird</w:t>
          </w:r>
        </w:smartTag>
        <w:r>
          <w:rPr>
            <w:rFonts w:cs="TT56t00"/>
            <w:sz w:val="24"/>
            <w:szCs w:val="24"/>
            <w:lang w:val="en-CA" w:eastAsia="en-CA"/>
          </w:rPr>
          <w:t xml:space="preserve"> </w:t>
        </w:r>
        <w:smartTag w:uri="urn:schemas-microsoft-com:office:smarttags" w:element="address">
          <w:r>
            <w:rPr>
              <w:rFonts w:cs="TT56t00"/>
              <w:sz w:val="24"/>
              <w:szCs w:val="24"/>
              <w:lang w:val="en-CA" w:eastAsia="en-CA"/>
            </w:rPr>
            <w:t>Townships</w:t>
          </w:r>
        </w:smartTag>
      </w:smartTag>
      <w:r>
        <w:rPr>
          <w:rFonts w:cs="TT56t00"/>
          <w:sz w:val="24"/>
          <w:szCs w:val="24"/>
          <w:lang w:val="en-CA" w:eastAsia="en-CA"/>
        </w:rPr>
        <w:t xml:space="preserve"> along with Tarbutt.  A plan to address the excess recyclables and the garbage that is left at the bins has been devised and implemented. Staff will continue to monitor and adjust as necessary.  Staff will also be searching garbage bags that are placed there and letters will be sent to the persons dropping garbage at the recycle bins.  A list of those persons will be kept and fines may be imposed.  </w:t>
      </w:r>
    </w:p>
    <w:p w:rsidR="000A1F48" w:rsidRDefault="000A1F48" w:rsidP="00A83A50">
      <w:pPr>
        <w:autoSpaceDE w:val="0"/>
        <w:autoSpaceDN w:val="0"/>
        <w:adjustRightInd w:val="0"/>
        <w:ind w:left="720" w:firstLine="0"/>
        <w:rPr>
          <w:rFonts w:cs="TT56t00"/>
          <w:sz w:val="24"/>
          <w:szCs w:val="24"/>
          <w:lang w:val="en-CA" w:eastAsia="en-CA"/>
        </w:rPr>
      </w:pPr>
      <w:r>
        <w:rPr>
          <w:rFonts w:cs="TT56t00"/>
          <w:sz w:val="24"/>
          <w:szCs w:val="24"/>
          <w:lang w:val="en-CA" w:eastAsia="en-CA"/>
        </w:rPr>
        <w:t xml:space="preserve">Legal Counsel have sent formal letters to the property owners on Lakeshore in violation of the Zoning by-law by permitting Sea-Cans to be stored on their property.  Initial fine if the cans are not immediately removed will start at $25,000.00. </w:t>
      </w:r>
    </w:p>
    <w:p w:rsidR="000A1F48" w:rsidRDefault="000A1F48" w:rsidP="00A83A50">
      <w:pPr>
        <w:autoSpaceDE w:val="0"/>
        <w:autoSpaceDN w:val="0"/>
        <w:adjustRightInd w:val="0"/>
        <w:ind w:left="720" w:firstLine="0"/>
        <w:rPr>
          <w:rFonts w:cs="TT56t00"/>
          <w:sz w:val="24"/>
          <w:szCs w:val="24"/>
          <w:lang w:val="en-CA" w:eastAsia="en-CA"/>
        </w:rPr>
      </w:pPr>
      <w:r>
        <w:rPr>
          <w:rFonts w:cs="TT56t00"/>
          <w:sz w:val="24"/>
          <w:szCs w:val="24"/>
          <w:lang w:val="en-CA" w:eastAsia="en-CA"/>
        </w:rPr>
        <w:t xml:space="preserve">The by-law to regulate trailers within the Township has gone to the lawyer for vetting and then will come back to Council before it is sent to have the ‘short form wording’ approved for Provincial Offences fines. </w:t>
      </w:r>
    </w:p>
    <w:p w:rsidR="000A1F48" w:rsidRDefault="000A1F48" w:rsidP="00A83A50">
      <w:pPr>
        <w:autoSpaceDE w:val="0"/>
        <w:autoSpaceDN w:val="0"/>
        <w:adjustRightInd w:val="0"/>
        <w:ind w:left="720" w:firstLine="0"/>
        <w:rPr>
          <w:rFonts w:cs="TT56t00"/>
          <w:sz w:val="24"/>
          <w:szCs w:val="24"/>
          <w:lang w:val="en-CA" w:eastAsia="en-CA"/>
        </w:rPr>
      </w:pPr>
      <w:r>
        <w:rPr>
          <w:rFonts w:cs="TT56t00"/>
          <w:sz w:val="24"/>
          <w:szCs w:val="24"/>
          <w:lang w:val="en-CA" w:eastAsia="en-CA"/>
        </w:rPr>
        <w:t xml:space="preserve">The policy requested by Council to establish a protocol in the event of a direct or indirect conflict of interest has been sent to the municipal lawyer for vetting, prior to being approved by Council. </w:t>
      </w:r>
    </w:p>
    <w:p w:rsidR="000A1F48" w:rsidRDefault="000A1F48" w:rsidP="00A83A50">
      <w:pPr>
        <w:autoSpaceDE w:val="0"/>
        <w:autoSpaceDN w:val="0"/>
        <w:adjustRightInd w:val="0"/>
        <w:ind w:left="720" w:firstLine="0"/>
        <w:rPr>
          <w:rFonts w:cs="TT56t00"/>
          <w:sz w:val="24"/>
          <w:szCs w:val="24"/>
          <w:lang w:val="en-CA" w:eastAsia="en-CA"/>
        </w:rPr>
      </w:pPr>
      <w:r>
        <w:rPr>
          <w:rFonts w:cs="TT56t00"/>
          <w:sz w:val="24"/>
          <w:szCs w:val="24"/>
          <w:lang w:val="en-CA" w:eastAsia="en-CA"/>
        </w:rPr>
        <w:t xml:space="preserve">One property has been placed in Tax Sale. </w:t>
      </w:r>
    </w:p>
    <w:p w:rsidR="000A1F48" w:rsidRDefault="000A1F48" w:rsidP="00A83A50">
      <w:pPr>
        <w:autoSpaceDE w:val="0"/>
        <w:autoSpaceDN w:val="0"/>
        <w:adjustRightInd w:val="0"/>
        <w:ind w:left="720" w:firstLine="0"/>
        <w:rPr>
          <w:rFonts w:cs="TT56t00"/>
          <w:sz w:val="24"/>
          <w:szCs w:val="24"/>
          <w:lang w:val="en-CA" w:eastAsia="en-CA"/>
        </w:rPr>
      </w:pPr>
      <w:r>
        <w:rPr>
          <w:rFonts w:cs="TT56t00"/>
          <w:sz w:val="24"/>
          <w:szCs w:val="24"/>
          <w:lang w:val="en-CA" w:eastAsia="en-CA"/>
        </w:rPr>
        <w:t xml:space="preserve">Council has received exceptional support from both residents and non residents for their position opposing the potential funding request by the city to support maintenance of Huron Central Rail. </w:t>
      </w:r>
    </w:p>
    <w:p w:rsidR="000A1F48" w:rsidRDefault="000A1F48" w:rsidP="00A83A50">
      <w:pPr>
        <w:autoSpaceDE w:val="0"/>
        <w:autoSpaceDN w:val="0"/>
        <w:adjustRightInd w:val="0"/>
        <w:ind w:left="720" w:firstLine="0"/>
        <w:rPr>
          <w:rFonts w:cs="TT56t00"/>
          <w:sz w:val="24"/>
          <w:szCs w:val="24"/>
          <w:lang w:val="en-CA" w:eastAsia="en-CA"/>
        </w:rPr>
      </w:pPr>
    </w:p>
    <w:p w:rsidR="000A1F48" w:rsidRDefault="000A1F48" w:rsidP="00A83A50">
      <w:pPr>
        <w:autoSpaceDE w:val="0"/>
        <w:autoSpaceDN w:val="0"/>
        <w:adjustRightInd w:val="0"/>
        <w:ind w:left="720" w:firstLine="0"/>
        <w:rPr>
          <w:rFonts w:cs="TT56t00"/>
          <w:sz w:val="24"/>
          <w:szCs w:val="24"/>
          <w:lang w:val="en-CA" w:eastAsia="en-CA"/>
        </w:rPr>
      </w:pPr>
      <w:r>
        <w:rPr>
          <w:rFonts w:cs="TT56t00"/>
          <w:sz w:val="24"/>
          <w:szCs w:val="24"/>
          <w:lang w:val="en-CA" w:eastAsia="en-CA"/>
        </w:rPr>
        <w:t>Continued … 2</w:t>
      </w:r>
    </w:p>
    <w:p w:rsidR="000A1F48" w:rsidRDefault="000A1F48" w:rsidP="00A83A50">
      <w:pPr>
        <w:autoSpaceDE w:val="0"/>
        <w:autoSpaceDN w:val="0"/>
        <w:adjustRightInd w:val="0"/>
        <w:ind w:left="720" w:firstLine="0"/>
        <w:rPr>
          <w:rFonts w:cs="TT56t00"/>
          <w:sz w:val="24"/>
          <w:szCs w:val="24"/>
          <w:lang w:val="en-CA" w:eastAsia="en-CA"/>
        </w:rPr>
      </w:pPr>
      <w:r>
        <w:rPr>
          <w:rFonts w:cs="TT56t00"/>
          <w:sz w:val="24"/>
          <w:szCs w:val="24"/>
          <w:lang w:val="en-CA" w:eastAsia="en-CA"/>
        </w:rPr>
        <w:t>Cont. pg. 2, 09-19-018</w:t>
      </w:r>
    </w:p>
    <w:p w:rsidR="000A1F48" w:rsidRPr="00A32D2F" w:rsidRDefault="000A1F48" w:rsidP="00A83A50">
      <w:pPr>
        <w:autoSpaceDE w:val="0"/>
        <w:autoSpaceDN w:val="0"/>
        <w:adjustRightInd w:val="0"/>
        <w:ind w:left="720" w:firstLine="0"/>
        <w:rPr>
          <w:rFonts w:cs="TT56t00"/>
          <w:sz w:val="16"/>
          <w:szCs w:val="16"/>
          <w:lang w:val="en-CA" w:eastAsia="en-CA"/>
        </w:rPr>
      </w:pPr>
    </w:p>
    <w:p w:rsidR="000A1F48" w:rsidRDefault="000A1F48" w:rsidP="00A83A50">
      <w:pPr>
        <w:autoSpaceDE w:val="0"/>
        <w:autoSpaceDN w:val="0"/>
        <w:adjustRightInd w:val="0"/>
        <w:ind w:left="720" w:firstLine="0"/>
        <w:rPr>
          <w:rFonts w:cs="TT56t00"/>
          <w:sz w:val="24"/>
          <w:szCs w:val="24"/>
          <w:lang w:val="en-CA" w:eastAsia="en-CA"/>
        </w:rPr>
      </w:pPr>
      <w:r>
        <w:rPr>
          <w:rFonts w:cs="TT56t00"/>
          <w:sz w:val="24"/>
          <w:szCs w:val="24"/>
          <w:lang w:val="en-CA" w:eastAsia="en-CA"/>
        </w:rPr>
        <w:t xml:space="preserve">The Township has acquired the services of Tyler Bertrand a By-Law enforcement officer with the City to address by-law issues in Tarbutt.  Mr. Bertrand will be enforcing By-law concerns in Tarbutt on a fee for service basis. </w:t>
      </w:r>
    </w:p>
    <w:p w:rsidR="000A1F48" w:rsidRPr="00A32D2F" w:rsidRDefault="000A1F48" w:rsidP="00A83A50">
      <w:pPr>
        <w:autoSpaceDE w:val="0"/>
        <w:autoSpaceDN w:val="0"/>
        <w:adjustRightInd w:val="0"/>
        <w:ind w:left="720" w:firstLine="0"/>
        <w:rPr>
          <w:rFonts w:cs="TT56t00"/>
          <w:sz w:val="16"/>
          <w:szCs w:val="16"/>
          <w:lang w:val="en-CA" w:eastAsia="en-CA"/>
        </w:rPr>
      </w:pPr>
    </w:p>
    <w:p w:rsidR="000A1F48" w:rsidRDefault="000A1F48" w:rsidP="00BF638A">
      <w:pPr>
        <w:autoSpaceDE w:val="0"/>
        <w:autoSpaceDN w:val="0"/>
        <w:adjustRightInd w:val="0"/>
        <w:ind w:left="720" w:firstLine="0"/>
        <w:rPr>
          <w:rFonts w:cs="TT56t00"/>
          <w:sz w:val="24"/>
          <w:szCs w:val="24"/>
          <w:lang w:val="en-CA" w:eastAsia="en-CA"/>
        </w:rPr>
      </w:pPr>
      <w:r>
        <w:rPr>
          <w:rFonts w:cs="TT56t00"/>
          <w:sz w:val="24"/>
          <w:szCs w:val="24"/>
          <w:lang w:val="en-CA" w:eastAsia="en-CA"/>
        </w:rPr>
        <w:t xml:space="preserve">Roads Report: Ditching is continuing.  Staff will assess this week if we are still on track for budgeting of this work and advise council and Roads staff.   Some concerns have been brought forward with the ditching, which is to be expected.  Roads have addressed those concerns that were real and the work continues.   Roads staff has spoken with the person that cut the road sides, Council is not pleased with the work done this year.  Council is planning to either tender grass cutting of the road sides out for the term of council beginning in 2019 or perhaps arrange to do it in house.  Council will have to address a concern at the turn around on </w:t>
      </w:r>
      <w:smartTag w:uri="urn:schemas-microsoft-com:office:smarttags" w:element="address">
        <w:smartTag w:uri="urn:schemas-microsoft-com:office:smarttags" w:element="address">
          <w:r>
            <w:rPr>
              <w:rFonts w:cs="TT56t00"/>
              <w:sz w:val="24"/>
              <w:szCs w:val="24"/>
              <w:lang w:val="en-CA" w:eastAsia="en-CA"/>
            </w:rPr>
            <w:t>Pine</w:t>
          </w:r>
        </w:smartTag>
        <w:r>
          <w:rPr>
            <w:rFonts w:cs="TT56t00"/>
            <w:sz w:val="24"/>
            <w:szCs w:val="24"/>
            <w:lang w:val="en-CA" w:eastAsia="en-CA"/>
          </w:rPr>
          <w:t xml:space="preserve"> </w:t>
        </w:r>
        <w:smartTag w:uri="urn:schemas-microsoft-com:office:smarttags" w:element="address">
          <w:r>
            <w:rPr>
              <w:rFonts w:cs="TT56t00"/>
              <w:sz w:val="24"/>
              <w:szCs w:val="24"/>
              <w:lang w:val="en-CA" w:eastAsia="en-CA"/>
            </w:rPr>
            <w:t>Island</w:t>
          </w:r>
        </w:smartTag>
      </w:smartTag>
      <w:r>
        <w:rPr>
          <w:rFonts w:cs="TT56t00"/>
          <w:sz w:val="24"/>
          <w:szCs w:val="24"/>
          <w:lang w:val="en-CA" w:eastAsia="en-CA"/>
        </w:rPr>
        <w:t xml:space="preserve">.  Establishment of the high water mark is a first step and a decision will be made at the October meeting. </w:t>
      </w:r>
    </w:p>
    <w:p w:rsidR="000A1F48" w:rsidRPr="00A32D2F" w:rsidRDefault="000A1F48" w:rsidP="00FF5533">
      <w:pPr>
        <w:autoSpaceDE w:val="0"/>
        <w:autoSpaceDN w:val="0"/>
        <w:adjustRightInd w:val="0"/>
        <w:rPr>
          <w:rFonts w:cs="TT56t00"/>
          <w:sz w:val="16"/>
          <w:szCs w:val="16"/>
          <w:lang w:val="en-CA" w:eastAsia="en-CA"/>
        </w:rPr>
      </w:pPr>
    </w:p>
    <w:p w:rsidR="000A1F48" w:rsidRDefault="000A1F48" w:rsidP="00FF5533">
      <w:pPr>
        <w:autoSpaceDE w:val="0"/>
        <w:autoSpaceDN w:val="0"/>
        <w:adjustRightInd w:val="0"/>
        <w:rPr>
          <w:rFonts w:cs="TT56t00"/>
          <w:sz w:val="24"/>
          <w:szCs w:val="24"/>
          <w:lang w:val="en-CA" w:eastAsia="en-CA"/>
        </w:rPr>
      </w:pPr>
      <w:r>
        <w:rPr>
          <w:rFonts w:cs="TT56t00"/>
          <w:sz w:val="24"/>
          <w:szCs w:val="24"/>
          <w:lang w:val="en-CA" w:eastAsia="en-CA"/>
        </w:rPr>
        <w:t>Res: 108-2018 L. Smith, D. Farrar</w:t>
      </w:r>
    </w:p>
    <w:p w:rsidR="000A1F48" w:rsidRDefault="000A1F48" w:rsidP="00FF5533">
      <w:pPr>
        <w:autoSpaceDE w:val="0"/>
        <w:autoSpaceDN w:val="0"/>
        <w:adjustRightInd w:val="0"/>
        <w:rPr>
          <w:rFonts w:cs="TT56t00"/>
          <w:sz w:val="24"/>
          <w:szCs w:val="24"/>
          <w:lang w:val="en-CA" w:eastAsia="en-CA"/>
        </w:rPr>
      </w:pPr>
      <w:r>
        <w:rPr>
          <w:rFonts w:cs="TT56t00"/>
          <w:sz w:val="24"/>
          <w:szCs w:val="24"/>
          <w:lang w:val="en-CA" w:eastAsia="en-CA"/>
        </w:rPr>
        <w:t>Be it resolved that Council reiterates the following current practice:</w:t>
      </w:r>
    </w:p>
    <w:p w:rsidR="000A1F48" w:rsidRDefault="000A1F48" w:rsidP="00BF638A">
      <w:pPr>
        <w:autoSpaceDE w:val="0"/>
        <w:autoSpaceDN w:val="0"/>
        <w:adjustRightInd w:val="0"/>
        <w:ind w:left="720" w:firstLine="0"/>
        <w:rPr>
          <w:rFonts w:cs="TT56t00"/>
          <w:sz w:val="24"/>
          <w:szCs w:val="24"/>
          <w:lang w:val="en-CA" w:eastAsia="en-CA"/>
        </w:rPr>
      </w:pPr>
      <w:r>
        <w:rPr>
          <w:rFonts w:cs="TT56t00"/>
          <w:sz w:val="24"/>
          <w:szCs w:val="24"/>
          <w:lang w:val="en-CA" w:eastAsia="en-CA"/>
        </w:rPr>
        <w:t xml:space="preserve">Landfill staff (1) shall receive 50% reimbursement for the cost of their cell phone in order to provide phone access at the Landfill site and to permit contractors and residents to contact staff regarding tipping fees, hours and pickups … etc. </w:t>
      </w:r>
    </w:p>
    <w:p w:rsidR="000A1F48" w:rsidRDefault="000A1F48" w:rsidP="00BF638A">
      <w:pPr>
        <w:autoSpaceDE w:val="0"/>
        <w:autoSpaceDN w:val="0"/>
        <w:adjustRightInd w:val="0"/>
        <w:ind w:left="720" w:firstLine="0"/>
        <w:rPr>
          <w:rFonts w:cs="TT56t00"/>
          <w:sz w:val="24"/>
          <w:szCs w:val="24"/>
          <w:lang w:val="en-CA" w:eastAsia="en-CA"/>
        </w:rPr>
      </w:pPr>
      <w:r>
        <w:rPr>
          <w:rFonts w:cs="TT56t00"/>
          <w:sz w:val="24"/>
          <w:szCs w:val="24"/>
          <w:lang w:val="en-CA" w:eastAsia="en-CA"/>
        </w:rPr>
        <w:t>Landfill attendants (2) shall each receive $10.00 per month as compensation for the use of their personal vehicle to move items deposited in the wrong place, garbage collected during clean up and to move share shed items within the site. (cd)</w:t>
      </w:r>
    </w:p>
    <w:p w:rsidR="000A1F48" w:rsidRPr="00A32D2F" w:rsidRDefault="000A1F48" w:rsidP="00FF5533">
      <w:pPr>
        <w:autoSpaceDE w:val="0"/>
        <w:autoSpaceDN w:val="0"/>
        <w:adjustRightInd w:val="0"/>
        <w:rPr>
          <w:rFonts w:cs="TT56t00"/>
          <w:sz w:val="16"/>
          <w:szCs w:val="16"/>
          <w:lang w:val="en-CA" w:eastAsia="en-CA"/>
        </w:rPr>
      </w:pPr>
    </w:p>
    <w:p w:rsidR="000A1F48" w:rsidRDefault="000A1F48" w:rsidP="00FF5533">
      <w:pPr>
        <w:autoSpaceDE w:val="0"/>
        <w:autoSpaceDN w:val="0"/>
        <w:adjustRightInd w:val="0"/>
        <w:rPr>
          <w:rFonts w:cs="TT56t00"/>
          <w:sz w:val="24"/>
          <w:szCs w:val="24"/>
          <w:lang w:val="en-CA" w:eastAsia="en-CA"/>
        </w:rPr>
      </w:pPr>
      <w:r>
        <w:rPr>
          <w:rFonts w:cs="TT56t00"/>
          <w:sz w:val="24"/>
          <w:szCs w:val="24"/>
          <w:lang w:val="en-CA" w:eastAsia="en-CA"/>
        </w:rPr>
        <w:t>Res: 109-2018 D. Farrar, R. Wigmore</w:t>
      </w:r>
    </w:p>
    <w:p w:rsidR="000A1F48" w:rsidRDefault="000A1F48" w:rsidP="00D81531">
      <w:pPr>
        <w:autoSpaceDE w:val="0"/>
        <w:autoSpaceDN w:val="0"/>
        <w:adjustRightInd w:val="0"/>
        <w:ind w:left="720" w:firstLine="0"/>
        <w:rPr>
          <w:rFonts w:cs="TT56t00"/>
          <w:sz w:val="24"/>
          <w:szCs w:val="24"/>
          <w:lang w:val="en-CA" w:eastAsia="en-CA"/>
        </w:rPr>
      </w:pPr>
      <w:r>
        <w:rPr>
          <w:rFonts w:cs="TT56t00"/>
          <w:sz w:val="24"/>
          <w:szCs w:val="24"/>
          <w:lang w:val="en-CA" w:eastAsia="en-CA"/>
        </w:rPr>
        <w:t xml:space="preserve">Be it resolved that Council amends By-Law 15-2018 being a by-law to regulate the placement of sea-cans within the township to correct a housekeeping error within the body of the by-law. (cd) </w:t>
      </w:r>
    </w:p>
    <w:p w:rsidR="000A1F48" w:rsidRPr="00A32D2F" w:rsidRDefault="000A1F48" w:rsidP="00D81531">
      <w:pPr>
        <w:autoSpaceDE w:val="0"/>
        <w:autoSpaceDN w:val="0"/>
        <w:adjustRightInd w:val="0"/>
        <w:ind w:left="720" w:firstLine="0"/>
        <w:rPr>
          <w:rFonts w:cs="TT56t00"/>
          <w:sz w:val="16"/>
          <w:szCs w:val="16"/>
          <w:lang w:val="en-CA" w:eastAsia="en-CA"/>
        </w:rPr>
      </w:pPr>
    </w:p>
    <w:p w:rsidR="000A1F48" w:rsidRDefault="000A1F48" w:rsidP="00D81531">
      <w:pPr>
        <w:autoSpaceDE w:val="0"/>
        <w:autoSpaceDN w:val="0"/>
        <w:adjustRightInd w:val="0"/>
        <w:ind w:left="720" w:firstLine="0"/>
        <w:rPr>
          <w:rFonts w:cs="TT56t00"/>
          <w:sz w:val="24"/>
          <w:szCs w:val="24"/>
          <w:lang w:val="en-CA" w:eastAsia="en-CA"/>
        </w:rPr>
      </w:pPr>
      <w:r>
        <w:rPr>
          <w:rFonts w:cs="TT56t00"/>
          <w:sz w:val="24"/>
          <w:szCs w:val="24"/>
          <w:lang w:val="en-CA" w:eastAsia="en-CA"/>
        </w:rPr>
        <w:t>Res: 110-2018 L. Smith, D. Farrar</w:t>
      </w:r>
    </w:p>
    <w:p w:rsidR="000A1F48" w:rsidRDefault="000A1F48" w:rsidP="00D81531">
      <w:pPr>
        <w:autoSpaceDE w:val="0"/>
        <w:autoSpaceDN w:val="0"/>
        <w:adjustRightInd w:val="0"/>
        <w:ind w:left="720" w:firstLine="0"/>
        <w:rPr>
          <w:rFonts w:cs="TT56t00"/>
          <w:sz w:val="24"/>
          <w:szCs w:val="24"/>
          <w:lang w:val="en-CA" w:eastAsia="en-CA"/>
        </w:rPr>
      </w:pPr>
      <w:r>
        <w:rPr>
          <w:rFonts w:cs="TT56t00"/>
          <w:sz w:val="24"/>
          <w:szCs w:val="24"/>
          <w:lang w:val="en-CA" w:eastAsia="en-CA"/>
        </w:rPr>
        <w:t xml:space="preserve">Be it resolved that Council approves payment to Karhi Contracting of the Tender for the Sand Shed site prep, including the addition to the site for the equipment storage to be constructed on the side of the Sand Shed. (cd) </w:t>
      </w:r>
    </w:p>
    <w:p w:rsidR="000A1F48" w:rsidRPr="00A32D2F" w:rsidRDefault="000A1F48" w:rsidP="00FF5533">
      <w:pPr>
        <w:autoSpaceDE w:val="0"/>
        <w:autoSpaceDN w:val="0"/>
        <w:adjustRightInd w:val="0"/>
        <w:rPr>
          <w:rFonts w:cs="TT56t00"/>
          <w:sz w:val="16"/>
          <w:szCs w:val="16"/>
          <w:lang w:val="en-CA" w:eastAsia="en-CA"/>
        </w:rPr>
      </w:pPr>
    </w:p>
    <w:p w:rsidR="000A1F48" w:rsidRDefault="000A1F48" w:rsidP="00FF5533">
      <w:pPr>
        <w:autoSpaceDE w:val="0"/>
        <w:autoSpaceDN w:val="0"/>
        <w:adjustRightInd w:val="0"/>
        <w:rPr>
          <w:rFonts w:cs="TT56t00"/>
          <w:sz w:val="24"/>
          <w:szCs w:val="24"/>
          <w:lang w:val="en-CA" w:eastAsia="en-CA"/>
        </w:rPr>
      </w:pPr>
      <w:r>
        <w:rPr>
          <w:rFonts w:cs="TT56t00"/>
          <w:sz w:val="24"/>
          <w:szCs w:val="24"/>
          <w:lang w:val="en-CA" w:eastAsia="en-CA"/>
        </w:rPr>
        <w:t>Res: 111-2018 L. Smith, R. Wigmore</w:t>
      </w:r>
    </w:p>
    <w:p w:rsidR="000A1F48" w:rsidRDefault="000A1F48" w:rsidP="00D81531">
      <w:pPr>
        <w:autoSpaceDE w:val="0"/>
        <w:autoSpaceDN w:val="0"/>
        <w:adjustRightInd w:val="0"/>
        <w:ind w:left="720" w:firstLine="0"/>
        <w:rPr>
          <w:rFonts w:cs="TT56t00"/>
          <w:sz w:val="24"/>
          <w:szCs w:val="24"/>
          <w:lang w:val="en-CA" w:eastAsia="en-CA"/>
        </w:rPr>
      </w:pPr>
      <w:r>
        <w:rPr>
          <w:rFonts w:cs="TT56t00"/>
          <w:sz w:val="24"/>
          <w:szCs w:val="24"/>
          <w:lang w:val="en-CA" w:eastAsia="en-CA"/>
        </w:rPr>
        <w:t xml:space="preserve">Be it resolved that Council approves payment to Metal Plus Ltd. For 50% of the Retrofit Tender for the Municipal Garage and Fire Hall in the amount of $49,350.00, plus taxes, as per Tender.  All materials are on site and work has progressed well. (cd) </w:t>
      </w:r>
    </w:p>
    <w:p w:rsidR="000A1F48" w:rsidRDefault="000A1F48" w:rsidP="00FF5533">
      <w:pPr>
        <w:autoSpaceDE w:val="0"/>
        <w:autoSpaceDN w:val="0"/>
        <w:adjustRightInd w:val="0"/>
        <w:rPr>
          <w:rFonts w:cs="TT56t00"/>
          <w:sz w:val="24"/>
          <w:szCs w:val="24"/>
          <w:lang w:val="en-CA" w:eastAsia="en-CA"/>
        </w:rPr>
      </w:pPr>
    </w:p>
    <w:p w:rsidR="000A1F48" w:rsidRDefault="000A1F48" w:rsidP="00FF5533">
      <w:pPr>
        <w:autoSpaceDE w:val="0"/>
        <w:autoSpaceDN w:val="0"/>
        <w:adjustRightInd w:val="0"/>
        <w:rPr>
          <w:rFonts w:cs="TT56t00"/>
          <w:sz w:val="24"/>
          <w:szCs w:val="24"/>
          <w:lang w:val="en-CA" w:eastAsia="en-CA"/>
        </w:rPr>
      </w:pPr>
    </w:p>
    <w:p w:rsidR="000A1F48" w:rsidRDefault="000A1F48" w:rsidP="00FF5533">
      <w:pPr>
        <w:autoSpaceDE w:val="0"/>
        <w:autoSpaceDN w:val="0"/>
        <w:adjustRightInd w:val="0"/>
        <w:rPr>
          <w:rFonts w:cs="TT56t00"/>
          <w:sz w:val="24"/>
          <w:szCs w:val="24"/>
          <w:lang w:val="en-CA" w:eastAsia="en-CA"/>
        </w:rPr>
      </w:pPr>
    </w:p>
    <w:p w:rsidR="000A1F48" w:rsidRDefault="000A1F48" w:rsidP="00FF5533">
      <w:pPr>
        <w:autoSpaceDE w:val="0"/>
        <w:autoSpaceDN w:val="0"/>
        <w:adjustRightInd w:val="0"/>
        <w:rPr>
          <w:rFonts w:cs="TT56t00"/>
          <w:sz w:val="24"/>
          <w:szCs w:val="24"/>
          <w:lang w:val="en-CA" w:eastAsia="en-CA"/>
        </w:rPr>
      </w:pPr>
      <w:r>
        <w:rPr>
          <w:rFonts w:cs="TT56t00"/>
          <w:sz w:val="24"/>
          <w:szCs w:val="24"/>
          <w:lang w:val="en-CA" w:eastAsia="en-CA"/>
        </w:rPr>
        <w:t>Continued ….. page 3</w:t>
      </w:r>
    </w:p>
    <w:p w:rsidR="000A1F48" w:rsidRDefault="000A1F48" w:rsidP="00FF5533">
      <w:pPr>
        <w:autoSpaceDE w:val="0"/>
        <w:autoSpaceDN w:val="0"/>
        <w:adjustRightInd w:val="0"/>
        <w:rPr>
          <w:rFonts w:cs="TT56t00"/>
          <w:sz w:val="24"/>
          <w:szCs w:val="24"/>
          <w:lang w:val="en-CA" w:eastAsia="en-CA"/>
        </w:rPr>
      </w:pPr>
      <w:r>
        <w:rPr>
          <w:rFonts w:cs="TT56t00"/>
          <w:sz w:val="24"/>
          <w:szCs w:val="24"/>
          <w:lang w:val="en-CA" w:eastAsia="en-CA"/>
        </w:rPr>
        <w:t>Cont. pg. 3, 09-19-018</w:t>
      </w:r>
    </w:p>
    <w:p w:rsidR="000A1F48" w:rsidRPr="00BF638A" w:rsidRDefault="000A1F48" w:rsidP="00FF5533">
      <w:pPr>
        <w:autoSpaceDE w:val="0"/>
        <w:autoSpaceDN w:val="0"/>
        <w:adjustRightInd w:val="0"/>
        <w:rPr>
          <w:rFonts w:cs="TT56t00"/>
          <w:sz w:val="16"/>
          <w:szCs w:val="16"/>
          <w:lang w:val="en-CA" w:eastAsia="en-CA"/>
        </w:rPr>
      </w:pPr>
    </w:p>
    <w:p w:rsidR="000A1F48" w:rsidRDefault="000A1F48" w:rsidP="00FF5533">
      <w:pPr>
        <w:autoSpaceDE w:val="0"/>
        <w:autoSpaceDN w:val="0"/>
        <w:adjustRightInd w:val="0"/>
        <w:rPr>
          <w:rFonts w:cs="TT56t00"/>
          <w:sz w:val="24"/>
          <w:szCs w:val="24"/>
          <w:lang w:val="en-CA" w:eastAsia="en-CA"/>
        </w:rPr>
      </w:pPr>
      <w:r>
        <w:rPr>
          <w:rFonts w:cs="TT56t00"/>
          <w:sz w:val="24"/>
          <w:szCs w:val="24"/>
          <w:lang w:val="en-CA" w:eastAsia="en-CA"/>
        </w:rPr>
        <w:t>Res: 112-2018 D. Farrar, L. Smith</w:t>
      </w:r>
    </w:p>
    <w:p w:rsidR="000A1F48" w:rsidRDefault="000A1F48" w:rsidP="00D81531">
      <w:pPr>
        <w:autoSpaceDE w:val="0"/>
        <w:autoSpaceDN w:val="0"/>
        <w:adjustRightInd w:val="0"/>
        <w:ind w:left="720" w:firstLine="0"/>
        <w:rPr>
          <w:rFonts w:cs="TT56t00"/>
          <w:sz w:val="24"/>
          <w:szCs w:val="24"/>
          <w:lang w:val="en-CA" w:eastAsia="en-CA"/>
        </w:rPr>
      </w:pPr>
      <w:r>
        <w:rPr>
          <w:rFonts w:cs="TT56t00"/>
          <w:sz w:val="24"/>
          <w:szCs w:val="24"/>
          <w:lang w:val="en-CA" w:eastAsia="en-CA"/>
        </w:rPr>
        <w:t>Be it resolved that Council confirms the phone poll of August 31</w:t>
      </w:r>
      <w:r w:rsidRPr="00D81531">
        <w:rPr>
          <w:rFonts w:cs="TT56t00"/>
          <w:sz w:val="24"/>
          <w:szCs w:val="24"/>
          <w:vertAlign w:val="superscript"/>
          <w:lang w:val="en-CA" w:eastAsia="en-CA"/>
        </w:rPr>
        <w:t>st</w:t>
      </w:r>
      <w:r>
        <w:rPr>
          <w:rFonts w:cs="TT56t00"/>
          <w:sz w:val="24"/>
          <w:szCs w:val="24"/>
          <w:lang w:val="en-CA" w:eastAsia="en-CA"/>
        </w:rPr>
        <w:t xml:space="preserve">, 2018 for the upgrade of insulation and ventilation for the Fire Hall attic in the amount of approximately $3,500.00 plus taxes. (cd)  </w:t>
      </w:r>
    </w:p>
    <w:p w:rsidR="000A1F48" w:rsidRDefault="000A1F48" w:rsidP="00D81531">
      <w:pPr>
        <w:autoSpaceDE w:val="0"/>
        <w:autoSpaceDN w:val="0"/>
        <w:adjustRightInd w:val="0"/>
        <w:ind w:left="720" w:firstLine="0"/>
        <w:rPr>
          <w:rFonts w:cs="TT56t00"/>
          <w:sz w:val="24"/>
          <w:szCs w:val="24"/>
          <w:lang w:val="en-CA" w:eastAsia="en-CA"/>
        </w:rPr>
      </w:pPr>
    </w:p>
    <w:p w:rsidR="000A1F48" w:rsidRDefault="000A1F48" w:rsidP="00D81531">
      <w:pPr>
        <w:autoSpaceDE w:val="0"/>
        <w:autoSpaceDN w:val="0"/>
        <w:adjustRightInd w:val="0"/>
        <w:ind w:left="720" w:firstLine="0"/>
        <w:rPr>
          <w:rFonts w:cs="TT56t00"/>
          <w:sz w:val="24"/>
          <w:szCs w:val="24"/>
          <w:lang w:val="en-CA" w:eastAsia="en-CA"/>
        </w:rPr>
      </w:pPr>
      <w:r>
        <w:rPr>
          <w:rFonts w:cs="TT56t00"/>
          <w:sz w:val="24"/>
          <w:szCs w:val="24"/>
          <w:lang w:val="en-CA" w:eastAsia="en-CA"/>
        </w:rPr>
        <w:t>Res: 113-2018 D. Farrar, R. Wigmore</w:t>
      </w:r>
    </w:p>
    <w:p w:rsidR="000A1F48" w:rsidRDefault="000A1F48" w:rsidP="00D81531">
      <w:pPr>
        <w:autoSpaceDE w:val="0"/>
        <w:autoSpaceDN w:val="0"/>
        <w:adjustRightInd w:val="0"/>
        <w:ind w:left="720" w:firstLine="0"/>
        <w:rPr>
          <w:rFonts w:cs="TT56t00"/>
          <w:sz w:val="24"/>
          <w:szCs w:val="24"/>
          <w:lang w:val="en-CA" w:eastAsia="en-CA"/>
        </w:rPr>
      </w:pPr>
      <w:r>
        <w:rPr>
          <w:rFonts w:cs="TT56t00"/>
          <w:sz w:val="24"/>
          <w:szCs w:val="24"/>
          <w:lang w:val="en-CA" w:eastAsia="en-CA"/>
        </w:rPr>
        <w:t xml:space="preserve">Be it resolved that Council accepts the Request for Quote from Guardian Electric in the amount of $2,900.00 plus taxes for the removal of hydro hook up from the exterior of the municipal garage and fire hall and for the reinstallation of underground hydro to the garage and fire hall. (cd) </w:t>
      </w:r>
    </w:p>
    <w:p w:rsidR="000A1F48" w:rsidRDefault="000A1F48" w:rsidP="00D81531">
      <w:pPr>
        <w:autoSpaceDE w:val="0"/>
        <w:autoSpaceDN w:val="0"/>
        <w:adjustRightInd w:val="0"/>
        <w:ind w:left="720" w:firstLine="0"/>
        <w:rPr>
          <w:rFonts w:cs="TT56t00"/>
          <w:sz w:val="24"/>
          <w:szCs w:val="24"/>
          <w:lang w:val="en-CA" w:eastAsia="en-CA"/>
        </w:rPr>
      </w:pPr>
    </w:p>
    <w:p w:rsidR="000A1F48" w:rsidRDefault="000A1F48" w:rsidP="00D81531">
      <w:pPr>
        <w:autoSpaceDE w:val="0"/>
        <w:autoSpaceDN w:val="0"/>
        <w:adjustRightInd w:val="0"/>
        <w:ind w:left="720" w:firstLine="0"/>
        <w:rPr>
          <w:rFonts w:cs="TT56t00"/>
          <w:sz w:val="24"/>
          <w:szCs w:val="24"/>
          <w:lang w:val="en-CA" w:eastAsia="en-CA"/>
        </w:rPr>
      </w:pPr>
      <w:r>
        <w:rPr>
          <w:rFonts w:cs="TT56t00"/>
          <w:sz w:val="24"/>
          <w:szCs w:val="24"/>
          <w:lang w:val="en-CA" w:eastAsia="en-CA"/>
        </w:rPr>
        <w:t xml:space="preserve">Res: 114-2018 R. Wigmore, L. Smith </w:t>
      </w:r>
    </w:p>
    <w:p w:rsidR="000A1F48" w:rsidRDefault="000A1F48" w:rsidP="00D81531">
      <w:pPr>
        <w:autoSpaceDE w:val="0"/>
        <w:autoSpaceDN w:val="0"/>
        <w:adjustRightInd w:val="0"/>
        <w:ind w:left="720" w:firstLine="0"/>
        <w:rPr>
          <w:rFonts w:cs="TT56t00"/>
          <w:sz w:val="24"/>
          <w:szCs w:val="24"/>
          <w:lang w:val="en-CA" w:eastAsia="en-CA"/>
        </w:rPr>
      </w:pPr>
      <w:r>
        <w:rPr>
          <w:rFonts w:cs="TT56t00"/>
          <w:sz w:val="24"/>
          <w:szCs w:val="24"/>
          <w:lang w:val="en-CA" w:eastAsia="en-CA"/>
        </w:rPr>
        <w:t xml:space="preserve">Be it resolved that Council passes By-law 23-2018 being a by-law to set the date and times for the Advance Poll for the 2018 municipal election. (cd) </w:t>
      </w:r>
    </w:p>
    <w:p w:rsidR="000A1F48" w:rsidRDefault="000A1F48" w:rsidP="00D81531">
      <w:pPr>
        <w:autoSpaceDE w:val="0"/>
        <w:autoSpaceDN w:val="0"/>
        <w:adjustRightInd w:val="0"/>
        <w:ind w:left="720" w:firstLine="0"/>
        <w:rPr>
          <w:rFonts w:cs="TT56t00"/>
          <w:sz w:val="24"/>
          <w:szCs w:val="24"/>
          <w:lang w:val="en-CA" w:eastAsia="en-CA"/>
        </w:rPr>
      </w:pPr>
    </w:p>
    <w:p w:rsidR="000A1F48" w:rsidRDefault="000A1F48" w:rsidP="00D81531">
      <w:pPr>
        <w:autoSpaceDE w:val="0"/>
        <w:autoSpaceDN w:val="0"/>
        <w:adjustRightInd w:val="0"/>
        <w:ind w:left="720" w:firstLine="0"/>
        <w:rPr>
          <w:rFonts w:cs="TT56t00"/>
          <w:sz w:val="24"/>
          <w:szCs w:val="24"/>
          <w:lang w:val="en-CA" w:eastAsia="en-CA"/>
        </w:rPr>
      </w:pPr>
      <w:r>
        <w:rPr>
          <w:rFonts w:cs="TT56t00"/>
          <w:sz w:val="24"/>
          <w:szCs w:val="24"/>
          <w:lang w:val="en-CA" w:eastAsia="en-CA"/>
        </w:rPr>
        <w:t>Res: 115-2018 R. Wigmore, D. Farrar</w:t>
      </w:r>
    </w:p>
    <w:p w:rsidR="000A1F48" w:rsidRDefault="000A1F48" w:rsidP="00D81531">
      <w:pPr>
        <w:autoSpaceDE w:val="0"/>
        <w:autoSpaceDN w:val="0"/>
        <w:adjustRightInd w:val="0"/>
        <w:ind w:left="720" w:firstLine="0"/>
        <w:rPr>
          <w:rFonts w:cs="TT56t00"/>
          <w:sz w:val="24"/>
          <w:szCs w:val="24"/>
          <w:lang w:val="en-CA" w:eastAsia="en-CA"/>
        </w:rPr>
      </w:pPr>
      <w:r>
        <w:rPr>
          <w:rFonts w:cs="TT56t00"/>
          <w:sz w:val="24"/>
          <w:szCs w:val="24"/>
          <w:lang w:val="en-CA" w:eastAsia="en-CA"/>
        </w:rPr>
        <w:t xml:space="preserve">Be it resolved that Council passes By-Law 24-2018 being a by-law to establish a joint Compliance Audit Committee for the 2018 Municipal Election. (cd) </w:t>
      </w:r>
    </w:p>
    <w:p w:rsidR="000A1F48" w:rsidRDefault="000A1F48" w:rsidP="00D81531">
      <w:pPr>
        <w:autoSpaceDE w:val="0"/>
        <w:autoSpaceDN w:val="0"/>
        <w:adjustRightInd w:val="0"/>
        <w:ind w:left="720" w:firstLine="0"/>
        <w:rPr>
          <w:rFonts w:cs="TT56t00"/>
          <w:sz w:val="24"/>
          <w:szCs w:val="24"/>
          <w:lang w:val="en-CA" w:eastAsia="en-CA"/>
        </w:rPr>
      </w:pPr>
    </w:p>
    <w:p w:rsidR="000A1F48" w:rsidRDefault="000A1F48" w:rsidP="00D81531">
      <w:pPr>
        <w:autoSpaceDE w:val="0"/>
        <w:autoSpaceDN w:val="0"/>
        <w:adjustRightInd w:val="0"/>
        <w:ind w:left="720" w:firstLine="0"/>
        <w:rPr>
          <w:rFonts w:cs="TT56t00"/>
          <w:sz w:val="24"/>
          <w:szCs w:val="24"/>
          <w:lang w:val="en-CA" w:eastAsia="en-CA"/>
        </w:rPr>
      </w:pPr>
      <w:r>
        <w:rPr>
          <w:rFonts w:cs="TT56t00"/>
          <w:sz w:val="24"/>
          <w:szCs w:val="24"/>
          <w:lang w:val="en-CA" w:eastAsia="en-CA"/>
        </w:rPr>
        <w:t>Res: 116-2018 L. Smith, R. Wigmore</w:t>
      </w:r>
    </w:p>
    <w:p w:rsidR="000A1F48" w:rsidRDefault="000A1F48" w:rsidP="00D81531">
      <w:pPr>
        <w:autoSpaceDE w:val="0"/>
        <w:autoSpaceDN w:val="0"/>
        <w:adjustRightInd w:val="0"/>
        <w:ind w:left="720" w:firstLine="0"/>
        <w:rPr>
          <w:rFonts w:cs="TT56t00"/>
          <w:sz w:val="24"/>
          <w:szCs w:val="24"/>
          <w:lang w:val="en-CA" w:eastAsia="en-CA"/>
        </w:rPr>
      </w:pPr>
      <w:r>
        <w:rPr>
          <w:rFonts w:cs="TT56t00"/>
          <w:sz w:val="24"/>
          <w:szCs w:val="24"/>
          <w:lang w:val="en-CA" w:eastAsia="en-CA"/>
        </w:rPr>
        <w:t xml:space="preserve">Be it resolved that Council supports the resolution from South Glengarry, in seeking to have Paramedics listed provincially as a full essential service. (cd) </w:t>
      </w:r>
    </w:p>
    <w:p w:rsidR="000A1F48" w:rsidRDefault="000A1F48" w:rsidP="00D81531">
      <w:pPr>
        <w:autoSpaceDE w:val="0"/>
        <w:autoSpaceDN w:val="0"/>
        <w:adjustRightInd w:val="0"/>
        <w:ind w:left="720" w:firstLine="0"/>
        <w:rPr>
          <w:rFonts w:cs="TT56t00"/>
          <w:sz w:val="24"/>
          <w:szCs w:val="24"/>
          <w:lang w:val="en-CA" w:eastAsia="en-CA"/>
        </w:rPr>
      </w:pPr>
    </w:p>
    <w:p w:rsidR="000A1F48" w:rsidRDefault="000A1F48" w:rsidP="00D81531">
      <w:pPr>
        <w:autoSpaceDE w:val="0"/>
        <w:autoSpaceDN w:val="0"/>
        <w:adjustRightInd w:val="0"/>
        <w:ind w:left="720" w:firstLine="0"/>
        <w:rPr>
          <w:rFonts w:cs="TT56t00"/>
          <w:sz w:val="24"/>
          <w:szCs w:val="24"/>
          <w:lang w:val="en-CA" w:eastAsia="en-CA"/>
        </w:rPr>
      </w:pPr>
      <w:r>
        <w:rPr>
          <w:rFonts w:cs="TT56t00"/>
          <w:sz w:val="24"/>
          <w:szCs w:val="24"/>
          <w:lang w:val="en-CA" w:eastAsia="en-CA"/>
        </w:rPr>
        <w:t>Res: 117-2018 L. Smith, R. Wigmore</w:t>
      </w:r>
    </w:p>
    <w:p w:rsidR="000A1F48" w:rsidRDefault="000A1F48" w:rsidP="00D81531">
      <w:pPr>
        <w:autoSpaceDE w:val="0"/>
        <w:autoSpaceDN w:val="0"/>
        <w:adjustRightInd w:val="0"/>
        <w:ind w:left="720" w:firstLine="0"/>
        <w:rPr>
          <w:rFonts w:cs="TT56t00"/>
          <w:sz w:val="24"/>
          <w:szCs w:val="24"/>
          <w:lang w:val="en-CA" w:eastAsia="en-CA"/>
        </w:rPr>
      </w:pPr>
      <w:r>
        <w:rPr>
          <w:rFonts w:cs="TT56t00"/>
          <w:sz w:val="24"/>
          <w:szCs w:val="24"/>
          <w:lang w:val="en-CA" w:eastAsia="en-CA"/>
        </w:rPr>
        <w:t>Be it resolved that Council supports the resolution from the Town of Parry Sound and the resolution from the City of North Bay, seeking to have funding of the film industry either more long term, as in 10 year commitments, or permanent; in light of the benefits municipalities in the north have seen in recent years. (cd)</w:t>
      </w:r>
    </w:p>
    <w:p w:rsidR="000A1F48" w:rsidRPr="00BF638A" w:rsidRDefault="000A1F48" w:rsidP="00D81531">
      <w:pPr>
        <w:autoSpaceDE w:val="0"/>
        <w:autoSpaceDN w:val="0"/>
        <w:adjustRightInd w:val="0"/>
        <w:ind w:left="720" w:firstLine="0"/>
        <w:rPr>
          <w:rFonts w:cs="TT56t00"/>
          <w:sz w:val="16"/>
          <w:szCs w:val="16"/>
          <w:lang w:val="en-CA" w:eastAsia="en-CA"/>
        </w:rPr>
      </w:pPr>
    </w:p>
    <w:p w:rsidR="000A1F48" w:rsidRDefault="000A1F48" w:rsidP="00D81531">
      <w:pPr>
        <w:autoSpaceDE w:val="0"/>
        <w:autoSpaceDN w:val="0"/>
        <w:adjustRightInd w:val="0"/>
        <w:ind w:left="720" w:firstLine="0"/>
        <w:rPr>
          <w:rFonts w:cs="TT56t00"/>
          <w:sz w:val="24"/>
          <w:szCs w:val="24"/>
          <w:lang w:val="en-CA" w:eastAsia="en-CA"/>
        </w:rPr>
      </w:pPr>
      <w:r>
        <w:rPr>
          <w:rFonts w:cs="TT56t00"/>
          <w:sz w:val="24"/>
          <w:szCs w:val="24"/>
          <w:lang w:val="en-CA" w:eastAsia="en-CA"/>
        </w:rPr>
        <w:t>Res: 118-2018 D. Farrar, L. Smith</w:t>
      </w:r>
    </w:p>
    <w:p w:rsidR="000A1F48" w:rsidRDefault="000A1F48" w:rsidP="00D81531">
      <w:pPr>
        <w:autoSpaceDE w:val="0"/>
        <w:autoSpaceDN w:val="0"/>
        <w:adjustRightInd w:val="0"/>
        <w:ind w:left="720" w:firstLine="0"/>
        <w:rPr>
          <w:rFonts w:cs="TT56t00"/>
          <w:sz w:val="24"/>
          <w:szCs w:val="24"/>
          <w:lang w:val="en-CA" w:eastAsia="en-CA"/>
        </w:rPr>
      </w:pPr>
      <w:r>
        <w:rPr>
          <w:rFonts w:cs="TT56t00"/>
          <w:sz w:val="24"/>
          <w:szCs w:val="24"/>
          <w:lang w:val="en-CA" w:eastAsia="en-CA"/>
        </w:rPr>
        <w:t xml:space="preserve">Be it resolved that Council supports the Severance application Num. T2018-07, Jason and Tanya Smith for the creation of two lots on </w:t>
      </w:r>
      <w:smartTag w:uri="urn:schemas-microsoft-com:office:smarttags" w:element="address">
        <w:r>
          <w:rPr>
            <w:rFonts w:cs="TT56t00"/>
            <w:sz w:val="24"/>
            <w:szCs w:val="24"/>
            <w:lang w:val="en-CA" w:eastAsia="en-CA"/>
          </w:rPr>
          <w:t>McCluskie Road</w:t>
        </w:r>
      </w:smartTag>
      <w:r>
        <w:rPr>
          <w:rFonts w:cs="TT56t00"/>
          <w:sz w:val="24"/>
          <w:szCs w:val="24"/>
          <w:lang w:val="en-CA" w:eastAsia="en-CA"/>
        </w:rPr>
        <w:t>. (cd)</w:t>
      </w:r>
    </w:p>
    <w:p w:rsidR="000A1F48" w:rsidRPr="00BF638A" w:rsidRDefault="000A1F48" w:rsidP="00D81531">
      <w:pPr>
        <w:autoSpaceDE w:val="0"/>
        <w:autoSpaceDN w:val="0"/>
        <w:adjustRightInd w:val="0"/>
        <w:ind w:left="720" w:firstLine="0"/>
        <w:rPr>
          <w:rFonts w:cs="TT56t00"/>
          <w:sz w:val="16"/>
          <w:szCs w:val="16"/>
          <w:lang w:val="en-CA" w:eastAsia="en-CA"/>
        </w:rPr>
      </w:pPr>
    </w:p>
    <w:p w:rsidR="000A1F48" w:rsidRPr="00A31304" w:rsidRDefault="000A1F48" w:rsidP="00192A47">
      <w:pPr>
        <w:autoSpaceDE w:val="0"/>
        <w:autoSpaceDN w:val="0"/>
        <w:adjustRightInd w:val="0"/>
        <w:ind w:left="720" w:firstLine="0"/>
        <w:rPr>
          <w:b/>
        </w:rPr>
      </w:pPr>
      <w:r>
        <w:rPr>
          <w:rFonts w:cs="TT56t00"/>
          <w:sz w:val="24"/>
          <w:szCs w:val="24"/>
          <w:lang w:val="en-CA" w:eastAsia="en-CA"/>
        </w:rPr>
        <w:t>Res: 119-2018 D. Farrar, R. Wigmore</w:t>
      </w:r>
      <w:r w:rsidRPr="00A31304">
        <w:rPr>
          <w:b/>
        </w:rPr>
        <w:t xml:space="preserve"> </w:t>
      </w:r>
    </w:p>
    <w:p w:rsidR="000A1F48" w:rsidRPr="003C483A" w:rsidRDefault="000A1F48" w:rsidP="003C483A">
      <w:pPr>
        <w:ind w:left="720" w:firstLine="0"/>
      </w:pPr>
      <w:r w:rsidRPr="003C483A">
        <w:t xml:space="preserve">WHEREAS THE MUNICIPAL ACT S. O. 2001 CH,25, AS AMENDED, SECTION 239 (2) PERMITS CLOSED MEETINGS, THEREFORE BE IT RESOLVED THAT COUNCIL PROCEEDS IN CLOSED SESSION AT _7:00 PM IN ORDER TO ADDRESS A MATTER PERTAINING TO: </w:t>
      </w:r>
    </w:p>
    <w:p w:rsidR="000A1F48" w:rsidRDefault="000A1F48" w:rsidP="00192A47">
      <w:pPr>
        <w:tabs>
          <w:tab w:val="left" w:pos="1170"/>
        </w:tabs>
        <w:rPr>
          <w:sz w:val="16"/>
          <w:szCs w:val="16"/>
        </w:rPr>
      </w:pPr>
      <w:r w:rsidRPr="003C483A">
        <w:rPr>
          <w:sz w:val="24"/>
          <w:szCs w:val="24"/>
        </w:rPr>
        <w:t>_____ the security of the property of the municipality or local board;</w:t>
      </w:r>
    </w:p>
    <w:p w:rsidR="000A1F48" w:rsidRDefault="000A1F48" w:rsidP="00192A47">
      <w:pPr>
        <w:tabs>
          <w:tab w:val="left" w:pos="1170"/>
        </w:tabs>
        <w:rPr>
          <w:sz w:val="16"/>
          <w:szCs w:val="16"/>
        </w:rPr>
      </w:pPr>
    </w:p>
    <w:p w:rsidR="000A1F48" w:rsidRDefault="000A1F48" w:rsidP="00192A47">
      <w:pPr>
        <w:tabs>
          <w:tab w:val="left" w:pos="1170"/>
        </w:tabs>
        <w:rPr>
          <w:sz w:val="24"/>
          <w:szCs w:val="24"/>
        </w:rPr>
      </w:pPr>
      <w:r>
        <w:rPr>
          <w:sz w:val="24"/>
          <w:szCs w:val="24"/>
        </w:rPr>
        <w:t>Cont. pg. 4</w:t>
      </w:r>
    </w:p>
    <w:p w:rsidR="000A1F48" w:rsidRDefault="000A1F48" w:rsidP="00BF638A">
      <w:pPr>
        <w:tabs>
          <w:tab w:val="left" w:pos="1170"/>
        </w:tabs>
        <w:rPr>
          <w:sz w:val="24"/>
          <w:szCs w:val="24"/>
        </w:rPr>
      </w:pPr>
      <w:r>
        <w:rPr>
          <w:sz w:val="24"/>
          <w:szCs w:val="24"/>
        </w:rPr>
        <w:t>Cont. pg. 4, 09-19-018</w:t>
      </w:r>
    </w:p>
    <w:p w:rsidR="000A1F48" w:rsidRPr="00BF638A" w:rsidRDefault="000A1F48" w:rsidP="003C483A">
      <w:pPr>
        <w:tabs>
          <w:tab w:val="left" w:pos="1170"/>
        </w:tabs>
        <w:ind w:left="720" w:firstLine="0"/>
        <w:rPr>
          <w:sz w:val="16"/>
          <w:szCs w:val="16"/>
        </w:rPr>
      </w:pPr>
    </w:p>
    <w:p w:rsidR="000A1F48" w:rsidRPr="003C483A" w:rsidRDefault="000A1F48" w:rsidP="003C483A">
      <w:pPr>
        <w:tabs>
          <w:tab w:val="left" w:pos="1170"/>
        </w:tabs>
        <w:ind w:left="720" w:firstLine="0"/>
        <w:rPr>
          <w:sz w:val="24"/>
          <w:szCs w:val="24"/>
        </w:rPr>
      </w:pPr>
      <w:r w:rsidRPr="003C483A">
        <w:rPr>
          <w:sz w:val="24"/>
          <w:szCs w:val="24"/>
        </w:rPr>
        <w:t xml:space="preserve">__X___ personal matters about an identifiable individual, including municipal or local board employees; </w:t>
      </w:r>
    </w:p>
    <w:p w:rsidR="000A1F48" w:rsidRPr="003C483A" w:rsidRDefault="000A1F48" w:rsidP="003C483A">
      <w:pPr>
        <w:tabs>
          <w:tab w:val="left" w:pos="630"/>
          <w:tab w:val="left" w:pos="1170"/>
        </w:tabs>
        <w:ind w:left="1170" w:firstLine="0"/>
        <w:rPr>
          <w:sz w:val="24"/>
          <w:szCs w:val="24"/>
        </w:rPr>
      </w:pPr>
      <w:r w:rsidRPr="003C483A">
        <w:rPr>
          <w:sz w:val="24"/>
          <w:szCs w:val="24"/>
        </w:rPr>
        <w:t xml:space="preserve">_____ a proposed or pending acquisition or disposition of land by the municipality or local board;  </w:t>
      </w:r>
    </w:p>
    <w:p w:rsidR="000A1F48" w:rsidRPr="003C483A" w:rsidRDefault="000A1F48" w:rsidP="00192A47">
      <w:pPr>
        <w:tabs>
          <w:tab w:val="left" w:pos="630"/>
          <w:tab w:val="left" w:pos="1170"/>
        </w:tabs>
        <w:rPr>
          <w:sz w:val="24"/>
          <w:szCs w:val="24"/>
        </w:rPr>
      </w:pPr>
      <w:r>
        <w:rPr>
          <w:sz w:val="24"/>
          <w:szCs w:val="24"/>
        </w:rPr>
        <w:tab/>
      </w:r>
      <w:r w:rsidRPr="003C483A">
        <w:rPr>
          <w:sz w:val="24"/>
          <w:szCs w:val="24"/>
        </w:rPr>
        <w:t xml:space="preserve">_____ labour relations or employee negotiations; </w:t>
      </w:r>
    </w:p>
    <w:p w:rsidR="000A1F48" w:rsidRPr="003C483A" w:rsidRDefault="000A1F48" w:rsidP="003C483A">
      <w:pPr>
        <w:tabs>
          <w:tab w:val="left" w:pos="630"/>
          <w:tab w:val="left" w:pos="1170"/>
        </w:tabs>
        <w:ind w:left="1170" w:firstLine="0"/>
        <w:rPr>
          <w:sz w:val="24"/>
          <w:szCs w:val="24"/>
        </w:rPr>
      </w:pPr>
      <w:r w:rsidRPr="003C483A">
        <w:rPr>
          <w:sz w:val="24"/>
          <w:szCs w:val="24"/>
        </w:rPr>
        <w:t xml:space="preserve">_____ litigation or potential litigation, including matters before administrative tribunals, affecting the municipality or local board;  </w:t>
      </w:r>
    </w:p>
    <w:p w:rsidR="000A1F48" w:rsidRPr="003C483A" w:rsidRDefault="000A1F48" w:rsidP="003C483A">
      <w:pPr>
        <w:tabs>
          <w:tab w:val="left" w:pos="630"/>
          <w:tab w:val="left" w:pos="1170"/>
        </w:tabs>
        <w:ind w:left="1170" w:firstLine="0"/>
        <w:rPr>
          <w:sz w:val="24"/>
          <w:szCs w:val="24"/>
        </w:rPr>
      </w:pPr>
      <w:r w:rsidRPr="003C483A">
        <w:rPr>
          <w:sz w:val="24"/>
          <w:szCs w:val="24"/>
        </w:rPr>
        <w:t xml:space="preserve">_____ advice that is subject to solicitor-client privilege, including communications necessary for that purpose;  </w:t>
      </w:r>
    </w:p>
    <w:p w:rsidR="000A1F48" w:rsidRPr="003C483A" w:rsidRDefault="000A1F48" w:rsidP="003C483A">
      <w:pPr>
        <w:tabs>
          <w:tab w:val="left" w:pos="630"/>
          <w:tab w:val="left" w:pos="1170"/>
        </w:tabs>
        <w:ind w:left="1170" w:firstLine="0"/>
        <w:rPr>
          <w:sz w:val="24"/>
          <w:szCs w:val="24"/>
        </w:rPr>
      </w:pPr>
      <w:r w:rsidRPr="003C483A">
        <w:rPr>
          <w:sz w:val="24"/>
          <w:szCs w:val="24"/>
        </w:rPr>
        <w:t xml:space="preserve">_____ a matter in respect of which a council, board, committee or other body may hold a closed meeting under another Act; </w:t>
      </w:r>
    </w:p>
    <w:p w:rsidR="000A1F48" w:rsidRPr="003C483A" w:rsidRDefault="000A1F48" w:rsidP="003C483A">
      <w:pPr>
        <w:tabs>
          <w:tab w:val="left" w:pos="630"/>
          <w:tab w:val="left" w:pos="1170"/>
        </w:tabs>
        <w:ind w:left="1170" w:firstLine="0"/>
        <w:rPr>
          <w:sz w:val="24"/>
          <w:szCs w:val="24"/>
        </w:rPr>
      </w:pPr>
      <w:r w:rsidRPr="003C483A">
        <w:rPr>
          <w:sz w:val="24"/>
          <w:szCs w:val="24"/>
        </w:rPr>
        <w:t xml:space="preserve">_____ information explicitly supplied in confidence to the municipality or local board by Canada, a province or territory  or a Crown agency of any of them, or between municipal governments. </w:t>
      </w:r>
    </w:p>
    <w:p w:rsidR="000A1F48" w:rsidRPr="003C483A" w:rsidRDefault="000A1F48" w:rsidP="003C483A">
      <w:pPr>
        <w:tabs>
          <w:tab w:val="left" w:pos="630"/>
          <w:tab w:val="left" w:pos="1170"/>
        </w:tabs>
        <w:ind w:left="1170" w:firstLine="0"/>
        <w:rPr>
          <w:sz w:val="24"/>
          <w:szCs w:val="24"/>
        </w:rPr>
      </w:pPr>
      <w:r w:rsidRPr="003C483A">
        <w:rPr>
          <w:sz w:val="24"/>
          <w:szCs w:val="24"/>
        </w:rPr>
        <w:t>_____ a trade secret or scientific, technical, commercial, financial or labour relations information, supplied in confidence to the municipality or local board, which, if disclosed, could reasonably be expected to prejudice significantly the competitive position or interfere significantly with the contractual or other negotiations of a person, group of persons, or organization;</w:t>
      </w:r>
    </w:p>
    <w:p w:rsidR="000A1F48" w:rsidRPr="003C483A" w:rsidRDefault="000A1F48" w:rsidP="003C483A">
      <w:pPr>
        <w:tabs>
          <w:tab w:val="left" w:pos="630"/>
          <w:tab w:val="left" w:pos="1170"/>
        </w:tabs>
        <w:ind w:left="1170" w:firstLine="0"/>
        <w:rPr>
          <w:sz w:val="24"/>
          <w:szCs w:val="24"/>
        </w:rPr>
      </w:pPr>
      <w:r w:rsidRPr="003C483A">
        <w:rPr>
          <w:sz w:val="24"/>
          <w:szCs w:val="24"/>
        </w:rPr>
        <w:t>_____ a trade secret or scientific, technical, commercial or financial information that belongs to the municipality or local board or an institution and has monetary value or potential monetary value; or</w:t>
      </w:r>
    </w:p>
    <w:p w:rsidR="000A1F48" w:rsidRDefault="000A1F48" w:rsidP="003C483A">
      <w:pPr>
        <w:tabs>
          <w:tab w:val="left" w:pos="630"/>
          <w:tab w:val="left" w:pos="1170"/>
        </w:tabs>
        <w:ind w:left="1170" w:firstLine="0"/>
        <w:rPr>
          <w:sz w:val="24"/>
          <w:szCs w:val="24"/>
        </w:rPr>
      </w:pPr>
      <w:r w:rsidRPr="003C483A">
        <w:rPr>
          <w:sz w:val="24"/>
          <w:szCs w:val="24"/>
        </w:rPr>
        <w:t>_____ a position, plan, procedure, criteria or instruction to be applied to any negotiations carried on or to be carried on by or on behalf of the municipality or local board. (cd)</w:t>
      </w:r>
      <w:r>
        <w:rPr>
          <w:sz w:val="24"/>
          <w:szCs w:val="24"/>
        </w:rPr>
        <w:t xml:space="preserve"> </w:t>
      </w:r>
    </w:p>
    <w:p w:rsidR="000A1F48" w:rsidRPr="00BF638A" w:rsidRDefault="000A1F48" w:rsidP="003C483A">
      <w:pPr>
        <w:tabs>
          <w:tab w:val="left" w:pos="630"/>
          <w:tab w:val="left" w:pos="1170"/>
        </w:tabs>
        <w:ind w:left="1170" w:firstLine="0"/>
        <w:rPr>
          <w:sz w:val="16"/>
          <w:szCs w:val="16"/>
        </w:rPr>
      </w:pPr>
    </w:p>
    <w:p w:rsidR="000A1F48" w:rsidRDefault="000A1F48" w:rsidP="003C483A">
      <w:pPr>
        <w:tabs>
          <w:tab w:val="left" w:pos="630"/>
          <w:tab w:val="left" w:pos="1170"/>
        </w:tabs>
        <w:ind w:left="1170" w:firstLine="0"/>
        <w:rPr>
          <w:sz w:val="24"/>
          <w:szCs w:val="24"/>
        </w:rPr>
      </w:pPr>
      <w:r>
        <w:rPr>
          <w:sz w:val="24"/>
          <w:szCs w:val="24"/>
        </w:rPr>
        <w:t>Res: 120-2018 L. Smith, D. Farrar</w:t>
      </w:r>
    </w:p>
    <w:p w:rsidR="000A1F48" w:rsidRDefault="000A1F48" w:rsidP="003C483A">
      <w:pPr>
        <w:tabs>
          <w:tab w:val="left" w:pos="630"/>
          <w:tab w:val="left" w:pos="1170"/>
        </w:tabs>
        <w:ind w:left="1170" w:firstLine="0"/>
        <w:rPr>
          <w:sz w:val="24"/>
          <w:szCs w:val="24"/>
        </w:rPr>
      </w:pPr>
      <w:r>
        <w:rPr>
          <w:sz w:val="24"/>
          <w:szCs w:val="24"/>
        </w:rPr>
        <w:t>Be it resolved that Council comes out of Closed at 7:30PM. (cd)</w:t>
      </w:r>
    </w:p>
    <w:p w:rsidR="000A1F48" w:rsidRPr="00BF638A" w:rsidRDefault="000A1F48" w:rsidP="003C483A">
      <w:pPr>
        <w:tabs>
          <w:tab w:val="left" w:pos="630"/>
          <w:tab w:val="left" w:pos="1170"/>
        </w:tabs>
        <w:ind w:left="1170" w:firstLine="0"/>
        <w:rPr>
          <w:sz w:val="16"/>
          <w:szCs w:val="16"/>
        </w:rPr>
      </w:pPr>
    </w:p>
    <w:p w:rsidR="000A1F48" w:rsidRDefault="000A1F48" w:rsidP="003C483A">
      <w:pPr>
        <w:tabs>
          <w:tab w:val="left" w:pos="630"/>
          <w:tab w:val="left" w:pos="1170"/>
        </w:tabs>
        <w:ind w:left="1170" w:firstLine="0"/>
        <w:rPr>
          <w:sz w:val="24"/>
          <w:szCs w:val="24"/>
        </w:rPr>
      </w:pPr>
      <w:r>
        <w:rPr>
          <w:sz w:val="24"/>
          <w:szCs w:val="24"/>
        </w:rPr>
        <w:t>Res: 121-2018 L. Smith, R. Wigmore</w:t>
      </w:r>
    </w:p>
    <w:p w:rsidR="000A1F48" w:rsidRDefault="000A1F48" w:rsidP="003C483A">
      <w:pPr>
        <w:tabs>
          <w:tab w:val="left" w:pos="630"/>
          <w:tab w:val="left" w:pos="1170"/>
        </w:tabs>
        <w:ind w:left="1170" w:firstLine="0"/>
        <w:rPr>
          <w:sz w:val="24"/>
          <w:szCs w:val="24"/>
        </w:rPr>
      </w:pPr>
      <w:r>
        <w:rPr>
          <w:sz w:val="24"/>
          <w:szCs w:val="24"/>
        </w:rPr>
        <w:t>Be it resolved that Council authorizes staff to place advertising for a contract position. (cd)</w:t>
      </w:r>
    </w:p>
    <w:p w:rsidR="000A1F48" w:rsidRPr="00BF638A" w:rsidRDefault="000A1F48" w:rsidP="003C483A">
      <w:pPr>
        <w:tabs>
          <w:tab w:val="left" w:pos="630"/>
          <w:tab w:val="left" w:pos="1170"/>
        </w:tabs>
        <w:ind w:left="1170" w:firstLine="0"/>
        <w:rPr>
          <w:sz w:val="16"/>
          <w:szCs w:val="16"/>
        </w:rPr>
      </w:pPr>
    </w:p>
    <w:p w:rsidR="000A1F48" w:rsidRDefault="000A1F48" w:rsidP="003C483A">
      <w:pPr>
        <w:tabs>
          <w:tab w:val="left" w:pos="630"/>
          <w:tab w:val="left" w:pos="1170"/>
        </w:tabs>
        <w:ind w:left="1170" w:firstLine="0"/>
        <w:rPr>
          <w:sz w:val="24"/>
          <w:szCs w:val="24"/>
        </w:rPr>
      </w:pPr>
      <w:r>
        <w:rPr>
          <w:sz w:val="24"/>
          <w:szCs w:val="24"/>
        </w:rPr>
        <w:t>Res: 122-2018 R. Wigmore, D. Farrar</w:t>
      </w:r>
    </w:p>
    <w:p w:rsidR="000A1F48" w:rsidRDefault="000A1F48" w:rsidP="003C483A">
      <w:pPr>
        <w:tabs>
          <w:tab w:val="left" w:pos="630"/>
          <w:tab w:val="left" w:pos="1170"/>
        </w:tabs>
        <w:ind w:left="1170" w:firstLine="0"/>
        <w:rPr>
          <w:sz w:val="24"/>
          <w:szCs w:val="24"/>
        </w:rPr>
      </w:pPr>
      <w:r>
        <w:rPr>
          <w:sz w:val="24"/>
          <w:szCs w:val="24"/>
        </w:rPr>
        <w:t xml:space="preserve">Be it resolved that Council passes By-Law 25-2018 being a Confirming by-law to adopt, ratify and confirm the actions of Council. (cd) </w:t>
      </w:r>
    </w:p>
    <w:p w:rsidR="000A1F48" w:rsidRPr="00BF638A" w:rsidRDefault="000A1F48" w:rsidP="003C483A">
      <w:pPr>
        <w:tabs>
          <w:tab w:val="left" w:pos="630"/>
          <w:tab w:val="left" w:pos="1170"/>
        </w:tabs>
        <w:ind w:left="1170" w:firstLine="0"/>
        <w:rPr>
          <w:sz w:val="16"/>
          <w:szCs w:val="16"/>
        </w:rPr>
      </w:pPr>
    </w:p>
    <w:p w:rsidR="000A1F48" w:rsidRDefault="000A1F48" w:rsidP="003C483A">
      <w:pPr>
        <w:tabs>
          <w:tab w:val="left" w:pos="630"/>
          <w:tab w:val="left" w:pos="1170"/>
        </w:tabs>
        <w:ind w:left="1170" w:firstLine="0"/>
        <w:rPr>
          <w:sz w:val="24"/>
          <w:szCs w:val="24"/>
        </w:rPr>
      </w:pPr>
      <w:r>
        <w:rPr>
          <w:sz w:val="24"/>
          <w:szCs w:val="24"/>
        </w:rPr>
        <w:t>Res: 123-2018 D. Farrar, R. Wigmore</w:t>
      </w:r>
    </w:p>
    <w:p w:rsidR="000A1F48" w:rsidRDefault="000A1F48" w:rsidP="003C483A">
      <w:pPr>
        <w:tabs>
          <w:tab w:val="left" w:pos="630"/>
          <w:tab w:val="left" w:pos="1170"/>
        </w:tabs>
        <w:ind w:left="1170" w:firstLine="0"/>
        <w:rPr>
          <w:sz w:val="24"/>
          <w:szCs w:val="24"/>
        </w:rPr>
      </w:pPr>
      <w:r>
        <w:rPr>
          <w:sz w:val="24"/>
          <w:szCs w:val="24"/>
        </w:rPr>
        <w:t>Be it resolved that Council adjourns at 8:20PM until the next regular scheduled meeting of Council on October 17</w:t>
      </w:r>
      <w:r w:rsidRPr="003C483A">
        <w:rPr>
          <w:sz w:val="24"/>
          <w:szCs w:val="24"/>
          <w:vertAlign w:val="superscript"/>
        </w:rPr>
        <w:t>th</w:t>
      </w:r>
      <w:r>
        <w:rPr>
          <w:sz w:val="24"/>
          <w:szCs w:val="24"/>
        </w:rPr>
        <w:t xml:space="preserve">, 2018 or at the call of the Mayor. (cd) </w:t>
      </w:r>
    </w:p>
    <w:p w:rsidR="000A1F48" w:rsidRDefault="000A1F48" w:rsidP="003C483A">
      <w:pPr>
        <w:tabs>
          <w:tab w:val="left" w:pos="630"/>
          <w:tab w:val="left" w:pos="1170"/>
        </w:tabs>
        <w:ind w:left="1170" w:firstLine="0"/>
        <w:rPr>
          <w:sz w:val="24"/>
          <w:szCs w:val="24"/>
        </w:rPr>
      </w:pPr>
    </w:p>
    <w:p w:rsidR="000A1F48" w:rsidRPr="003C483A" w:rsidRDefault="000A1F48" w:rsidP="00BF638A">
      <w:pPr>
        <w:tabs>
          <w:tab w:val="left" w:pos="630"/>
          <w:tab w:val="left" w:pos="1170"/>
        </w:tabs>
        <w:ind w:left="1170" w:firstLine="0"/>
        <w:rPr>
          <w:rFonts w:cs="TT56t00"/>
          <w:sz w:val="24"/>
          <w:szCs w:val="24"/>
          <w:lang w:val="en-CA" w:eastAsia="en-CA"/>
        </w:rPr>
      </w:pPr>
      <w:r>
        <w:rPr>
          <w:sz w:val="24"/>
          <w:szCs w:val="24"/>
        </w:rPr>
        <w:t>Mayor C. Burton ______________ Clerk G. Martin _____________ Date: October 17</w:t>
      </w:r>
      <w:r w:rsidRPr="00BF638A">
        <w:rPr>
          <w:sz w:val="24"/>
          <w:szCs w:val="24"/>
          <w:vertAlign w:val="superscript"/>
        </w:rPr>
        <w:t>th</w:t>
      </w:r>
      <w:r>
        <w:rPr>
          <w:sz w:val="24"/>
          <w:szCs w:val="24"/>
        </w:rPr>
        <w:t xml:space="preserve"> 2018</w:t>
      </w:r>
    </w:p>
    <w:sectPr w:rsidR="000A1F48" w:rsidRPr="003C483A" w:rsidSect="00E7038B">
      <w:headerReference w:type="default" r:id="rId7"/>
      <w:pgSz w:w="12240" w:h="15840"/>
      <w:pgMar w:top="720" w:right="1440" w:bottom="144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1F48" w:rsidRDefault="000A1F48">
      <w:r>
        <w:separator/>
      </w:r>
    </w:p>
  </w:endnote>
  <w:endnote w:type="continuationSeparator" w:id="0">
    <w:p w:rsidR="000A1F48" w:rsidRDefault="000A1F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T56t00">
    <w:panose1 w:val="00000000000000000000"/>
    <w:charset w:val="00"/>
    <w:family w:val="auto"/>
    <w:notTrueType/>
    <w:pitch w:val="default"/>
    <w:sig w:usb0="00000003" w:usb1="00000000" w:usb2="00000000" w:usb3="00000000" w:csb0="00000001" w:csb1="00000000"/>
  </w:font>
  <w:font w:name="Bernard MT Condensed">
    <w:altName w:val="Bodoni MT Condensed"/>
    <w:panose1 w:val="00000000000000000000"/>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1F48" w:rsidRDefault="000A1F48">
      <w:r>
        <w:separator/>
      </w:r>
    </w:p>
  </w:footnote>
  <w:footnote w:type="continuationSeparator" w:id="0">
    <w:p w:rsidR="000A1F48" w:rsidRDefault="000A1F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F48" w:rsidRDefault="000A1F48" w:rsidP="00D85016">
    <w:pPr>
      <w:rPr>
        <w:rFonts w:ascii="Times New Roman" w:hAnsi="Times New Roman"/>
        <w:sz w:val="24"/>
        <w:szCs w:val="24"/>
      </w:rPr>
    </w:pPr>
    <w:r w:rsidRPr="00F81431">
      <w:rPr>
        <w:rFonts w:ascii="Bernard MT Condensed" w:hAnsi="Bernard MT Condensed"/>
        <w:noProof/>
        <w:sz w:val="28"/>
        <w:szCs w:val="28"/>
        <w:lang w:val="en-CA"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New Image.TIF" style="width:78.6pt;height:54pt;visibility:visible">
          <v:imagedata r:id="rId1" o:title=""/>
        </v:shape>
      </w:pict>
    </w:r>
  </w:p>
  <w:p w:rsidR="000A1F48" w:rsidRPr="00543D6A" w:rsidRDefault="000A1F48" w:rsidP="00D85016">
    <w:pPr>
      <w:jc w:val="center"/>
      <w:rPr>
        <w:rFonts w:ascii="Times New Roman" w:hAnsi="Times New Roman"/>
        <w:sz w:val="24"/>
        <w:szCs w:val="24"/>
      </w:rPr>
    </w:pPr>
    <w:smartTag w:uri="urn:schemas-microsoft-com:office:smarttags" w:element="PlaceType">
      <w:smartTag w:uri="urn:schemas-microsoft-com:office:smarttags" w:element="place">
        <w:r w:rsidRPr="00543D6A">
          <w:rPr>
            <w:rFonts w:ascii="Times New Roman" w:hAnsi="Times New Roman"/>
            <w:sz w:val="24"/>
            <w:szCs w:val="24"/>
          </w:rPr>
          <w:t>TOWNSHIP</w:t>
        </w:r>
      </w:smartTag>
      <w:r w:rsidRPr="00543D6A">
        <w:rPr>
          <w:rFonts w:ascii="Times New Roman" w:hAnsi="Times New Roman"/>
          <w:sz w:val="24"/>
          <w:szCs w:val="24"/>
        </w:rPr>
        <w:t xml:space="preserve"> OF </w:t>
      </w:r>
      <w:smartTag w:uri="urn:schemas-microsoft-com:office:smarttags" w:element="PlaceName">
        <w:r w:rsidRPr="00543D6A">
          <w:rPr>
            <w:rFonts w:ascii="Times New Roman" w:hAnsi="Times New Roman"/>
            <w:sz w:val="24"/>
            <w:szCs w:val="24"/>
          </w:rPr>
          <w:t>TARBUTT</w:t>
        </w:r>
      </w:smartTag>
    </w:smartTag>
  </w:p>
  <w:p w:rsidR="000A1F48" w:rsidRDefault="000A1F4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15680"/>
    <w:multiLevelType w:val="hybridMultilevel"/>
    <w:tmpl w:val="DF9AB6F4"/>
    <w:lvl w:ilvl="0" w:tplc="F5D2FD58">
      <w:start w:val="1"/>
      <w:numFmt w:val="decimal"/>
      <w:lvlText w:val="%1."/>
      <w:lvlJc w:val="left"/>
      <w:pPr>
        <w:ind w:left="1800" w:hanging="360"/>
      </w:pPr>
      <w:rPr>
        <w:rFonts w:cs="Times New Roman" w:hint="default"/>
      </w:rPr>
    </w:lvl>
    <w:lvl w:ilvl="1" w:tplc="10090019" w:tentative="1">
      <w:start w:val="1"/>
      <w:numFmt w:val="lowerLetter"/>
      <w:lvlText w:val="%2."/>
      <w:lvlJc w:val="left"/>
      <w:pPr>
        <w:ind w:left="2520" w:hanging="360"/>
      </w:pPr>
      <w:rPr>
        <w:rFonts w:cs="Times New Roman"/>
      </w:rPr>
    </w:lvl>
    <w:lvl w:ilvl="2" w:tplc="1009001B" w:tentative="1">
      <w:start w:val="1"/>
      <w:numFmt w:val="lowerRoman"/>
      <w:lvlText w:val="%3."/>
      <w:lvlJc w:val="right"/>
      <w:pPr>
        <w:ind w:left="3240" w:hanging="180"/>
      </w:pPr>
      <w:rPr>
        <w:rFonts w:cs="Times New Roman"/>
      </w:rPr>
    </w:lvl>
    <w:lvl w:ilvl="3" w:tplc="1009000F" w:tentative="1">
      <w:start w:val="1"/>
      <w:numFmt w:val="decimal"/>
      <w:lvlText w:val="%4."/>
      <w:lvlJc w:val="left"/>
      <w:pPr>
        <w:ind w:left="3960" w:hanging="360"/>
      </w:pPr>
      <w:rPr>
        <w:rFonts w:cs="Times New Roman"/>
      </w:rPr>
    </w:lvl>
    <w:lvl w:ilvl="4" w:tplc="10090019" w:tentative="1">
      <w:start w:val="1"/>
      <w:numFmt w:val="lowerLetter"/>
      <w:lvlText w:val="%5."/>
      <w:lvlJc w:val="left"/>
      <w:pPr>
        <w:ind w:left="4680" w:hanging="360"/>
      </w:pPr>
      <w:rPr>
        <w:rFonts w:cs="Times New Roman"/>
      </w:rPr>
    </w:lvl>
    <w:lvl w:ilvl="5" w:tplc="1009001B" w:tentative="1">
      <w:start w:val="1"/>
      <w:numFmt w:val="lowerRoman"/>
      <w:lvlText w:val="%6."/>
      <w:lvlJc w:val="right"/>
      <w:pPr>
        <w:ind w:left="5400" w:hanging="180"/>
      </w:pPr>
      <w:rPr>
        <w:rFonts w:cs="Times New Roman"/>
      </w:rPr>
    </w:lvl>
    <w:lvl w:ilvl="6" w:tplc="1009000F" w:tentative="1">
      <w:start w:val="1"/>
      <w:numFmt w:val="decimal"/>
      <w:lvlText w:val="%7."/>
      <w:lvlJc w:val="left"/>
      <w:pPr>
        <w:ind w:left="6120" w:hanging="360"/>
      </w:pPr>
      <w:rPr>
        <w:rFonts w:cs="Times New Roman"/>
      </w:rPr>
    </w:lvl>
    <w:lvl w:ilvl="7" w:tplc="10090019" w:tentative="1">
      <w:start w:val="1"/>
      <w:numFmt w:val="lowerLetter"/>
      <w:lvlText w:val="%8."/>
      <w:lvlJc w:val="left"/>
      <w:pPr>
        <w:ind w:left="6840" w:hanging="360"/>
      </w:pPr>
      <w:rPr>
        <w:rFonts w:cs="Times New Roman"/>
      </w:rPr>
    </w:lvl>
    <w:lvl w:ilvl="8" w:tplc="1009001B" w:tentative="1">
      <w:start w:val="1"/>
      <w:numFmt w:val="lowerRoman"/>
      <w:lvlText w:val="%9."/>
      <w:lvlJc w:val="right"/>
      <w:pPr>
        <w:ind w:left="7560" w:hanging="180"/>
      </w:pPr>
      <w:rPr>
        <w:rFonts w:cs="Times New Roman"/>
      </w:rPr>
    </w:lvl>
  </w:abstractNum>
  <w:abstractNum w:abstractNumId="1">
    <w:nsid w:val="3A564561"/>
    <w:multiLevelType w:val="hybridMultilevel"/>
    <w:tmpl w:val="8B049390"/>
    <w:lvl w:ilvl="0" w:tplc="DCA8CDC4">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
    <w:nsid w:val="671A0D48"/>
    <w:multiLevelType w:val="hybridMultilevel"/>
    <w:tmpl w:val="C46E5B0C"/>
    <w:lvl w:ilvl="0" w:tplc="746A654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0CC5"/>
    <w:rsid w:val="0000179A"/>
    <w:rsid w:val="00011D45"/>
    <w:rsid w:val="00026171"/>
    <w:rsid w:val="00050C5E"/>
    <w:rsid w:val="00054BA7"/>
    <w:rsid w:val="00070E36"/>
    <w:rsid w:val="000717CC"/>
    <w:rsid w:val="000806C8"/>
    <w:rsid w:val="00093341"/>
    <w:rsid w:val="00095584"/>
    <w:rsid w:val="000A1F48"/>
    <w:rsid w:val="000B0607"/>
    <w:rsid w:val="000C732E"/>
    <w:rsid w:val="000D249A"/>
    <w:rsid w:val="000E08F3"/>
    <w:rsid w:val="000E23BB"/>
    <w:rsid w:val="000F679E"/>
    <w:rsid w:val="00136768"/>
    <w:rsid w:val="001606A4"/>
    <w:rsid w:val="00192A47"/>
    <w:rsid w:val="001A7CCC"/>
    <w:rsid w:val="001C3788"/>
    <w:rsid w:val="001D450F"/>
    <w:rsid w:val="001D68E2"/>
    <w:rsid w:val="001D7AC8"/>
    <w:rsid w:val="001E587F"/>
    <w:rsid w:val="001F6C48"/>
    <w:rsid w:val="00217447"/>
    <w:rsid w:val="00222F4A"/>
    <w:rsid w:val="0024335C"/>
    <w:rsid w:val="002650C7"/>
    <w:rsid w:val="002A3CB9"/>
    <w:rsid w:val="002B0066"/>
    <w:rsid w:val="002C48F8"/>
    <w:rsid w:val="002C7241"/>
    <w:rsid w:val="002D4AB7"/>
    <w:rsid w:val="002E77A5"/>
    <w:rsid w:val="00303C3C"/>
    <w:rsid w:val="00333396"/>
    <w:rsid w:val="00335F19"/>
    <w:rsid w:val="00342E94"/>
    <w:rsid w:val="00352AF0"/>
    <w:rsid w:val="0035585F"/>
    <w:rsid w:val="0037376C"/>
    <w:rsid w:val="003751BC"/>
    <w:rsid w:val="003A2A1F"/>
    <w:rsid w:val="003B4379"/>
    <w:rsid w:val="003C483A"/>
    <w:rsid w:val="003D1DC9"/>
    <w:rsid w:val="00443E74"/>
    <w:rsid w:val="00460F00"/>
    <w:rsid w:val="004F7C6F"/>
    <w:rsid w:val="00511A41"/>
    <w:rsid w:val="005146FB"/>
    <w:rsid w:val="0051599F"/>
    <w:rsid w:val="00522293"/>
    <w:rsid w:val="00523F9B"/>
    <w:rsid w:val="00543D6A"/>
    <w:rsid w:val="0057769C"/>
    <w:rsid w:val="00587EA1"/>
    <w:rsid w:val="0059336A"/>
    <w:rsid w:val="005A140A"/>
    <w:rsid w:val="005D23AD"/>
    <w:rsid w:val="005F37F5"/>
    <w:rsid w:val="00607919"/>
    <w:rsid w:val="00611E62"/>
    <w:rsid w:val="00622A2C"/>
    <w:rsid w:val="006312D2"/>
    <w:rsid w:val="00671997"/>
    <w:rsid w:val="006837C2"/>
    <w:rsid w:val="006935E0"/>
    <w:rsid w:val="00693CE8"/>
    <w:rsid w:val="006A03A1"/>
    <w:rsid w:val="006A141E"/>
    <w:rsid w:val="006B4539"/>
    <w:rsid w:val="006C6383"/>
    <w:rsid w:val="006F0504"/>
    <w:rsid w:val="0072666C"/>
    <w:rsid w:val="007335F4"/>
    <w:rsid w:val="00751684"/>
    <w:rsid w:val="0075266F"/>
    <w:rsid w:val="0076648C"/>
    <w:rsid w:val="007A1130"/>
    <w:rsid w:val="007E28E6"/>
    <w:rsid w:val="007F5932"/>
    <w:rsid w:val="008046F3"/>
    <w:rsid w:val="00846722"/>
    <w:rsid w:val="008501E0"/>
    <w:rsid w:val="008504FE"/>
    <w:rsid w:val="00855F92"/>
    <w:rsid w:val="0086072D"/>
    <w:rsid w:val="008636AD"/>
    <w:rsid w:val="00865C4F"/>
    <w:rsid w:val="0087181D"/>
    <w:rsid w:val="008C3AB2"/>
    <w:rsid w:val="00906134"/>
    <w:rsid w:val="00914E65"/>
    <w:rsid w:val="009261FC"/>
    <w:rsid w:val="00945563"/>
    <w:rsid w:val="009619F0"/>
    <w:rsid w:val="00963234"/>
    <w:rsid w:val="009A26FF"/>
    <w:rsid w:val="009A3341"/>
    <w:rsid w:val="009A5413"/>
    <w:rsid w:val="009B1470"/>
    <w:rsid w:val="009E1435"/>
    <w:rsid w:val="009E5F87"/>
    <w:rsid w:val="00A15350"/>
    <w:rsid w:val="00A31304"/>
    <w:rsid w:val="00A32D2F"/>
    <w:rsid w:val="00A36AE4"/>
    <w:rsid w:val="00A83A50"/>
    <w:rsid w:val="00A8732A"/>
    <w:rsid w:val="00A91783"/>
    <w:rsid w:val="00A92AD7"/>
    <w:rsid w:val="00AB34F6"/>
    <w:rsid w:val="00AB5E23"/>
    <w:rsid w:val="00AC1B86"/>
    <w:rsid w:val="00AF5B84"/>
    <w:rsid w:val="00B008B0"/>
    <w:rsid w:val="00B0726B"/>
    <w:rsid w:val="00B36B6B"/>
    <w:rsid w:val="00B450AF"/>
    <w:rsid w:val="00B575CF"/>
    <w:rsid w:val="00B6253E"/>
    <w:rsid w:val="00B7591E"/>
    <w:rsid w:val="00BC2B45"/>
    <w:rsid w:val="00BC617F"/>
    <w:rsid w:val="00BE09DA"/>
    <w:rsid w:val="00BF638A"/>
    <w:rsid w:val="00C04E82"/>
    <w:rsid w:val="00C20CBC"/>
    <w:rsid w:val="00C26BF9"/>
    <w:rsid w:val="00C8113C"/>
    <w:rsid w:val="00C81FB3"/>
    <w:rsid w:val="00CB2C5C"/>
    <w:rsid w:val="00CB7A1E"/>
    <w:rsid w:val="00CC3975"/>
    <w:rsid w:val="00CF22A9"/>
    <w:rsid w:val="00D014B9"/>
    <w:rsid w:val="00D01897"/>
    <w:rsid w:val="00D1797F"/>
    <w:rsid w:val="00D30CBF"/>
    <w:rsid w:val="00D536FF"/>
    <w:rsid w:val="00D54A3F"/>
    <w:rsid w:val="00D65485"/>
    <w:rsid w:val="00D81531"/>
    <w:rsid w:val="00D82EE1"/>
    <w:rsid w:val="00D85016"/>
    <w:rsid w:val="00DB5E23"/>
    <w:rsid w:val="00DB64DF"/>
    <w:rsid w:val="00DC4F71"/>
    <w:rsid w:val="00DC5792"/>
    <w:rsid w:val="00DE05BE"/>
    <w:rsid w:val="00DF59F4"/>
    <w:rsid w:val="00E23829"/>
    <w:rsid w:val="00E2408D"/>
    <w:rsid w:val="00E30CC5"/>
    <w:rsid w:val="00E3441B"/>
    <w:rsid w:val="00E65C62"/>
    <w:rsid w:val="00E7038B"/>
    <w:rsid w:val="00E84987"/>
    <w:rsid w:val="00EB1CF9"/>
    <w:rsid w:val="00EC3ED0"/>
    <w:rsid w:val="00EF1F0E"/>
    <w:rsid w:val="00F111CD"/>
    <w:rsid w:val="00F453B3"/>
    <w:rsid w:val="00F77BDA"/>
    <w:rsid w:val="00F81431"/>
    <w:rsid w:val="00F922EE"/>
    <w:rsid w:val="00FB3AB5"/>
    <w:rsid w:val="00FB68E1"/>
    <w:rsid w:val="00FC709B"/>
    <w:rsid w:val="00FD017A"/>
    <w:rsid w:val="00FF5533"/>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E23"/>
    <w:pPr>
      <w:ind w:firstLine="720"/>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7591E"/>
    <w:rPr>
      <w:rFonts w:cs="Times New Roman"/>
      <w:color w:val="0000FF"/>
      <w:u w:val="single"/>
    </w:rPr>
  </w:style>
  <w:style w:type="paragraph" w:styleId="BalloonText">
    <w:name w:val="Balloon Text"/>
    <w:basedOn w:val="Normal"/>
    <w:link w:val="BalloonTextChar"/>
    <w:uiPriority w:val="99"/>
    <w:semiHidden/>
    <w:rsid w:val="00F922E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922EE"/>
    <w:rPr>
      <w:rFonts w:ascii="Tahoma" w:hAnsi="Tahoma" w:cs="Tahoma"/>
      <w:sz w:val="16"/>
      <w:szCs w:val="16"/>
    </w:rPr>
  </w:style>
  <w:style w:type="paragraph" w:styleId="ListParagraph">
    <w:name w:val="List Paragraph"/>
    <w:basedOn w:val="Normal"/>
    <w:uiPriority w:val="99"/>
    <w:qFormat/>
    <w:rsid w:val="003A2A1F"/>
    <w:pPr>
      <w:ind w:left="720"/>
      <w:contextualSpacing/>
    </w:pPr>
  </w:style>
  <w:style w:type="paragraph" w:styleId="Header">
    <w:name w:val="header"/>
    <w:basedOn w:val="Normal"/>
    <w:link w:val="HeaderChar"/>
    <w:uiPriority w:val="99"/>
    <w:rsid w:val="00D85016"/>
    <w:pPr>
      <w:tabs>
        <w:tab w:val="center" w:pos="4320"/>
        <w:tab w:val="right" w:pos="8640"/>
      </w:tabs>
    </w:pPr>
  </w:style>
  <w:style w:type="character" w:customStyle="1" w:styleId="HeaderChar">
    <w:name w:val="Header Char"/>
    <w:basedOn w:val="DefaultParagraphFont"/>
    <w:link w:val="Header"/>
    <w:uiPriority w:val="99"/>
    <w:semiHidden/>
    <w:locked/>
    <w:rsid w:val="00C81FB3"/>
    <w:rPr>
      <w:rFonts w:cs="Times New Roman"/>
      <w:lang w:val="en-US" w:eastAsia="en-US"/>
    </w:rPr>
  </w:style>
  <w:style w:type="paragraph" w:styleId="Footer">
    <w:name w:val="footer"/>
    <w:basedOn w:val="Normal"/>
    <w:link w:val="FooterChar"/>
    <w:uiPriority w:val="99"/>
    <w:rsid w:val="00D85016"/>
    <w:pPr>
      <w:tabs>
        <w:tab w:val="center" w:pos="4320"/>
        <w:tab w:val="right" w:pos="8640"/>
      </w:tabs>
    </w:pPr>
  </w:style>
  <w:style w:type="character" w:customStyle="1" w:styleId="FooterChar">
    <w:name w:val="Footer Char"/>
    <w:basedOn w:val="DefaultParagraphFont"/>
    <w:link w:val="Footer"/>
    <w:uiPriority w:val="99"/>
    <w:semiHidden/>
    <w:locked/>
    <w:rsid w:val="00C81FB3"/>
    <w:rPr>
      <w:rFonts w:cs="Times New Roman"/>
      <w:lang w:val="en-US" w:eastAsia="en-US"/>
    </w:rPr>
  </w:style>
  <w:style w:type="paragraph" w:styleId="Subtitle">
    <w:name w:val="Subtitle"/>
    <w:basedOn w:val="Normal"/>
    <w:link w:val="SubtitleChar"/>
    <w:uiPriority w:val="99"/>
    <w:qFormat/>
    <w:locked/>
    <w:rsid w:val="00AC1B86"/>
    <w:pPr>
      <w:ind w:firstLine="0"/>
      <w:jc w:val="center"/>
    </w:pPr>
    <w:rPr>
      <w:rFonts w:ascii="Times New Roman" w:hAnsi="Times New Roman"/>
      <w:b/>
      <w:i/>
      <w:szCs w:val="20"/>
    </w:rPr>
  </w:style>
  <w:style w:type="character" w:customStyle="1" w:styleId="SubtitleChar">
    <w:name w:val="Subtitle Char"/>
    <w:basedOn w:val="DefaultParagraphFont"/>
    <w:link w:val="Subtitle"/>
    <w:uiPriority w:val="99"/>
    <w:locked/>
    <w:rsid w:val="00855F92"/>
    <w:rPr>
      <w:rFonts w:ascii="Cambria" w:hAnsi="Cambria"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6306758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74</TotalTime>
  <Pages>4</Pages>
  <Words>1359</Words>
  <Characters>7752</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MDG</dc:creator>
  <cp:keywords/>
  <dc:description/>
  <cp:lastModifiedBy>Glenn</cp:lastModifiedBy>
  <cp:revision>5</cp:revision>
  <cp:lastPrinted>2018-09-24T15:23:00Z</cp:lastPrinted>
  <dcterms:created xsi:type="dcterms:W3CDTF">2018-09-20T18:55:00Z</dcterms:created>
  <dcterms:modified xsi:type="dcterms:W3CDTF">2018-09-24T15:24:00Z</dcterms:modified>
</cp:coreProperties>
</file>