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1E" w:rsidRDefault="005D601E"/>
    <w:p w:rsidR="005D601E" w:rsidRDefault="005D601E" w:rsidP="00D42B44">
      <w:pPr>
        <w:rPr>
          <w:rFonts w:ascii="Times New Roman" w:hAnsi="Times New Roman"/>
          <w:sz w:val="24"/>
          <w:szCs w:val="24"/>
        </w:rPr>
      </w:pPr>
      <w:r w:rsidRPr="007D3D95">
        <w:rPr>
          <w:rFonts w:ascii="Bernard MT Condensed" w:hAnsi="Bernard MT Condensed"/>
          <w:noProof/>
          <w:sz w:val="28"/>
          <w:szCs w:val="28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54.8pt">
            <v:imagedata r:id="rId7" o:title=""/>
          </v:shape>
        </w:pict>
      </w:r>
    </w:p>
    <w:p w:rsidR="005D601E" w:rsidRPr="00F80B1F" w:rsidRDefault="005D601E" w:rsidP="00F80B1F">
      <w:pPr>
        <w:rPr>
          <w:rFonts w:cs="Arial"/>
          <w:sz w:val="28"/>
          <w:szCs w:val="28"/>
          <w:lang w:val="en-US"/>
        </w:rPr>
      </w:pPr>
    </w:p>
    <w:p w:rsidR="005D601E" w:rsidRPr="00F80B1F" w:rsidRDefault="005D601E" w:rsidP="00F80B1F">
      <w:pPr>
        <w:rPr>
          <w:rFonts w:cs="Arial"/>
          <w:sz w:val="28"/>
          <w:szCs w:val="28"/>
          <w:lang w:val="en-US"/>
        </w:rPr>
      </w:pPr>
    </w:p>
    <w:p w:rsidR="005D601E" w:rsidRPr="00F80B1F" w:rsidRDefault="005D601E" w:rsidP="00F80B1F">
      <w:pPr>
        <w:rPr>
          <w:rFonts w:cs="Arial"/>
          <w:sz w:val="28"/>
          <w:szCs w:val="28"/>
          <w:lang w:val="en-US"/>
        </w:rPr>
      </w:pPr>
    </w:p>
    <w:p w:rsidR="005D601E" w:rsidRPr="00D42B44" w:rsidRDefault="005D601E" w:rsidP="00D42B44">
      <w:pPr>
        <w:jc w:val="center"/>
        <w:rPr>
          <w:rFonts w:cs="Arial"/>
          <w:b/>
          <w:i/>
          <w:sz w:val="36"/>
          <w:szCs w:val="36"/>
          <w:lang w:val="en-US"/>
        </w:rPr>
      </w:pPr>
      <w:r w:rsidRPr="00D42B44">
        <w:rPr>
          <w:rFonts w:cs="Arial"/>
          <w:b/>
          <w:i/>
          <w:sz w:val="36"/>
          <w:szCs w:val="36"/>
          <w:lang w:val="en-US"/>
        </w:rPr>
        <w:t xml:space="preserve">TOWNSHIP OF TARBUTT </w:t>
      </w:r>
    </w:p>
    <w:p w:rsidR="005D601E" w:rsidRDefault="005D601E" w:rsidP="00D42B44">
      <w:pPr>
        <w:jc w:val="center"/>
        <w:rPr>
          <w:rFonts w:cs="Arial"/>
          <w:b/>
          <w:i/>
          <w:sz w:val="28"/>
          <w:szCs w:val="28"/>
          <w:lang w:val="en-US"/>
        </w:rPr>
      </w:pPr>
    </w:p>
    <w:p w:rsidR="005D601E" w:rsidRDefault="005D601E" w:rsidP="00D42B44">
      <w:pPr>
        <w:jc w:val="center"/>
        <w:rPr>
          <w:rFonts w:cs="Arial"/>
          <w:b/>
          <w:i/>
          <w:sz w:val="28"/>
          <w:szCs w:val="28"/>
          <w:lang w:val="en-US"/>
        </w:rPr>
      </w:pPr>
    </w:p>
    <w:p w:rsidR="005D601E" w:rsidRDefault="005D601E" w:rsidP="00D42B44">
      <w:pPr>
        <w:jc w:val="center"/>
        <w:rPr>
          <w:rFonts w:cs="Arial"/>
          <w:b/>
          <w:i/>
          <w:sz w:val="28"/>
          <w:szCs w:val="28"/>
          <w:lang w:val="en-US"/>
        </w:rPr>
      </w:pPr>
    </w:p>
    <w:p w:rsidR="005D601E" w:rsidRPr="00D42B44" w:rsidRDefault="005D601E" w:rsidP="00D42B44">
      <w:pPr>
        <w:jc w:val="center"/>
        <w:rPr>
          <w:rFonts w:cs="Arial"/>
          <w:b/>
          <w:i/>
          <w:sz w:val="28"/>
          <w:szCs w:val="28"/>
          <w:lang w:val="en-US"/>
        </w:rPr>
      </w:pPr>
      <w:r>
        <w:rPr>
          <w:rFonts w:cs="Arial"/>
          <w:b/>
          <w:i/>
          <w:sz w:val="28"/>
          <w:szCs w:val="28"/>
          <w:lang w:val="en-US"/>
        </w:rPr>
        <w:t>ACCESSIBILITY – AND INDIVIDAUL ACCOMODATION PLAN</w:t>
      </w:r>
    </w:p>
    <w:p w:rsidR="005D601E" w:rsidRPr="00F80B1F" w:rsidRDefault="005D601E" w:rsidP="00F80B1F">
      <w:pPr>
        <w:rPr>
          <w:rFonts w:cs="Arial"/>
          <w:sz w:val="28"/>
          <w:szCs w:val="28"/>
          <w:lang w:val="en-US"/>
        </w:rPr>
      </w:pPr>
    </w:p>
    <w:p w:rsidR="005D601E" w:rsidRPr="00F80B1F" w:rsidRDefault="005D601E" w:rsidP="00F80B1F">
      <w:pPr>
        <w:rPr>
          <w:rFonts w:cs="Arial"/>
          <w:sz w:val="28"/>
          <w:szCs w:val="28"/>
          <w:lang w:val="en-US"/>
        </w:rPr>
      </w:pPr>
    </w:p>
    <w:p w:rsidR="005D601E" w:rsidRPr="00F80B1F" w:rsidRDefault="005D601E" w:rsidP="00F80B1F">
      <w:pPr>
        <w:rPr>
          <w:rFonts w:cs="Arial"/>
          <w:sz w:val="28"/>
          <w:szCs w:val="28"/>
          <w:lang w:val="en-US"/>
        </w:rPr>
      </w:pPr>
    </w:p>
    <w:p w:rsidR="005D601E" w:rsidRPr="00F80B1F" w:rsidRDefault="005D601E" w:rsidP="00F80B1F">
      <w:pPr>
        <w:rPr>
          <w:rFonts w:cs="Arial"/>
          <w:sz w:val="28"/>
          <w:szCs w:val="28"/>
          <w:lang w:val="en-US"/>
        </w:rPr>
      </w:pPr>
      <w:r w:rsidRPr="00F80B1F">
        <w:rPr>
          <w:sz w:val="32"/>
          <w:szCs w:val="32"/>
        </w:rPr>
        <w:t>Accessibility for Ontarians with Disabilities Act (AODA 2005)</w:t>
      </w:r>
    </w:p>
    <w:p w:rsidR="005D601E" w:rsidRPr="00F80B1F" w:rsidRDefault="005D601E" w:rsidP="00F80B1F">
      <w:pPr>
        <w:rPr>
          <w:rFonts w:cs="Arial"/>
          <w:sz w:val="28"/>
          <w:szCs w:val="28"/>
          <w:lang w:val="en-US"/>
        </w:rPr>
      </w:pPr>
    </w:p>
    <w:p w:rsidR="005D601E" w:rsidRPr="00F80B1F" w:rsidRDefault="005D601E" w:rsidP="00F80B1F">
      <w:pPr>
        <w:rPr>
          <w:rFonts w:cs="Arial"/>
          <w:sz w:val="28"/>
          <w:szCs w:val="28"/>
          <w:lang w:val="en-US"/>
        </w:rPr>
      </w:pPr>
    </w:p>
    <w:p w:rsidR="005D601E" w:rsidRDefault="005D601E" w:rsidP="009A687B">
      <w:pPr>
        <w:tabs>
          <w:tab w:val="left" w:pos="1523"/>
        </w:tabs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*** Alternative Formats Available upon Request ***</w:t>
      </w:r>
    </w:p>
    <w:p w:rsidR="005D601E" w:rsidRDefault="005D601E" w:rsidP="009A687B">
      <w:pPr>
        <w:tabs>
          <w:tab w:val="left" w:pos="1523"/>
        </w:tabs>
        <w:rPr>
          <w:rFonts w:cs="Arial"/>
          <w:sz w:val="28"/>
          <w:szCs w:val="28"/>
          <w:lang w:val="en-US"/>
        </w:rPr>
      </w:pPr>
    </w:p>
    <w:p w:rsidR="005D601E" w:rsidRDefault="005D601E" w:rsidP="00CC1412">
      <w:pPr>
        <w:autoSpaceDE w:val="0"/>
        <w:autoSpaceDN w:val="0"/>
        <w:adjustRightInd w:val="0"/>
        <w:ind w:right="-1260"/>
        <w:rPr>
          <w:rFonts w:cs="Arial"/>
          <w:b/>
          <w:bCs/>
          <w:color w:val="000000"/>
          <w:spacing w:val="24"/>
          <w:sz w:val="28"/>
          <w:szCs w:val="28"/>
          <w:lang w:val="en-US"/>
        </w:rPr>
      </w:pPr>
    </w:p>
    <w:p w:rsidR="005D601E" w:rsidRPr="007F6C37" w:rsidRDefault="005D601E" w:rsidP="00F80B1F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:rsidR="005D601E" w:rsidRPr="004A3D4A" w:rsidRDefault="005D601E" w:rsidP="00F80B1F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n-US"/>
        </w:rPr>
      </w:pPr>
      <w:r w:rsidRPr="004A3D4A">
        <w:rPr>
          <w:rFonts w:cs="Arial"/>
          <w:color w:val="000000"/>
          <w:sz w:val="24"/>
          <w:szCs w:val="24"/>
          <w:lang w:val="en-US"/>
        </w:rPr>
        <w:t xml:space="preserve">Revision Date: </w:t>
      </w:r>
      <w:r>
        <w:rPr>
          <w:rFonts w:cs="Arial"/>
          <w:color w:val="000000"/>
          <w:sz w:val="24"/>
          <w:szCs w:val="24"/>
          <w:lang w:val="en-US"/>
        </w:rPr>
        <w:t>2015</w:t>
      </w:r>
    </w:p>
    <w:p w:rsidR="005D601E" w:rsidRDefault="005D601E" w:rsidP="00F80B1F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val="en-US"/>
        </w:rPr>
      </w:pPr>
    </w:p>
    <w:p w:rsidR="005D601E" w:rsidRPr="007F6C37" w:rsidRDefault="005D601E" w:rsidP="00F80B1F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val="en-US"/>
        </w:rPr>
      </w:pPr>
    </w:p>
    <w:p w:rsidR="005D601E" w:rsidRPr="00266A61" w:rsidRDefault="005D601E" w:rsidP="00F80B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D601E" w:rsidRDefault="005D601E" w:rsidP="00F80B1F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>Prepare</w:t>
      </w:r>
      <w:r w:rsidRPr="00266A61">
        <w:rPr>
          <w:rFonts w:cs="Arial"/>
          <w:color w:val="000000"/>
          <w:sz w:val="24"/>
          <w:szCs w:val="24"/>
          <w:lang w:val="en-US"/>
        </w:rPr>
        <w:t>d By:</w:t>
      </w:r>
      <w:r>
        <w:rPr>
          <w:rFonts w:cs="Arial"/>
          <w:color w:val="000000"/>
          <w:sz w:val="24"/>
          <w:szCs w:val="24"/>
          <w:lang w:val="en-US"/>
        </w:rPr>
        <w:tab/>
      </w:r>
      <w:r>
        <w:rPr>
          <w:rFonts w:cs="Arial"/>
          <w:color w:val="000000"/>
          <w:sz w:val="24"/>
          <w:szCs w:val="24"/>
          <w:lang w:val="en-US"/>
        </w:rPr>
        <w:tab/>
        <w:t xml:space="preserve">Glenn Martin </w:t>
      </w:r>
    </w:p>
    <w:p w:rsidR="005D601E" w:rsidRPr="00B9513A" w:rsidRDefault="005D601E" w:rsidP="00F80B1F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Title:                 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Clerk Treasurer</w:t>
      </w:r>
    </w:p>
    <w:p w:rsidR="005D601E" w:rsidRDefault="005D601E" w:rsidP="00D42B44">
      <w:pPr>
        <w:autoSpaceDE w:val="0"/>
        <w:autoSpaceDN w:val="0"/>
        <w:adjustRightInd w:val="0"/>
        <w:ind w:left="2160" w:firstLine="720"/>
        <w:rPr>
          <w:rFonts w:cs="Arial"/>
          <w:b/>
          <w:bCs/>
          <w:color w:val="000000"/>
          <w:sz w:val="28"/>
          <w:szCs w:val="28"/>
          <w:lang w:val="en-US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cs="Arial"/>
              <w:sz w:val="24"/>
              <w:szCs w:val="24"/>
              <w:lang w:val="en-US"/>
            </w:rPr>
            <w:t>Township</w:t>
          </w:r>
        </w:smartTag>
        <w:r>
          <w:rPr>
            <w:rFonts w:cs="Arial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>
            <w:rPr>
              <w:rFonts w:cs="Arial"/>
              <w:sz w:val="24"/>
              <w:szCs w:val="24"/>
              <w:lang w:val="en-US"/>
            </w:rPr>
            <w:t>Tarbutt</w:t>
          </w:r>
        </w:smartTag>
      </w:smartTag>
    </w:p>
    <w:p w:rsidR="005D601E" w:rsidRDefault="005D601E" w:rsidP="00F80B1F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  <w:lang w:val="en-US"/>
        </w:rPr>
      </w:pPr>
      <w:r>
        <w:rPr>
          <w:rFonts w:cs="Arial"/>
          <w:b/>
          <w:bCs/>
          <w:color w:val="000000"/>
          <w:sz w:val="32"/>
          <w:szCs w:val="32"/>
          <w:lang w:val="en-US"/>
        </w:rPr>
        <w:br w:type="page"/>
      </w:r>
    </w:p>
    <w:p w:rsidR="005D601E" w:rsidRDefault="005D601E" w:rsidP="00480E29">
      <w:pPr>
        <w:pStyle w:val="Heading1"/>
        <w:rPr>
          <w:rFonts w:ascii="Verdana" w:hAnsi="Verdana" w:cs="Arial"/>
          <w:bCs w:val="0"/>
          <w:color w:val="000000"/>
          <w:lang w:val="en-US"/>
        </w:rPr>
        <w:sectPr w:rsidR="005D601E" w:rsidSect="005F5873">
          <w:footerReference w:type="default" r:id="rId8"/>
          <w:pgSz w:w="12240" w:h="15840"/>
          <w:pgMar w:top="1152" w:right="864" w:bottom="1008" w:left="864" w:header="720" w:footer="720" w:gutter="0"/>
          <w:pgNumType w:start="1"/>
          <w:cols w:space="720"/>
          <w:docGrid w:linePitch="360"/>
        </w:sectPr>
      </w:pPr>
    </w:p>
    <w:p w:rsidR="005D601E" w:rsidRPr="00480E29" w:rsidRDefault="005D601E" w:rsidP="00384EBF">
      <w:pPr>
        <w:pStyle w:val="Heading1"/>
        <w:spacing w:before="0"/>
        <w:rPr>
          <w:rFonts w:ascii="Verdana" w:hAnsi="Verdana" w:cs="Arial"/>
          <w:bCs w:val="0"/>
          <w:color w:val="000000"/>
          <w:lang w:val="en-US"/>
        </w:rPr>
      </w:pPr>
      <w:bookmarkStart w:id="0" w:name="_Toc245716528"/>
      <w:r w:rsidRPr="00480E29">
        <w:rPr>
          <w:rFonts w:ascii="Verdana" w:hAnsi="Verdana" w:cs="Arial"/>
          <w:bCs w:val="0"/>
          <w:color w:val="000000"/>
          <w:lang w:val="en-US"/>
        </w:rPr>
        <w:t>P</w:t>
      </w:r>
      <w:r>
        <w:rPr>
          <w:rFonts w:ascii="Verdana" w:hAnsi="Verdana" w:cs="Arial"/>
          <w:bCs w:val="0"/>
          <w:color w:val="000000"/>
          <w:lang w:val="en-US"/>
        </w:rPr>
        <w:t>URPOSE</w:t>
      </w:r>
      <w:bookmarkEnd w:id="0"/>
      <w:r w:rsidRPr="00480E29">
        <w:rPr>
          <w:rFonts w:ascii="Verdana" w:hAnsi="Verdana" w:cs="Arial"/>
          <w:bCs w:val="0"/>
          <w:color w:val="000000"/>
          <w:lang w:val="en-US"/>
        </w:rPr>
        <w:t xml:space="preserve"> </w:t>
      </w:r>
    </w:p>
    <w:p w:rsidR="005D601E" w:rsidRDefault="005D601E" w:rsidP="00384EBF">
      <w:pPr>
        <w:autoSpaceDE w:val="0"/>
        <w:autoSpaceDN w:val="0"/>
        <w:adjustRightInd w:val="0"/>
        <w:spacing w:before="120"/>
        <w:rPr>
          <w:rFonts w:cs="Arial"/>
          <w:color w:val="000000"/>
          <w:sz w:val="24"/>
          <w:szCs w:val="24"/>
          <w:lang w:val="en-US"/>
        </w:rPr>
      </w:pPr>
      <w:r w:rsidRPr="007F6C37">
        <w:rPr>
          <w:rFonts w:cs="Arial"/>
          <w:color w:val="000000"/>
          <w:sz w:val="24"/>
          <w:szCs w:val="24"/>
          <w:lang w:val="en-US"/>
        </w:rPr>
        <w:t xml:space="preserve">The </w:t>
      </w:r>
      <w:r>
        <w:rPr>
          <w:rFonts w:cs="Arial"/>
          <w:color w:val="000000"/>
          <w:sz w:val="24"/>
          <w:szCs w:val="24"/>
          <w:lang w:val="en-US"/>
        </w:rPr>
        <w:t xml:space="preserve">purpose of the policy is to comply with the Employment Standards set out within the </w:t>
      </w:r>
      <w:r w:rsidRPr="00B709AA">
        <w:rPr>
          <w:rFonts w:cs="Arial"/>
          <w:i/>
          <w:color w:val="000000"/>
          <w:sz w:val="24"/>
          <w:szCs w:val="24"/>
          <w:lang w:val="en-US"/>
        </w:rPr>
        <w:t>Accessibility for Ontarians with Disabilities Act, 2005</w:t>
      </w:r>
      <w:r w:rsidRPr="007F6C37">
        <w:rPr>
          <w:rFonts w:cs="Arial"/>
          <w:color w:val="000000"/>
          <w:sz w:val="24"/>
          <w:szCs w:val="24"/>
          <w:lang w:val="en-US"/>
        </w:rPr>
        <w:t xml:space="preserve"> </w:t>
      </w:r>
      <w:r>
        <w:rPr>
          <w:rFonts w:cs="Arial"/>
          <w:color w:val="000000"/>
          <w:sz w:val="24"/>
          <w:szCs w:val="24"/>
          <w:lang w:val="en-US"/>
        </w:rPr>
        <w:t xml:space="preserve">(AODA) </w:t>
      </w:r>
      <w:smartTag w:uri="urn:schemas-microsoft-com:office:smarttags" w:element="place">
        <w:r>
          <w:rPr>
            <w:rFonts w:cs="Arial"/>
            <w:color w:val="000000"/>
            <w:sz w:val="24"/>
            <w:szCs w:val="24"/>
            <w:lang w:val="en-US"/>
          </w:rPr>
          <w:t>Ontario</w:t>
        </w:r>
      </w:smartTag>
      <w:r>
        <w:rPr>
          <w:rFonts w:cs="Arial"/>
          <w:color w:val="000000"/>
          <w:sz w:val="24"/>
          <w:szCs w:val="24"/>
          <w:lang w:val="en-US"/>
        </w:rPr>
        <w:t xml:space="preserve"> Regulation 191/11, section 28 regarding documented individual accommodation plans. </w:t>
      </w:r>
    </w:p>
    <w:p w:rsidR="005D601E" w:rsidRDefault="005D601E" w:rsidP="00384EBF">
      <w:pPr>
        <w:autoSpaceDE w:val="0"/>
        <w:autoSpaceDN w:val="0"/>
        <w:adjustRightInd w:val="0"/>
        <w:spacing w:before="120"/>
        <w:rPr>
          <w:rFonts w:cs="Arial"/>
          <w:color w:val="000000"/>
          <w:sz w:val="24"/>
          <w:szCs w:val="24"/>
          <w:lang w:val="en-US"/>
        </w:rPr>
      </w:pPr>
    </w:p>
    <w:p w:rsidR="005D601E" w:rsidRPr="00B709AA" w:rsidRDefault="005D601E" w:rsidP="00B709AA">
      <w:pPr>
        <w:pStyle w:val="Heading1"/>
        <w:spacing w:before="0"/>
        <w:rPr>
          <w:rFonts w:ascii="Verdana" w:hAnsi="Verdana" w:cs="Arial"/>
          <w:bCs w:val="0"/>
          <w:color w:val="000000"/>
          <w:lang w:val="en-US"/>
        </w:rPr>
      </w:pPr>
      <w:r w:rsidRPr="00B709AA">
        <w:rPr>
          <w:rFonts w:ascii="Verdana" w:hAnsi="Verdana" w:cs="Arial"/>
          <w:bCs w:val="0"/>
          <w:color w:val="000000"/>
          <w:lang w:val="en-US"/>
        </w:rPr>
        <w:t>D</w:t>
      </w:r>
      <w:r>
        <w:rPr>
          <w:rFonts w:ascii="Verdana" w:hAnsi="Verdana" w:cs="Arial"/>
          <w:bCs w:val="0"/>
          <w:color w:val="000000"/>
          <w:lang w:val="en-US"/>
        </w:rPr>
        <w:t>EFINITIONS</w:t>
      </w:r>
    </w:p>
    <w:p w:rsidR="005D601E" w:rsidRPr="00480E29" w:rsidRDefault="005D601E" w:rsidP="00480E29">
      <w:pPr>
        <w:pStyle w:val="Heading2"/>
        <w:rPr>
          <w:rFonts w:ascii="Verdana" w:hAnsi="Verdana" w:cs="Arial"/>
          <w:bCs w:val="0"/>
          <w:i w:val="0"/>
          <w:color w:val="000000"/>
          <w:lang w:val="en-US"/>
        </w:rPr>
      </w:pPr>
      <w:bookmarkStart w:id="1" w:name="_Toc245716531"/>
      <w:r w:rsidRPr="00480E29">
        <w:rPr>
          <w:rFonts w:ascii="Verdana" w:hAnsi="Verdana" w:cs="Arial"/>
          <w:bCs w:val="0"/>
          <w:i w:val="0"/>
          <w:color w:val="000000"/>
          <w:lang w:val="en-US"/>
        </w:rPr>
        <w:t>Disability:</w:t>
      </w:r>
      <w:bookmarkEnd w:id="1"/>
    </w:p>
    <w:p w:rsidR="005D601E" w:rsidRPr="007F6C37" w:rsidRDefault="005D601E" w:rsidP="00D83AA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t>As defined by AODA:</w:t>
      </w:r>
    </w:p>
    <w:p w:rsidR="005D601E" w:rsidRPr="007F6C37" w:rsidRDefault="005D601E" w:rsidP="006D1F42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630"/>
        <w:rPr>
          <w:rFonts w:cs="Arial"/>
          <w:color w:val="000000"/>
          <w:sz w:val="24"/>
          <w:szCs w:val="24"/>
          <w:lang w:val="en-US"/>
        </w:rPr>
      </w:pPr>
      <w:r w:rsidRPr="007F6C37">
        <w:rPr>
          <w:rFonts w:cs="Arial"/>
          <w:color w:val="000000"/>
          <w:sz w:val="24"/>
          <w:szCs w:val="24"/>
          <w:lang w:val="en-US"/>
        </w:rPr>
        <w:t>any degree of physical disability, infirmity, malformation or disfigurement that is caused by bodily injury, birth defect or illness</w:t>
      </w:r>
      <w:r>
        <w:rPr>
          <w:rFonts w:cs="Arial"/>
          <w:color w:val="000000"/>
          <w:sz w:val="24"/>
          <w:szCs w:val="24"/>
          <w:lang w:val="en-US"/>
        </w:rPr>
        <w:t>;</w:t>
      </w:r>
    </w:p>
    <w:p w:rsidR="005D601E" w:rsidRPr="007F6C37" w:rsidRDefault="005D601E" w:rsidP="006D1F42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630"/>
        <w:rPr>
          <w:rFonts w:cs="Arial"/>
          <w:color w:val="000000"/>
          <w:sz w:val="24"/>
          <w:szCs w:val="24"/>
          <w:lang w:val="en-US"/>
        </w:rPr>
      </w:pPr>
      <w:r w:rsidRPr="007F6C37">
        <w:rPr>
          <w:rFonts w:cs="Arial"/>
          <w:color w:val="000000"/>
          <w:sz w:val="24"/>
          <w:szCs w:val="24"/>
          <w:lang w:val="en-US"/>
        </w:rPr>
        <w:t>a condition of mental impairment or a developmental disability</w:t>
      </w:r>
      <w:r>
        <w:rPr>
          <w:rFonts w:cs="Arial"/>
          <w:color w:val="000000"/>
          <w:sz w:val="24"/>
          <w:szCs w:val="24"/>
          <w:lang w:val="en-US"/>
        </w:rPr>
        <w:t>;</w:t>
      </w:r>
    </w:p>
    <w:p w:rsidR="005D601E" w:rsidRPr="007F6C37" w:rsidRDefault="005D601E" w:rsidP="006D1F42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630"/>
        <w:rPr>
          <w:rFonts w:cs="Arial"/>
          <w:color w:val="000000"/>
          <w:sz w:val="24"/>
          <w:szCs w:val="24"/>
          <w:lang w:val="en-US"/>
        </w:rPr>
      </w:pPr>
      <w:r w:rsidRPr="007F6C37">
        <w:rPr>
          <w:rFonts w:cs="Arial"/>
          <w:color w:val="000000"/>
          <w:sz w:val="24"/>
          <w:szCs w:val="24"/>
          <w:lang w:val="en-US"/>
        </w:rPr>
        <w:t>a learning disability, or a dysfunction in one or more of the processes involved in understanding or using symbols or spoken language</w:t>
      </w:r>
      <w:r>
        <w:rPr>
          <w:rFonts w:cs="Arial"/>
          <w:color w:val="000000"/>
          <w:sz w:val="24"/>
          <w:szCs w:val="24"/>
          <w:lang w:val="en-US"/>
        </w:rPr>
        <w:t>;</w:t>
      </w:r>
    </w:p>
    <w:p w:rsidR="005D601E" w:rsidRPr="00B709AA" w:rsidRDefault="005D601E" w:rsidP="006D1F42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630"/>
        <w:rPr>
          <w:rFonts w:cs="Arial"/>
          <w:color w:val="000000"/>
          <w:sz w:val="24"/>
          <w:szCs w:val="24"/>
          <w:lang w:val="en-US"/>
        </w:rPr>
      </w:pPr>
      <w:r w:rsidRPr="00B709AA">
        <w:rPr>
          <w:rFonts w:cs="Arial"/>
          <w:color w:val="000000"/>
          <w:sz w:val="24"/>
          <w:szCs w:val="24"/>
          <w:lang w:val="en-US"/>
        </w:rPr>
        <w:t>a mental disorder.</w:t>
      </w:r>
    </w:p>
    <w:p w:rsidR="005D601E" w:rsidRPr="007F6C37" w:rsidRDefault="005D601E" w:rsidP="0067674E">
      <w:pPr>
        <w:autoSpaceDE w:val="0"/>
        <w:autoSpaceDN w:val="0"/>
        <w:adjustRightInd w:val="0"/>
        <w:ind w:right="360"/>
        <w:rPr>
          <w:rFonts w:cs="Arial"/>
          <w:bCs/>
          <w:color w:val="000000"/>
          <w:sz w:val="24"/>
          <w:szCs w:val="24"/>
          <w:lang w:val="en-US"/>
        </w:rPr>
      </w:pPr>
    </w:p>
    <w:p w:rsidR="005D601E" w:rsidRPr="007F6C37" w:rsidRDefault="005D601E" w:rsidP="0067674E">
      <w:pPr>
        <w:autoSpaceDE w:val="0"/>
        <w:autoSpaceDN w:val="0"/>
        <w:adjustRightInd w:val="0"/>
        <w:ind w:right="360"/>
        <w:rPr>
          <w:rFonts w:cs="Arial"/>
          <w:bCs/>
          <w:color w:val="000000"/>
          <w:sz w:val="24"/>
          <w:szCs w:val="24"/>
          <w:lang w:val="en-US"/>
        </w:rPr>
      </w:pPr>
    </w:p>
    <w:p w:rsidR="005D601E" w:rsidRPr="004A2B57" w:rsidRDefault="005D601E" w:rsidP="004A2B57">
      <w:pPr>
        <w:pStyle w:val="Heading1"/>
        <w:spacing w:before="0"/>
        <w:rPr>
          <w:rFonts w:ascii="Verdana" w:hAnsi="Verdana" w:cs="Arial"/>
          <w:bCs w:val="0"/>
          <w:color w:val="000000"/>
          <w:sz w:val="28"/>
          <w:szCs w:val="28"/>
          <w:lang w:val="en-US"/>
        </w:rPr>
      </w:pPr>
      <w:bookmarkStart w:id="2" w:name="_Toc245716532"/>
      <w:r w:rsidRPr="004A2B57">
        <w:rPr>
          <w:rFonts w:ascii="Verdana" w:hAnsi="Verdana" w:cs="Arial"/>
          <w:bCs w:val="0"/>
          <w:color w:val="000000"/>
          <w:sz w:val="28"/>
          <w:szCs w:val="28"/>
          <w:lang w:val="en-US"/>
        </w:rPr>
        <w:t>Individual Accommodation Plan</w:t>
      </w:r>
      <w:bookmarkEnd w:id="2"/>
    </w:p>
    <w:p w:rsidR="005D601E" w:rsidRPr="004A2B57" w:rsidRDefault="005D601E" w:rsidP="004A2B57">
      <w:pPr>
        <w:autoSpaceDE w:val="0"/>
        <w:autoSpaceDN w:val="0"/>
        <w:adjustRightInd w:val="0"/>
        <w:rPr>
          <w:sz w:val="24"/>
          <w:szCs w:val="24"/>
        </w:rPr>
      </w:pPr>
      <w:r w:rsidRPr="004A2B57">
        <w:rPr>
          <w:sz w:val="24"/>
          <w:szCs w:val="24"/>
        </w:rPr>
        <w:t>A document which outlines the details of individual accommodations for an employee with a disability. (Appendix A)</w:t>
      </w:r>
    </w:p>
    <w:p w:rsidR="005D601E" w:rsidRPr="007F6C37" w:rsidRDefault="005D601E" w:rsidP="00D83AAC">
      <w:pPr>
        <w:rPr>
          <w:rFonts w:cs="Arial"/>
          <w:color w:val="000000"/>
          <w:sz w:val="24"/>
          <w:szCs w:val="24"/>
        </w:rPr>
      </w:pPr>
    </w:p>
    <w:p w:rsidR="005D601E" w:rsidRDefault="005D601E" w:rsidP="00480E29">
      <w:pPr>
        <w:pStyle w:val="Heading2"/>
        <w:rPr>
          <w:rFonts w:ascii="Verdana" w:hAnsi="Verdana" w:cs="Arial"/>
          <w:bCs w:val="0"/>
          <w:i w:val="0"/>
          <w:color w:val="000000"/>
          <w:sz w:val="32"/>
          <w:szCs w:val="32"/>
          <w:lang w:val="en-US"/>
        </w:rPr>
      </w:pPr>
      <w:bookmarkStart w:id="3" w:name="_Toc245716533"/>
      <w:r>
        <w:rPr>
          <w:rFonts w:ascii="Verdana" w:hAnsi="Verdana" w:cs="Arial"/>
          <w:bCs w:val="0"/>
          <w:i w:val="0"/>
          <w:color w:val="000000"/>
          <w:sz w:val="32"/>
          <w:szCs w:val="32"/>
          <w:lang w:val="en-US"/>
        </w:rPr>
        <w:t>GUIDELINES</w:t>
      </w:r>
      <w:bookmarkEnd w:id="3"/>
    </w:p>
    <w:p w:rsidR="005D601E" w:rsidRDefault="005D601E" w:rsidP="000A5497">
      <w:pPr>
        <w:rPr>
          <w:lang w:val="en-US"/>
        </w:rPr>
      </w:pPr>
    </w:p>
    <w:p w:rsidR="005D601E" w:rsidRPr="000A5497" w:rsidRDefault="005D601E" w:rsidP="000A5497">
      <w:pPr>
        <w:rPr>
          <w:b/>
          <w:sz w:val="28"/>
          <w:szCs w:val="28"/>
          <w:lang w:val="en-US"/>
        </w:rPr>
      </w:pPr>
      <w:r w:rsidRPr="000A5497">
        <w:rPr>
          <w:b/>
          <w:sz w:val="28"/>
          <w:szCs w:val="28"/>
          <w:lang w:val="en-US"/>
        </w:rPr>
        <w:t>Employer</w:t>
      </w:r>
    </w:p>
    <w:p w:rsidR="005D601E" w:rsidRDefault="005D601E" w:rsidP="000B0546">
      <w:pPr>
        <w:rPr>
          <w:sz w:val="24"/>
          <w:szCs w:val="24"/>
          <w:lang w:val="en-US"/>
        </w:rPr>
      </w:pPr>
      <w:r w:rsidRPr="000B0546">
        <w:rPr>
          <w:sz w:val="24"/>
          <w:szCs w:val="24"/>
          <w:lang w:val="en-US"/>
        </w:rPr>
        <w:t>It is the employer’s responsibility to make every reasonable effort to accommodate employees on an individual basis due to an employee’s disability.</w:t>
      </w:r>
    </w:p>
    <w:p w:rsidR="005D601E" w:rsidRDefault="005D601E" w:rsidP="000B0546">
      <w:pPr>
        <w:pStyle w:val="ListParagraph"/>
        <w:numPr>
          <w:ilvl w:val="0"/>
          <w:numId w:val="3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Develop an individual accommodation plan in accordance with the documented restrictions/limitations of the employee</w:t>
      </w:r>
    </w:p>
    <w:p w:rsidR="005D601E" w:rsidRDefault="005D601E" w:rsidP="000B0546">
      <w:pPr>
        <w:pStyle w:val="ListParagraph"/>
        <w:numPr>
          <w:ilvl w:val="0"/>
          <w:numId w:val="3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 request the employee be evaluated by an outside medical agency or physician or other expert, at the employee’s expense, to assist in determining accommodation</w:t>
      </w:r>
    </w:p>
    <w:p w:rsidR="005D601E" w:rsidRDefault="005D601E" w:rsidP="000B0546">
      <w:pPr>
        <w:pStyle w:val="ListParagraph"/>
        <w:numPr>
          <w:ilvl w:val="0"/>
          <w:numId w:val="3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Meet with the employee, the relevant Department Head or other workplace representative, to discuss the plan.</w:t>
      </w:r>
    </w:p>
    <w:p w:rsidR="005D601E" w:rsidRDefault="005D601E" w:rsidP="000B0546">
      <w:pPr>
        <w:pStyle w:val="ListParagraph"/>
        <w:numPr>
          <w:ilvl w:val="0"/>
          <w:numId w:val="3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 the accommodation plan in a format that considers the accessibility needs of the employee</w:t>
      </w:r>
    </w:p>
    <w:p w:rsidR="005D601E" w:rsidRDefault="005D601E" w:rsidP="000B0546">
      <w:pPr>
        <w:pStyle w:val="ListParagraph"/>
        <w:numPr>
          <w:ilvl w:val="0"/>
          <w:numId w:val="3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Ensure all employee information collected during the development of the plan will remain confidential unless written consent is obtained from the employee</w:t>
      </w:r>
    </w:p>
    <w:p w:rsidR="005D601E" w:rsidRDefault="005D601E" w:rsidP="000B0546">
      <w:pPr>
        <w:pStyle w:val="ListParagraph"/>
        <w:numPr>
          <w:ilvl w:val="0"/>
          <w:numId w:val="3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Review the plan with the employee and the relevant Department head on an annual basis</w:t>
      </w:r>
    </w:p>
    <w:p w:rsidR="005D601E" w:rsidRDefault="005D601E" w:rsidP="000B0546">
      <w:pPr>
        <w:rPr>
          <w:sz w:val="24"/>
          <w:szCs w:val="24"/>
          <w:lang w:val="en-US"/>
        </w:rPr>
      </w:pPr>
    </w:p>
    <w:p w:rsidR="005D601E" w:rsidRPr="000B0546" w:rsidRDefault="005D601E" w:rsidP="000B0546">
      <w:pPr>
        <w:rPr>
          <w:sz w:val="24"/>
          <w:szCs w:val="24"/>
          <w:lang w:val="en-US"/>
        </w:rPr>
      </w:pPr>
    </w:p>
    <w:p w:rsidR="005D601E" w:rsidRDefault="005D601E" w:rsidP="005B77CD">
      <w:pPr>
        <w:rPr>
          <w:b/>
          <w:sz w:val="28"/>
          <w:szCs w:val="28"/>
          <w:lang w:val="en-US"/>
        </w:rPr>
      </w:pPr>
      <w:r w:rsidRPr="000A5497">
        <w:rPr>
          <w:b/>
          <w:sz w:val="28"/>
          <w:szCs w:val="28"/>
          <w:lang w:val="en-US"/>
        </w:rPr>
        <w:t>Employ</w:t>
      </w:r>
      <w:r>
        <w:rPr>
          <w:b/>
          <w:sz w:val="28"/>
          <w:szCs w:val="28"/>
          <w:lang w:val="en-US"/>
        </w:rPr>
        <w:t>ee</w:t>
      </w:r>
    </w:p>
    <w:p w:rsidR="005D601E" w:rsidRDefault="005D601E" w:rsidP="005B77CD">
      <w:pPr>
        <w:pStyle w:val="ListParagraph"/>
        <w:numPr>
          <w:ilvl w:val="0"/>
          <w:numId w:val="33"/>
        </w:numPr>
        <w:rPr>
          <w:sz w:val="24"/>
          <w:szCs w:val="24"/>
          <w:lang w:val="en-US"/>
        </w:rPr>
      </w:pPr>
      <w:r w:rsidRPr="005B77CD">
        <w:rPr>
          <w:sz w:val="24"/>
          <w:szCs w:val="24"/>
          <w:lang w:val="en-US"/>
        </w:rPr>
        <w:t>Notify the Department Head</w:t>
      </w:r>
      <w:r>
        <w:rPr>
          <w:sz w:val="24"/>
          <w:szCs w:val="24"/>
          <w:lang w:val="en-US"/>
        </w:rPr>
        <w:t xml:space="preserve"> of the request for an individual accommodation plan</w:t>
      </w:r>
    </w:p>
    <w:p w:rsidR="005D601E" w:rsidRDefault="005D601E" w:rsidP="005B77CD">
      <w:pPr>
        <w:pStyle w:val="ListParagraph"/>
        <w:numPr>
          <w:ilvl w:val="0"/>
          <w:numId w:val="3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Participate in the development of the accommodation plan with the Department Head</w:t>
      </w:r>
    </w:p>
    <w:p w:rsidR="005D601E" w:rsidRDefault="005D601E" w:rsidP="005B77CD">
      <w:pPr>
        <w:pStyle w:val="ListParagraph"/>
        <w:numPr>
          <w:ilvl w:val="0"/>
          <w:numId w:val="3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 medical documentation outlining the disability and the need for accommodation</w:t>
      </w:r>
    </w:p>
    <w:p w:rsidR="005D601E" w:rsidRDefault="005D601E" w:rsidP="005B77CD">
      <w:pPr>
        <w:pStyle w:val="ListParagraph"/>
        <w:numPr>
          <w:ilvl w:val="0"/>
          <w:numId w:val="3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Request, if desired, the attendance of another workplace representative when developing the accommodation plan</w:t>
      </w:r>
    </w:p>
    <w:p w:rsidR="005D601E" w:rsidRPr="005B77CD" w:rsidRDefault="005D601E" w:rsidP="005B77CD">
      <w:pPr>
        <w:pStyle w:val="ListParagraph"/>
        <w:numPr>
          <w:ilvl w:val="0"/>
          <w:numId w:val="3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Participate in an annual meeting with the Department Head to review the plan</w:t>
      </w:r>
    </w:p>
    <w:p w:rsidR="005D601E" w:rsidRDefault="005D601E" w:rsidP="000B0546">
      <w:pPr>
        <w:rPr>
          <w:b/>
          <w:sz w:val="28"/>
          <w:szCs w:val="28"/>
          <w:lang w:val="en-US"/>
        </w:rPr>
      </w:pPr>
    </w:p>
    <w:p w:rsidR="005D601E" w:rsidRDefault="005D601E" w:rsidP="000B054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Department Head</w:t>
      </w:r>
    </w:p>
    <w:p w:rsidR="005D601E" w:rsidRDefault="005D601E" w:rsidP="000B0546">
      <w:pPr>
        <w:pStyle w:val="ListParagraph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Participate in the development of the individual accommodation plan.</w:t>
      </w:r>
    </w:p>
    <w:p w:rsidR="005D601E" w:rsidRDefault="005D601E" w:rsidP="000B0546">
      <w:pPr>
        <w:pStyle w:val="ListParagraph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Monitor and evaluate the accommodation plan once implemented</w:t>
      </w:r>
    </w:p>
    <w:p w:rsidR="005D601E" w:rsidRPr="000B0546" w:rsidRDefault="005D601E" w:rsidP="000B0546">
      <w:pPr>
        <w:pStyle w:val="ListParagraph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Participate in the annual review of the plan.</w:t>
      </w:r>
    </w:p>
    <w:p w:rsidR="005D601E" w:rsidRPr="007F6C37" w:rsidRDefault="005D601E" w:rsidP="00D83AAC">
      <w:pPr>
        <w:pStyle w:val="Default"/>
        <w:rPr>
          <w:rFonts w:ascii="Verdana" w:hAnsi="Verdana"/>
        </w:rPr>
      </w:pPr>
    </w:p>
    <w:p w:rsidR="005D601E" w:rsidRDefault="005D601E" w:rsidP="00E12ED0">
      <w:pPr>
        <w:pStyle w:val="Heading2"/>
        <w:rPr>
          <w:rFonts w:ascii="Verdana" w:hAnsi="Verdana" w:cs="Arial"/>
          <w:bCs w:val="0"/>
          <w:i w:val="0"/>
          <w:color w:val="000000"/>
          <w:sz w:val="32"/>
          <w:szCs w:val="32"/>
          <w:lang w:val="en-US"/>
        </w:rPr>
      </w:pPr>
      <w:r w:rsidRPr="00E12ED0">
        <w:rPr>
          <w:rFonts w:ascii="Verdana" w:hAnsi="Verdana" w:cs="Arial"/>
          <w:bCs w:val="0"/>
          <w:i w:val="0"/>
          <w:color w:val="000000"/>
          <w:sz w:val="32"/>
          <w:szCs w:val="32"/>
          <w:lang w:val="en-US"/>
        </w:rPr>
        <w:t>PROCEDURE</w:t>
      </w:r>
    </w:p>
    <w:p w:rsidR="005D601E" w:rsidRDefault="005D601E" w:rsidP="00E12ED0">
      <w:pPr>
        <w:rPr>
          <w:lang w:val="en-US"/>
        </w:rPr>
      </w:pPr>
    </w:p>
    <w:p w:rsidR="005D601E" w:rsidRDefault="005D601E" w:rsidP="00E12ED0">
      <w:pPr>
        <w:pStyle w:val="ListParagraph"/>
        <w:numPr>
          <w:ilvl w:val="0"/>
          <w:numId w:val="38"/>
        </w:numPr>
        <w:spacing w:line="360" w:lineRule="auto"/>
        <w:rPr>
          <w:sz w:val="24"/>
          <w:szCs w:val="24"/>
          <w:lang w:val="en-US"/>
        </w:rPr>
      </w:pPr>
      <w:r w:rsidRPr="00E12ED0">
        <w:rPr>
          <w:sz w:val="24"/>
          <w:szCs w:val="24"/>
          <w:lang w:val="en-US"/>
        </w:rPr>
        <w:t>The worker shall report any disability to the Department Head.</w:t>
      </w:r>
    </w:p>
    <w:p w:rsidR="005D601E" w:rsidRDefault="005D601E" w:rsidP="00E12ED0">
      <w:pPr>
        <w:pStyle w:val="ListParagraph"/>
        <w:numPr>
          <w:ilvl w:val="0"/>
          <w:numId w:val="3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individual accommodation plan will be developed in accordance with the documented restrictions/limitations of the employee.</w:t>
      </w:r>
    </w:p>
    <w:p w:rsidR="005D601E" w:rsidRDefault="005D601E" w:rsidP="00E12ED0">
      <w:pPr>
        <w:pStyle w:val="ListParagraph"/>
        <w:numPr>
          <w:ilvl w:val="0"/>
          <w:numId w:val="3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documentation will be kept confidential unless consent has been received by the employee to release such information to the appropriate parties involved.</w:t>
      </w:r>
    </w:p>
    <w:p w:rsidR="005D601E" w:rsidRDefault="005D601E" w:rsidP="00E12ED0">
      <w:pPr>
        <w:pStyle w:val="ListParagraph"/>
        <w:numPr>
          <w:ilvl w:val="0"/>
          <w:numId w:val="3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copy of the plan will be provided to each of the parties involved.</w:t>
      </w:r>
    </w:p>
    <w:p w:rsidR="005D601E" w:rsidRPr="00E12ED0" w:rsidRDefault="005D601E" w:rsidP="00E12ED0">
      <w:pPr>
        <w:pStyle w:val="ListParagraph"/>
        <w:numPr>
          <w:ilvl w:val="0"/>
          <w:numId w:val="3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plan will be reviewed on an annual basis.</w:t>
      </w:r>
    </w:p>
    <w:p w:rsidR="005D601E" w:rsidRDefault="005D601E" w:rsidP="00E12ED0">
      <w:pPr>
        <w:spacing w:line="360" w:lineRule="auto"/>
        <w:rPr>
          <w:sz w:val="24"/>
          <w:szCs w:val="24"/>
          <w:lang w:val="en-US"/>
        </w:rPr>
      </w:pPr>
    </w:p>
    <w:p w:rsidR="005D601E" w:rsidRDefault="005D601E" w:rsidP="00E12ED0">
      <w:pPr>
        <w:spacing w:line="360" w:lineRule="auto"/>
        <w:rPr>
          <w:sz w:val="24"/>
          <w:szCs w:val="24"/>
          <w:lang w:val="en-US"/>
        </w:rPr>
      </w:pPr>
    </w:p>
    <w:p w:rsidR="005D601E" w:rsidRDefault="005D601E" w:rsidP="00E12ED0">
      <w:pPr>
        <w:spacing w:line="360" w:lineRule="auto"/>
        <w:rPr>
          <w:sz w:val="24"/>
          <w:szCs w:val="24"/>
          <w:lang w:val="en-US"/>
        </w:rPr>
      </w:pPr>
    </w:p>
    <w:p w:rsidR="005D601E" w:rsidRDefault="005D601E" w:rsidP="00E12ED0">
      <w:pPr>
        <w:rPr>
          <w:sz w:val="24"/>
          <w:szCs w:val="24"/>
          <w:lang w:val="en-US"/>
        </w:rPr>
      </w:pPr>
    </w:p>
    <w:p w:rsidR="005D601E" w:rsidRDefault="005D601E" w:rsidP="00E12ED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Attachment</w:t>
      </w:r>
    </w:p>
    <w:p w:rsidR="005D601E" w:rsidRPr="00E12ED0" w:rsidRDefault="005D601E" w:rsidP="00E12E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Appendix A – Individual Accommodation Pl</w:t>
      </w:r>
      <w:bookmarkStart w:id="4" w:name="_GoBack"/>
      <w:bookmarkEnd w:id="4"/>
      <w:r>
        <w:rPr>
          <w:sz w:val="24"/>
          <w:szCs w:val="24"/>
          <w:lang w:val="en-US"/>
        </w:rPr>
        <w:t xml:space="preserve">an </w:t>
      </w:r>
    </w:p>
    <w:p w:rsidR="005D601E" w:rsidRPr="00E12ED0" w:rsidRDefault="005D601E" w:rsidP="00E12ED0">
      <w:pPr>
        <w:rPr>
          <w:sz w:val="24"/>
          <w:szCs w:val="24"/>
          <w:lang w:val="en-US"/>
        </w:rPr>
        <w:sectPr w:rsidR="005D601E" w:rsidRPr="00E12ED0" w:rsidSect="00BA31B1">
          <w:footerReference w:type="default" r:id="rId9"/>
          <w:type w:val="continuous"/>
          <w:pgSz w:w="12240" w:h="15840"/>
          <w:pgMar w:top="1152" w:right="864" w:bottom="1008" w:left="864" w:header="720" w:footer="720" w:gutter="0"/>
          <w:cols w:space="720"/>
          <w:titlePg/>
          <w:docGrid w:linePitch="360"/>
        </w:sectPr>
      </w:pPr>
    </w:p>
    <w:p w:rsidR="005D601E" w:rsidRPr="00CB6C3C" w:rsidRDefault="005D601E" w:rsidP="00AB62AC">
      <w:pPr>
        <w:pStyle w:val="Heading1"/>
        <w:spacing w:before="0" w:after="0"/>
        <w:rPr>
          <w:lang w:val="en-US"/>
        </w:rPr>
      </w:pPr>
      <w:bookmarkStart w:id="5" w:name="_Toc245716551"/>
      <w:r>
        <w:rPr>
          <w:rFonts w:ascii="Verdana" w:hAnsi="Verdana" w:cs="Arial"/>
          <w:bCs w:val="0"/>
          <w:color w:val="000000"/>
          <w:lang w:val="en-US"/>
        </w:rPr>
        <w:t>Appendix A</w:t>
      </w:r>
      <w:r w:rsidRPr="00ED439F">
        <w:rPr>
          <w:rFonts w:ascii="Verdana" w:hAnsi="Verdana" w:cs="Arial"/>
          <w:bCs w:val="0"/>
          <w:color w:val="000000"/>
          <w:lang w:val="en-US"/>
        </w:rPr>
        <w:t xml:space="preserve">: </w:t>
      </w:r>
      <w:bookmarkEnd w:id="5"/>
    </w:p>
    <w:p w:rsidR="005D601E" w:rsidRPr="00D27278" w:rsidRDefault="005D601E" w:rsidP="00895A67">
      <w:pPr>
        <w:rPr>
          <w:rFonts w:cs="Arial"/>
        </w:rPr>
      </w:pPr>
    </w:p>
    <w:p w:rsidR="005D601E" w:rsidRDefault="005D601E" w:rsidP="000A5497">
      <w:pPr>
        <w:pStyle w:val="BoldUnderlinedCentere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Individual Accommodation Plan</w:t>
      </w:r>
    </w:p>
    <w:p w:rsidR="005D601E" w:rsidRDefault="005D601E" w:rsidP="000A5497">
      <w:pPr>
        <w:pStyle w:val="BoldUnderlinedCentered"/>
        <w:rPr>
          <w:rFonts w:ascii="Verdana" w:hAnsi="Verdana"/>
          <w:sz w:val="28"/>
          <w:szCs w:val="28"/>
        </w:rPr>
      </w:pPr>
    </w:p>
    <w:p w:rsidR="005D601E" w:rsidRDefault="005D601E" w:rsidP="00097187">
      <w:pPr>
        <w:spacing w:before="16" w:line="239" w:lineRule="auto"/>
        <w:ind w:left="220" w:right="349"/>
        <w:rPr>
          <w:rFonts w:ascii="Calibri" w:hAnsi="Calibri" w:cs="Calibri"/>
        </w:rPr>
      </w:pPr>
      <w:r>
        <w:rPr>
          <w:noProof/>
          <w:lang w:eastAsia="en-CA"/>
        </w:rPr>
        <w:pict>
          <v:group id="Group 46" o:spid="_x0000_s1027" style="position:absolute;left:0;text-align:left;margin-left:71.2pt;margin-top:62.9pt;width:469.65pt;height:3.3pt;z-index:-251658240;mso-position-horizontal-relative:page" coordorigin="1424,1258" coordsize="93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">
            <v:group id="_x0000_s1028" style="position:absolute;left:1440;top:1275;width:9360;height:33" coordorigin="1440,1275" coordsize="9360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4" o:spid="_x0000_s1029" style="position:absolute;left:1440;top:1275;width:9360;height:33;visibility:visible;mso-wrap-style:square;v-text-anchor:top" coordsize="936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6BFb8A&#10;AADbAAAADwAAAGRycy9kb3ducmV2LnhtbERPTYvCMBC9L/gfwgje1kRRWapRVBDEi+h68Dg0Y1tt&#10;JiWJWvfXbw6Cx8f7ni1aW4sH+VA51jDoKxDEuTMVFxpOv5vvHxAhIhusHZOGFwVYzDtfM8yMe/KB&#10;HsdYiBTCIUMNZYxNJmXIS7IY+q4hTtzFeYsxQV9I4/GZwm0th0pNpMWKU0OJDa1Lym/Hu9UQx1u3&#10;c2p/86vT6KUK9efv56vWvW67nIKI1MaP+O3eGg2jNDZ9ST9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oEVvwAAANsAAAAPAAAAAAAAAAAAAAAAAJgCAABkcnMvZG93bnJl&#10;di54bWxQSwUGAAAAAAQABAD1AAAAhAMAAAAA&#10;" path="m,33r9360,l9360,,,,,33xe" fillcolor="#9f9f9f" stroked="f">
                <v:path arrowok="t" o:connecttype="custom" o:connectlocs="0,1308;9360,1308;9360,1275;0,1275;0,1308" o:connectangles="0,0,0,0,0"/>
              </v:shape>
            </v:group>
            <v:group id="_x0000_s1030" style="position:absolute;left:1440;top:1275;width:9362;height:7" coordorigin="1440,1275" coordsize="936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6" o:spid="_x0000_s1031" style="position:absolute;left:1440;top:1275;width:9362;height:7;visibility:visible;mso-wrap-style:square;v-text-anchor:top" coordsize="936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WZMEA&#10;AADbAAAADwAAAGRycy9kb3ducmV2LnhtbERP3WrCMBS+F3yHcITdyEwnTKQ2laHb8GaI7R7g2Jy1&#10;pc1JaLK2e/vlYrDLj+8/O86mFyMNvrWs4GmTgCCurG65VvBZvj3uQfiArLG3TAp+yMMxXy4yTLWd&#10;+EZjEWoRQ9inqKAJwaVS+qohg35jHXHkvuxgMEQ41FIPOMVw08ttkuykwZZjQ4OOTg1VXfFtFLBf&#10;d5f3Yr5+lPW+O9/dtnw1RqmH1fxyABFoDv/iP/dFK3iO6+O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dFmTBAAAA2wAAAA8AAAAAAAAAAAAAAAAAmAIAAGRycy9kb3du&#10;cmV2LnhtbFBLBQYAAAAABAAEAPUAAACGAwAAAAA=&#10;" path="m,7r9362,l9362,,,,,7xe" fillcolor="#9f9f9f" stroked="f">
                <v:path arrowok="t" o:connecttype="custom" o:connectlocs="0,1282;9362,1282;9362,1275;0,1275;0,1282" o:connectangles="0,0,0,0,0"/>
              </v:shape>
            </v:group>
            <v:group id="Group 7" o:spid="_x0000_s1032" style="position:absolute;left:10798;top:1276;width:5;height:5" coordorigin="10798,127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8" o:spid="_x0000_s1033" style="position:absolute;left:10798;top:127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5k8MA&#10;AADbAAAADwAAAGRycy9kb3ducmV2LnhtbESP3YrCMBSE7wXfIRxhb0RTRYtUoyzCgrBX/jzAoTm2&#10;tc1JN4m1+vQbYWEvh5n5htnsetOIjpyvLCuYTRMQxLnVFRcKLuevyQqED8gaG8uk4EkedtvhYIOZ&#10;tg8+UncKhYgQ9hkqKENoMyl9XpJBP7UtcfSu1hkMUbpCaoePCDeNnCdJKg1WHBdKbGlfUl6f7kbB&#10;q37q1/c1rReHn8X45m7UJeau1Meo/1yDCNSH//Bf+6AVLOfw/h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p5k8MAAADbAAAADwAAAAAAAAAAAAAAAACYAgAAZHJzL2Rv&#10;d25yZXYueG1sUEsFBgAAAAAEAAQA9QAAAIgDAAAAAA==&#10;" path="m,3r4,e" filled="f" strokecolor="#e2e2e2" strokeweight=".34pt">
                <v:path arrowok="t" o:connecttype="custom" o:connectlocs="0,1279;4,1279" o:connectangles="0,0"/>
              </v:shape>
            </v:group>
            <v:group id="Group 9" o:spid="_x0000_s1034" style="position:absolute;left:10798;top:1281;width:5;height:22" coordorigin="10798,1281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0" o:spid="_x0000_s1035" style="position:absolute;left:10798;top:1281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mL8YA&#10;AADbAAAADwAAAGRycy9kb3ducmV2LnhtbESPX2vCQBDE3wt+h2OFvhS9tFi1qaeEQqkUEfzz4OOS&#10;2yahub2Q22j00/cKhT4OM/MbZrHqXa3O1IbKs4HHcQKKOPe24sLA8fA+moMKgmyx9kwGrhRgtRzc&#10;LTC1/sI7Ou+lUBHCIUUDpUiTah3ykhyGsW+Io/flW4cSZVto2+Ilwl2tn5Jkqh1WHBdKbOitpPx7&#10;3zkD26z+kM9T//BSdbdbtybJZhsx5n7YZ6+ghHr5D/+119bA8wR+v8Qf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ymL8YAAADbAAAADwAAAAAAAAAAAAAAAACYAgAAZHJz&#10;L2Rvd25yZXYueG1sUEsFBgAAAAAEAAQA9QAAAIsDAAAAAA==&#10;" path="m,11r4,e" filled="f" strokecolor="#e2e2e2" strokeweight="1.18pt">
                <v:path arrowok="t" o:connecttype="custom" o:connectlocs="0,1292;4,1292" o:connectangles="0,0"/>
              </v:shape>
            </v:group>
            <v:group id="Group 11" o:spid="_x0000_s1036" style="position:absolute;left:1440;top:1303;width:5;height:5" coordorigin="1440,130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2" o:spid="_x0000_s1037" style="position:absolute;left:1440;top:130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WVsYA&#10;AADbAAAADwAAAGRycy9kb3ducmV2LnhtbESPS2/CMBCE75X4D9Yi9VYcKkFRwCAUCPTQQ3kcOK7i&#10;JQ/idRq7Ifz7ulKlHkcz841msepNLTpqXWlZwXgUgSDOrC45V3A+pS8zEM4ja6wtk4IHOVgtB08L&#10;jLW984G6o89FgLCLUUHhfRNL6bKCDLqRbYiDd7WtQR9km0vd4j3ATS1fo2gqDZYcFgpsKCkoux2/&#10;jYIkfzPVvvooN+n187GL7Pbrcjor9Tzs13MQnnr/H/5rv2sFkyn8fg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KWVsYAAADbAAAADwAAAAAAAAAAAAAAAACYAgAAZHJz&#10;L2Rvd25yZXYueG1sUEsFBgAAAAAEAAQA9QAAAIsDAAAAAA==&#10;" path="m,2r5,e" filled="f" strokecolor="#9f9f9f" strokeweight=".34pt">
                <v:path arrowok="t" o:connecttype="custom" o:connectlocs="0,1305;5,1305" o:connectangles="0,0"/>
              </v:shape>
            </v:group>
            <v:group id="Group 13" o:spid="_x0000_s1038" style="position:absolute;left:1440;top:1305;width:9362;height:2" coordorigin="1440,130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4" o:spid="_x0000_s1039" style="position:absolute;left:1440;top:130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1Bb0A&#10;AADbAAAADwAAAGRycy9kb3ducmV2LnhtbERPy4rCMBTdD/gP4QqzGTR1HEVqUxFB6FZHXF+aa1Ns&#10;bkqTPvz7yWLA5eG8s8NkGzFQ52vHClbLBARx6XTNlYLb73mxA+EDssbGMSl4kYdDPvvIMNVu5AsN&#10;11CJGMI+RQUmhDaV0peGLPqla4kj93CdxRBhV0nd4RjDbSO/k2QrLdYcGwy2dDJUPq+9VZDUvL6Q&#10;GftHf5Tlj/wq/HAvlPqcT8c9iEBTeIv/3YVWsIlj45f4A2T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sO1Bb0AAADbAAAADwAAAAAAAAAAAAAAAACYAgAAZHJzL2Rvd25yZXYu&#10;eG1sUEsFBgAAAAAEAAQA9QAAAIIDAAAAAA==&#10;" path="m,l9362,e" filled="f" strokecolor="#e2e2e2" strokeweight=".34pt">
                <v:path arrowok="t" o:connecttype="custom" o:connectlocs="0,0;9362,0" o:connectangles="0,0"/>
              </v:shape>
            </v:group>
            <w10:wrap anchorx="page"/>
          </v:group>
        </w:pic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8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Stan</w:t>
      </w:r>
      <w:r>
        <w:rPr>
          <w:rFonts w:ascii="Calibri" w:hAnsi="Calibri" w:cs="Calibri"/>
          <w:spacing w:val="-2"/>
        </w:rPr>
        <w:t>d</w:t>
      </w:r>
      <w:r>
        <w:rPr>
          <w:rFonts w:ascii="Calibri" w:hAnsi="Calibri" w:cs="Calibri"/>
        </w:rPr>
        <w:t>ard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  <w:spacing w:val="-1"/>
        </w:rPr>
        <w:t xml:space="preserve"> 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</w:rPr>
        <w:t>ented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ivid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– 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ers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ther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 xml:space="preserve">ll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 –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ess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than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1"/>
        </w:rPr>
        <w:t>5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 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pl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writ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en p</w:t>
      </w:r>
      <w:r>
        <w:rPr>
          <w:rFonts w:ascii="Calibri" w:hAnsi="Calibri" w:cs="Calibri"/>
          <w:spacing w:val="-1"/>
        </w:rPr>
        <w:t>ro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pm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 d</w:t>
      </w:r>
      <w:r>
        <w:rPr>
          <w:rFonts w:ascii="Calibri" w:hAnsi="Calibri" w:cs="Calibri"/>
          <w:spacing w:val="-2"/>
        </w:rPr>
        <w:t>oc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ed 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ivid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al ac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pl</w:t>
      </w:r>
      <w:r>
        <w:rPr>
          <w:rFonts w:ascii="Calibri" w:hAnsi="Calibri" w:cs="Calibri"/>
          <w:spacing w:val="-1"/>
        </w:rPr>
        <w:t>an</w:t>
      </w:r>
      <w:r>
        <w:rPr>
          <w:rFonts w:ascii="Calibri" w:hAnsi="Calibri" w:cs="Calibri"/>
        </w:rPr>
        <w:t>s 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with 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ilit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 xml:space="preserve">. </w:t>
      </w:r>
    </w:p>
    <w:p w:rsidR="005D601E" w:rsidRDefault="005D601E" w:rsidP="00097187">
      <w:pPr>
        <w:spacing w:before="2" w:line="120" w:lineRule="exact"/>
        <w:rPr>
          <w:sz w:val="12"/>
          <w:szCs w:val="12"/>
        </w:rPr>
      </w:pPr>
    </w:p>
    <w:p w:rsidR="005D601E" w:rsidRDefault="005D601E" w:rsidP="00097187">
      <w:pPr>
        <w:spacing w:line="200" w:lineRule="exact"/>
      </w:pPr>
    </w:p>
    <w:p w:rsidR="005D601E" w:rsidRDefault="005D601E" w:rsidP="00097187">
      <w:pPr>
        <w:spacing w:line="200" w:lineRule="exact"/>
      </w:pPr>
    </w:p>
    <w:p w:rsidR="005D601E" w:rsidRDefault="005D601E" w:rsidP="00097187">
      <w:pPr>
        <w:sectPr w:rsidR="005D601E" w:rsidSect="00097187">
          <w:headerReference w:type="default" r:id="rId10"/>
          <w:pgSz w:w="12240" w:h="15840"/>
          <w:pgMar w:top="1700" w:right="1220" w:bottom="280" w:left="1220" w:header="1481" w:footer="720" w:gutter="0"/>
          <w:cols w:space="720"/>
        </w:sectPr>
      </w:pPr>
    </w:p>
    <w:p w:rsidR="005D601E" w:rsidRDefault="005D601E" w:rsidP="00097187">
      <w:pPr>
        <w:tabs>
          <w:tab w:val="left" w:pos="5540"/>
        </w:tabs>
        <w:spacing w:before="16" w:line="265" w:lineRule="exact"/>
        <w:ind w:left="220" w:right="-73"/>
        <w:rPr>
          <w:rFonts w:ascii="Calibri" w:hAnsi="Calibri" w:cs="Calibri"/>
        </w:rPr>
      </w:pPr>
    </w:p>
    <w:p w:rsidR="005D601E" w:rsidRDefault="005D601E" w:rsidP="00097187">
      <w:pPr>
        <w:tabs>
          <w:tab w:val="left" w:pos="5540"/>
        </w:tabs>
        <w:spacing w:before="16" w:line="265" w:lineRule="exact"/>
        <w:ind w:left="220" w:right="-73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e’s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u w:val="single" w:color="000000"/>
        </w:rPr>
        <w:t xml:space="preserve"> </w:t>
      </w:r>
      <w:r>
        <w:rPr>
          <w:rFonts w:ascii="Calibri" w:hAnsi="Calibri" w:cs="Calibri"/>
          <w:u w:val="single" w:color="000000"/>
        </w:rPr>
        <w:tab/>
      </w:r>
    </w:p>
    <w:p w:rsidR="005D601E" w:rsidRDefault="005D601E" w:rsidP="00097187">
      <w:pPr>
        <w:tabs>
          <w:tab w:val="left" w:pos="3480"/>
        </w:tabs>
        <w:spacing w:before="16" w:line="265" w:lineRule="exact"/>
        <w:ind w:right="-20"/>
      </w:pPr>
      <w:r>
        <w:br w:type="column"/>
      </w:r>
    </w:p>
    <w:p w:rsidR="005D601E" w:rsidRDefault="005D601E" w:rsidP="00097187">
      <w:pPr>
        <w:tabs>
          <w:tab w:val="left" w:pos="3480"/>
        </w:tabs>
        <w:spacing w:before="16" w:line="265" w:lineRule="exact"/>
        <w:ind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u w:val="single" w:color="000000"/>
        </w:rPr>
        <w:t xml:space="preserve"> </w:t>
      </w:r>
      <w:r>
        <w:rPr>
          <w:rFonts w:ascii="Calibri" w:hAnsi="Calibri" w:cs="Calibri"/>
          <w:u w:val="single" w:color="000000"/>
        </w:rPr>
        <w:tab/>
      </w:r>
    </w:p>
    <w:p w:rsidR="005D601E" w:rsidRDefault="005D601E" w:rsidP="00097187">
      <w:pPr>
        <w:sectPr w:rsidR="005D601E">
          <w:type w:val="continuous"/>
          <w:pgSz w:w="12240" w:h="15840"/>
          <w:pgMar w:top="1700" w:right="1220" w:bottom="280" w:left="1220" w:header="720" w:footer="720" w:gutter="0"/>
          <w:cols w:num="2" w:space="720" w:equalWidth="0">
            <w:col w:w="5551" w:space="430"/>
            <w:col w:w="3819"/>
          </w:cols>
        </w:sectPr>
      </w:pPr>
    </w:p>
    <w:p w:rsidR="005D601E" w:rsidRDefault="005D601E" w:rsidP="00097187">
      <w:pPr>
        <w:spacing w:before="17" w:line="240" w:lineRule="exact"/>
        <w:rPr>
          <w:sz w:val="24"/>
          <w:szCs w:val="24"/>
        </w:rPr>
      </w:pPr>
    </w:p>
    <w:p w:rsidR="005D601E" w:rsidRDefault="005D601E" w:rsidP="00097187">
      <w:pPr>
        <w:sectPr w:rsidR="005D601E">
          <w:type w:val="continuous"/>
          <w:pgSz w:w="12240" w:h="15840"/>
          <w:pgMar w:top="1700" w:right="1220" w:bottom="280" w:left="1220" w:header="720" w:footer="720" w:gutter="0"/>
          <w:cols w:space="720"/>
        </w:sectPr>
      </w:pPr>
    </w:p>
    <w:p w:rsidR="005D601E" w:rsidRDefault="005D601E" w:rsidP="00097187">
      <w:pPr>
        <w:tabs>
          <w:tab w:val="left" w:pos="5580"/>
        </w:tabs>
        <w:spacing w:before="16" w:line="265" w:lineRule="exact"/>
        <w:ind w:left="220" w:right="-73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e’s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Titl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epar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t: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u w:val="single" w:color="000000"/>
        </w:rPr>
        <w:t xml:space="preserve"> </w:t>
      </w:r>
      <w:r>
        <w:rPr>
          <w:rFonts w:ascii="Calibri" w:hAnsi="Calibri" w:cs="Calibri"/>
          <w:u w:val="single" w:color="000000"/>
        </w:rPr>
        <w:tab/>
      </w:r>
    </w:p>
    <w:p w:rsidR="005D601E" w:rsidRDefault="005D601E" w:rsidP="00097187">
      <w:pPr>
        <w:tabs>
          <w:tab w:val="left" w:pos="3540"/>
        </w:tabs>
        <w:spacing w:before="16" w:line="265" w:lineRule="exact"/>
        <w:ind w:right="-20"/>
        <w:rPr>
          <w:rFonts w:ascii="Calibri" w:hAnsi="Calibri" w:cs="Calibri"/>
        </w:rPr>
      </w:pPr>
      <w:r>
        <w:br w:type="column"/>
      </w:r>
      <w:r>
        <w:rPr>
          <w:rFonts w:ascii="Calibri" w:hAnsi="Calibri" w:cs="Calibri"/>
          <w:spacing w:val="1"/>
        </w:rPr>
        <w:t>Department Head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u w:val="single" w:color="000000"/>
        </w:rPr>
        <w:t xml:space="preserve"> </w:t>
      </w:r>
      <w:r>
        <w:rPr>
          <w:rFonts w:ascii="Calibri" w:hAnsi="Calibri" w:cs="Calibri"/>
          <w:u w:val="single" w:color="000000"/>
        </w:rPr>
        <w:tab/>
      </w:r>
    </w:p>
    <w:p w:rsidR="005D601E" w:rsidRDefault="005D601E" w:rsidP="00097187">
      <w:pPr>
        <w:sectPr w:rsidR="005D601E">
          <w:type w:val="continuous"/>
          <w:pgSz w:w="12240" w:h="15840"/>
          <w:pgMar w:top="1700" w:right="1220" w:bottom="280" w:left="1220" w:header="720" w:footer="720" w:gutter="0"/>
          <w:cols w:num="2" w:space="720" w:equalWidth="0">
            <w:col w:w="5582" w:space="399"/>
            <w:col w:w="3819"/>
          </w:cols>
        </w:sectPr>
      </w:pPr>
    </w:p>
    <w:p w:rsidR="005D601E" w:rsidRDefault="005D601E" w:rsidP="00097187">
      <w:pPr>
        <w:spacing w:before="4" w:line="140" w:lineRule="exact"/>
        <w:rPr>
          <w:sz w:val="14"/>
          <w:szCs w:val="14"/>
        </w:rPr>
      </w:pPr>
    </w:p>
    <w:p w:rsidR="005D601E" w:rsidRDefault="005D601E" w:rsidP="00097187">
      <w:pPr>
        <w:spacing w:line="200" w:lineRule="exact"/>
      </w:pPr>
    </w:p>
    <w:p w:rsidR="005D601E" w:rsidRDefault="005D601E" w:rsidP="00097187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3848"/>
        <w:gridCol w:w="2537"/>
      </w:tblGrid>
      <w:tr w:rsidR="005D601E" w:rsidTr="00730A10">
        <w:trPr>
          <w:trHeight w:hRule="exact" w:val="54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>
            <w:pPr>
              <w:spacing w:before="1" w:line="130" w:lineRule="exact"/>
              <w:rPr>
                <w:sz w:val="13"/>
                <w:szCs w:val="13"/>
              </w:rPr>
            </w:pPr>
          </w:p>
          <w:p w:rsidR="005D601E" w:rsidRDefault="005D601E" w:rsidP="00730A10">
            <w:pPr>
              <w:ind w:left="1042" w:right="102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>
            <w:pPr>
              <w:spacing w:line="264" w:lineRule="exact"/>
              <w:ind w:left="111" w:right="9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Job</w:t>
            </w:r>
            <w:r>
              <w:rPr>
                <w:rFonts w:ascii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ted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sks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ted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by</w:t>
            </w:r>
          </w:p>
          <w:p w:rsidR="005D601E" w:rsidRDefault="005D601E" w:rsidP="00730A10">
            <w:pPr>
              <w:spacing w:before="1"/>
              <w:ind w:left="1391" w:right="137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>
            <w:pPr>
              <w:spacing w:line="264" w:lineRule="exact"/>
              <w:ind w:left="209" w:right="19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h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an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j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b</w:t>
            </w:r>
          </w:p>
          <w:p w:rsidR="005D601E" w:rsidRDefault="005D601E" w:rsidP="00730A10">
            <w:pPr>
              <w:spacing w:before="1"/>
              <w:ind w:left="596" w:right="5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t?</w:t>
            </w:r>
          </w:p>
        </w:tc>
      </w:tr>
      <w:tr w:rsidR="005D601E" w:rsidTr="00730A10">
        <w:trPr>
          <w:trHeight w:hRule="exact" w:val="54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</w:tr>
      <w:tr w:rsidR="005D601E" w:rsidTr="00730A10">
        <w:trPr>
          <w:trHeight w:hRule="exact" w:val="54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</w:tr>
      <w:tr w:rsidR="005D601E" w:rsidTr="00730A10">
        <w:trPr>
          <w:trHeight w:hRule="exact" w:val="54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</w:tr>
    </w:tbl>
    <w:p w:rsidR="005D601E" w:rsidRDefault="005D601E" w:rsidP="00097187">
      <w:pPr>
        <w:spacing w:before="9" w:line="240" w:lineRule="exact"/>
        <w:rPr>
          <w:sz w:val="24"/>
          <w:szCs w:val="24"/>
        </w:rPr>
      </w:pPr>
    </w:p>
    <w:p w:rsidR="005D601E" w:rsidRDefault="005D601E" w:rsidP="00097187">
      <w:pPr>
        <w:spacing w:before="12" w:line="266" w:lineRule="exact"/>
        <w:ind w:left="220" w:right="435"/>
        <w:rPr>
          <w:rFonts w:ascii="Calibri" w:hAnsi="Calibri" w:cs="Calibri"/>
        </w:rPr>
      </w:pPr>
      <w:r>
        <w:rPr>
          <w:noProof/>
          <w:lang w:eastAsia="en-CA"/>
        </w:rPr>
        <w:pict>
          <v:group id="Group 33" o:spid="_x0000_s1040" style="position:absolute;left:0;text-align:left;margin-left:71.2pt;margin-top:36pt;width:469.65pt;height:3.3pt;z-index:-251657216;mso-position-horizontal-relative:page" coordorigin="1424,720" coordsize="93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">
            <v:group id="Group 16" o:spid="_x0000_s1041" style="position:absolute;left:1440;top:736;width:9360;height:33" coordorigin="1440,736" coordsize="9360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17" o:spid="_x0000_s1042" style="position:absolute;left:1440;top:736;width:9360;height:33;visibility:visible;mso-wrap-style:square;v-text-anchor:top" coordsize="936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d9sQA&#10;AADbAAAADwAAAGRycy9kb3ducmV2LnhtbESPQWsCMRSE70L/Q3iF3jSp1VK2ZqUWCuKlaPfQ42Pz&#10;3F1387IkUVd/vSkIPQ4z8w2zWA62EyfyoXGs4XmiQBCXzjRcaSh+vsZvIEJENtg5Jg0XCrDMH0YL&#10;zIw785ZOu1iJBOGQoYY6xj6TMpQ1WQwT1xMnb++8xZikr6TxeE5w28mpUq/SYsNpocaePmsq293R&#10;aojztds49d36VTG7qEpd/fH3oPXT4/DxDiLSEP/D9/baaHiZw9+X9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pXfbEAAAA2wAAAA8AAAAAAAAAAAAAAAAAmAIAAGRycy9k&#10;b3ducmV2LnhtbFBLBQYAAAAABAAEAPUAAACJAwAAAAA=&#10;" path="m,33r9360,l9360,,,,,33xe" fillcolor="#9f9f9f" stroked="f">
                <v:path arrowok="t" o:connecttype="custom" o:connectlocs="0,769;9360,769;9360,736;0,736;0,769" o:connectangles="0,0,0,0,0"/>
              </v:shape>
            </v:group>
            <v:group id="_x0000_s1043" style="position:absolute;left:1440;top:737;width:9362;height:7" coordorigin="1440,737" coordsize="936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19" o:spid="_x0000_s1044" style="position:absolute;left:1440;top:737;width:9362;height:7;visibility:visible;mso-wrap-style:square;v-text-anchor:top" coordsize="936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rsMQA&#10;AADbAAAADwAAAGRycy9kb3ducmV2LnhtbESP0WrCQBRE34X+w3ILvpRmU4UaUlcp1YovRUz6AbfZ&#10;2yQkezdk1yT9e1co+DjMzBlmvZ1MKwbqXW1ZwUsUgyAurK65VPCdfz4nIJxH1thaJgV/5GC7eZit&#10;MdV25DMNmS9FgLBLUUHlfZdK6YqKDLrIdsTB+7W9QR9kX0rd4xjgppWLOH6VBmsOCxV29FFR0WQX&#10;o4DdU3M8ZNPpKy+TZvfTLfK9MUrNH6f3NxCeJn8P/7ePWsFyBbcv4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a7DEAAAA2wAAAA8AAAAAAAAAAAAAAAAAmAIAAGRycy9k&#10;b3ducmV2LnhtbFBLBQYAAAAABAAEAPUAAACJAwAAAAA=&#10;" path="m,7r9362,l9362,,,,,7xe" fillcolor="#9f9f9f" stroked="f">
                <v:path arrowok="t" o:connecttype="custom" o:connectlocs="0,744;9362,744;9362,737;0,737;0,744" o:connectangles="0,0,0,0,0"/>
              </v:shape>
            </v:group>
            <v:group id="Group 20" o:spid="_x0000_s1045" style="position:absolute;left:10798;top:738;width:5;height:5" coordorigin="10798,738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21" o:spid="_x0000_s1046" style="position:absolute;left:10798;top:73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OQsMA&#10;AADbAAAADwAAAGRycy9kb3ducmV2LnhtbESP3YrCMBSE74V9h3AWvJE19QfZ7RpFBEHwyp8HODTH&#10;trY5qUms1ac3wsJeDjPzDTNfdqYWLTlfWlYwGiYgiDOrS84VnI6br28QPiBrrC2Tggd5WC4+enNM&#10;tb3zntpDyEWEsE9RQRFCk0rps4IM+qFtiKN3ts5giNLlUju8R7ip5ThJZtJgyXGhwIbWBWXV4WYU&#10;PKuHfu7Os2q6vU4HF3ehNjE3pfqf3eoXRKAu/If/2lutYPID7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OQsMAAADbAAAADwAAAAAAAAAAAAAAAACYAgAAZHJzL2Rv&#10;d25yZXYueG1sUEsFBgAAAAAEAAQA9QAAAIgDAAAAAA==&#10;" path="m,3r4,e" filled="f" strokecolor="#e2e2e2" strokeweight=".34pt">
                <v:path arrowok="t" o:connecttype="custom" o:connectlocs="0,741;4,741" o:connectangles="0,0"/>
              </v:shape>
            </v:group>
            <v:group id="Group 22" o:spid="_x0000_s1047" style="position:absolute;left:10798;top:743;width:5;height:22" coordorigin="10798,743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23" o:spid="_x0000_s1048" style="position:absolute;left:10798;top:743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TasUA&#10;AADbAAAADwAAAGRycy9kb3ducmV2LnhtbESPQWvCQBSE7wX/w/IEL1I3SrFt6ipBkIpIodaDx0f2&#10;NQnNvg3ZF0399V1B6HGYmW+Yxap3tTpTGyrPBqaTBBRx7m3FhYHj1+bxBVQQZIu1ZzLwSwFWy8HD&#10;AlPrL/xJ54MUKkI4pGigFGlSrUNeksMw8Q1x9L5961CibAttW7xEuKv1LEnm2mHFcaHEhtYl5T+H&#10;zhn4yOp32Z368WvVXa/dliR73osxo2GfvYES6uU/fG9vrYGnKdy+xB+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pNqxQAAANsAAAAPAAAAAAAAAAAAAAAAAJgCAABkcnMv&#10;ZG93bnJldi54bWxQSwUGAAAAAAQABAD1AAAAigMAAAAA&#10;" path="m,11r4,e" filled="f" strokecolor="#e2e2e2" strokeweight="1.18pt">
                <v:path arrowok="t" o:connecttype="custom" o:connectlocs="0,754;4,754" o:connectangles="0,0"/>
              </v:shape>
            </v:group>
            <v:group id="Group 24" o:spid="_x0000_s1049" style="position:absolute;left:1440;top:765;width:5;height:5" coordorigin="1440,76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25" o:spid="_x0000_s1050" style="position:absolute;left:1440;top:76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jE8YA&#10;AADbAAAADwAAAGRycy9kb3ducmV2LnhtbESPS2/CMBCE70j9D9ZW6g0caNWigIMQj7aHHlrgwHEV&#10;L3kQr0PskuTf15WQOI5m5hvNfNGZSlypcYVlBeNRBII4tbrgTMFhvx1OQTiPrLGyTAp6crBIHgZz&#10;jLVt+YeuO5+JAGEXo4Lc+zqW0qU5GXQjWxMH72Qbgz7IJpO6wTbATSUnUfQqDRYcFnKsaZVTet79&#10;GgWr7M2UH+VXsd6evvv3yG4ux/1BqafHbjkD4anz9/Ct/akVvDzD/5fwA2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yjE8YAAADbAAAADwAAAAAAAAAAAAAAAACYAgAAZHJz&#10;L2Rvd25yZXYueG1sUEsFBgAAAAAEAAQA9QAAAIsDAAAAAA==&#10;" path="m,2r5,e" filled="f" strokecolor="#9f9f9f" strokeweight=".34pt">
                <v:path arrowok="t" o:connecttype="custom" o:connectlocs="0,767;5,767" o:connectangles="0,0"/>
              </v:shape>
            </v:group>
            <v:group id="Group 26" o:spid="_x0000_s1051" style="position:absolute;left:1440;top:767;width:9362;height:2" coordorigin="1440,767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27" o:spid="_x0000_s1052" style="position:absolute;left:1440;top:76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MRsAA&#10;AADbAAAADwAAAGRycy9kb3ducmV2LnhtbESPT4vCMBTE74LfITxhL6KpuypSjSKC0KuueH40z6bY&#10;vJQm/eO3N8LCHoeZ+Q2zOwy2Eh01vnSsYDFPQBDnTpdcKLj9nmcbED4ga6wck4IXeTjsx6Mdptr1&#10;fKHuGgoRIexTVGBCqFMpfW7Iop+7mjh6D9dYDFE2hdQN9hFuK/mdJGtpseS4YLCmk6H8eW2tgqTk&#10;nwuZvn20R5kv5TTz3T1T6msyHLcgAg3hP/zXzrSC5Qo+X+IP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uMRsAAAADbAAAADwAAAAAAAAAAAAAAAACYAgAAZHJzL2Rvd25y&#10;ZXYueG1sUEsFBgAAAAAEAAQA9QAAAIUDAAAAAA==&#10;" path="m,l9362,e" filled="f" strokecolor="#e2e2e2" strokeweight=".34pt">
                <v:path arrowok="t" o:connecttype="custom" o:connectlocs="0,0;9362,0" o:connectangles="0,0"/>
              </v:shape>
            </v:group>
            <w10:wrap anchorx="page"/>
          </v:group>
        </w:pict>
      </w:r>
      <w:r>
        <w:rPr>
          <w:noProof/>
          <w:lang w:eastAsia="en-CA"/>
        </w:rPr>
        <w:pict>
          <v:group id="Group 18" o:spid="_x0000_s1053" style="position:absolute;left:0;text-align:left;margin-left:71.15pt;margin-top:56.1pt;width:469.7pt;height:3.4pt;z-index:-251656192;mso-position-horizontal-relative:page" coordorigin="1423,1122" coordsize="939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">
            <v:group id="Group 29" o:spid="_x0000_s1054" style="position:absolute;left:1440;top:1139;width:9360;height:34" coordorigin="1440,1139" coordsize="936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30" o:spid="_x0000_s1055" style="position:absolute;left:1440;top:1139;width:9360;height:34;visibility:visible;mso-wrap-style:square;v-text-anchor:top" coordsize="93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iDb8A&#10;AADbAAAADwAAAGRycy9kb3ducmV2LnhtbERPy4rCMBTdD/gP4QruxlSFoVSjSEGYzej4ottLc22L&#10;zU1Jota/NwvB5eG8F6vetOJOzjeWFUzGCQji0uqGKwWn4+Y7BeEDssbWMil4kofVcvC1wEzbB+/p&#10;fgiViCHsM1RQh9BlUvqyJoN+bDviyF2sMxgidJXUDh8x3LRymiQ/0mDDsaHGjvKayuvhZhRsiyL/&#10;+0/TXTXbu12Rn2k9u9yUGg379RxEoD58xG/3r1Ywjev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9CINvwAAANsAAAAPAAAAAAAAAAAAAAAAAJgCAABkcnMvZG93bnJl&#10;di54bWxQSwUGAAAAAAQABAD1AAAAhAMAAAAA&#10;" path="m,34r9360,l9360,,,,,34xe" fillcolor="#9f9f9f" stroked="f">
                <v:path arrowok="t" o:connecttype="custom" o:connectlocs="0,1173;9360,1173;9360,1139;0,1139;0,1173" o:connectangles="0,0,0,0,0"/>
              </v:shape>
            </v:group>
            <v:group id="Group 31" o:spid="_x0000_s1056" style="position:absolute;left:1440;top:1141;width:9362;height:7" coordorigin="1440,1141" coordsize="936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32" o:spid="_x0000_s1057" style="position:absolute;left:1440;top:1141;width:9362;height:7;visibility:visible;mso-wrap-style:square;v-text-anchor:top" coordsize="936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e9cIA&#10;AADbAAAADwAAAGRycy9kb3ducmV2LnhtbESPzYrCQBCE74LvMLTgRXRiDiLRUZb1By8im/gAvZne&#10;JCTTEzKjxrd3BGGPRVV9Ra23vWnEnTpXWVYwn0UgiHOrKy4UXLPDdAnCeWSNjWVS8CQH281wsMZE&#10;2wf/0D31hQgQdgkqKL1vEyldXpJBN7MtcfD+bGfQB9kVUnf4CHDTyDiKFtJgxWGhxJa+S8rr9GYU&#10;sJvUp2PaX85Zsax3v22c7Y1Rajzqv1YgPPX+P/xpn7SCOIb3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V71wgAAANsAAAAPAAAAAAAAAAAAAAAAAJgCAABkcnMvZG93&#10;bnJldi54bWxQSwUGAAAAAAQABAD1AAAAhwMAAAAA&#10;" path="m,7r9362,l9362,,,,,7xe" fillcolor="#9f9f9f" stroked="f">
                <v:path arrowok="t" o:connecttype="custom" o:connectlocs="0,1148;9362,1148;9362,1141;0,1141;0,1148" o:connectangles="0,0,0,0,0"/>
              </v:shape>
            </v:group>
            <v:group id="_x0000_s1058" style="position:absolute;left:10798;top:1142;width:5;height:5" coordorigin="10798,114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34" o:spid="_x0000_s1059" style="position:absolute;left:10798;top:114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k3AcIA&#10;AADbAAAADwAAAGRycy9kb3ducmV2LnhtbESP0YrCMBRE3xf8h3AFXxZNV4pINYoIgrBPuvsBl+ba&#10;1jY3NYm1+vVGEHwcZuYMs1z3phEdOV9ZVvAzSUAQ51ZXXCj4/9uN5yB8QNbYWCYFd/KwXg2+lphp&#10;e+MDdcdQiAhhn6GCMoQ2k9LnJRn0E9sSR+9kncEQpSukdniLcNPIaZLMpMGK40KJLW1Lyuvj1Sh4&#10;1Hf9+D3N6nR/Sb/P7kxdYq5KjYb9ZgEiUB8+4Xd7rxVMU3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TcBwgAAANsAAAAPAAAAAAAAAAAAAAAAAJgCAABkcnMvZG93&#10;bnJldi54bWxQSwUGAAAAAAQABAD1AAAAhwMAAAAA&#10;" path="m,2r4,e" filled="f" strokecolor="#e2e2e2" strokeweight=".34pt">
                <v:path arrowok="t" o:connecttype="custom" o:connectlocs="0,1144;4,1144" o:connectangles="0,0"/>
              </v:shape>
            </v:group>
            <v:group id="Group 35" o:spid="_x0000_s1060" style="position:absolute;left:1440;top:1145;width:5;height:24" coordorigin="1440,1145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36" o:spid="_x0000_s1061" style="position:absolute;left:1440;top:1145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i88MA&#10;AADbAAAADwAAAGRycy9kb3ducmV2LnhtbESPQWvCQBSE7wX/w/IK3uqmIlJSV2kDgnjT9qC35+5r&#10;Es2+DdmnRn+9Wyj0OMzMN8xs0ftGXaiLdWADr6MMFLENrubSwPfX8uUNVBRkh01gMnCjCIv54GmG&#10;uQtX3tBlK6VKEI45GqhE2lzraCvyGEehJU7eT+g8SpJdqV2H1wT3jR5n2VR7rDktVNhSUZE9bc/e&#10;QI/lbiK3+/nTTop1OFgp9kcxZvjcf7yDEurlP/zXXjkD4yn8fkk/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ti88MAAADbAAAADwAAAAAAAAAAAAAAAACYAgAAZHJzL2Rv&#10;d25yZXYueG1sUEsFBgAAAAAEAAQA9QAAAIgDAAAAAA==&#10;" path="m,24r5,l5,,,,,24xe" fillcolor="#9f9f9f" stroked="f">
                <v:path arrowok="t" o:connecttype="custom" o:connectlocs="0,1169;5,1169;5,1145;0,1145;0,1169" o:connectangles="0,0,0,0,0"/>
              </v:shape>
            </v:group>
            <v:group id="Group 37" o:spid="_x0000_s1062" style="position:absolute;left:10798;top:1146;width:5;height:22" coordorigin="10798,1146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38" o:spid="_x0000_s1063" style="position:absolute;left:10798;top:1146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fV8IA&#10;AADbAAAADwAAAGRycy9kb3ducmV2LnhtbERPTWvCQBC9C/0PyxS8SN3oodo0GwlCqRQRtD30OGSn&#10;SWh2NmQnGv317qHQ4+N9Z5vRtepMfWg8G1jME1DEpbcNVwa+Pt+e1qCCIFtsPZOBKwXY5A+TDFPr&#10;L3yk80kqFUM4pGigFulSrUNZk8Mw9x1x5H5871Ai7Ctte7zEcNfqZZI8a4cNx4YaO9rWVP6eBmfg&#10;ULTv8vE9zl6a4XYbdiTFai/GTB/H4hWU0Cj/4j/3zhpYxrHxS/wBO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99XwgAAANsAAAAPAAAAAAAAAAAAAAAAAJgCAABkcnMvZG93&#10;bnJldi54bWxQSwUGAAAAAAQABAD1AAAAhwMAAAAA&#10;" path="m,11r4,e" filled="f" strokecolor="#e2e2e2" strokeweight="1.18pt">
                <v:path arrowok="t" o:connecttype="custom" o:connectlocs="0,1157;4,1157" o:connectangles="0,0"/>
              </v:shape>
            </v:group>
            <v:group id="Group 39" o:spid="_x0000_s1064" style="position:absolute;left:1440;top:1167;width:5;height:7" coordorigin="1440,1167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40" o:spid="_x0000_s1065" style="position:absolute;left:1440;top:1167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mGsIA&#10;AADbAAAADwAAAGRycy9kb3ducmV2LnhtbERPTWvCQBC9F/wPywi9NRtTjJK6ShACbT1UY3sfstMk&#10;mJ0N2W2M/vruodDj431vdpPpxEiDay0rWEQxCOLK6pZrBZ/n4mkNwnlkjZ1lUnAjB7vt7GGDmbZX&#10;PtFY+lqEEHYZKmi87zMpXdWQQRfZnjhw33Yw6AMcaqkHvIZw08kkjlNpsOXQ0GBP+4aqS/ljFFzy&#10;99X9diwPH0tXj2nxVqSH5Eupx/mUv4DwNPl/8Z/7VSt4DuvD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uYawgAAANsAAAAPAAAAAAAAAAAAAAAAAJgCAABkcnMvZG93&#10;bnJldi54bWxQSwUGAAAAAAQABAD1AAAAhwMAAAAA&#10;" path="m,7r5,l5,,,,,7xe" fillcolor="#9f9f9f" stroked="f">
                <v:path arrowok="t" o:connecttype="custom" o:connectlocs="0,1174;5,1174;5,1167;0,1167;0,1174" o:connectangles="0,0,0,0,0"/>
              </v:shape>
            </v:group>
            <v:group id="Group 41" o:spid="_x0000_s1066" style="position:absolute;left:1440;top:1170;width:9362;height:2" coordorigin="1440,1170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42" o:spid="_x0000_s1067" style="position:absolute;left:1440;top:1170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nT8AA&#10;AADbAAAADwAAAGRycy9kb3ducmV2LnhtbESPW4vCMBSE34X9D+Es7Ius6arIUpuKLAh99YLPh+bY&#10;FJuT0qQX//1GEHwcZuYbJttNthEDdb52rOBnkYAgLp2uuVJwOR++f0H4gKyxcUwKHuRhl3/MMky1&#10;G/lIwylUIkLYp6jAhNCmUvrSkEW/cC1x9G6usxii7CqpOxwj3DZymSQbabHmuGCwpT9D5f3UWwVJ&#10;zasjmbG/9XtZruW88MO1UOrrc9pvQQSawjv8ahdawWoJzy/x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RnT8AAAADbAAAADwAAAAAAAAAAAAAAAACYAgAAZHJzL2Rvd25y&#10;ZXYueG1sUEsFBgAAAAAEAAQA9QAAAIUDAAAAAA==&#10;" path="m,l9362,e" filled="f" strokecolor="#e2e2e2" strokeweight=".34pt">
                <v:path arrowok="t" o:connecttype="custom" o:connectlocs="0,0;9362,0" o:connectangles="0,0"/>
              </v:shape>
            </v:group>
            <w10:wrap anchorx="page"/>
          </v:group>
        </w:pict>
      </w:r>
      <w:r>
        <w:rPr>
          <w:rFonts w:ascii="Calibri" w:hAnsi="Calibri" w:cs="Calibri"/>
        </w:rPr>
        <w:t>So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rces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x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npu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ivid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al ac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pl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</w:rPr>
        <w:t>e.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eso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rces,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ily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r, specia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ists</w:t>
      </w:r>
      <w:r>
        <w:rPr>
          <w:rFonts w:ascii="Calibri" w:hAnsi="Calibri" w:cs="Calibri"/>
          <w:spacing w:val="-2"/>
        </w:rPr>
        <w:t>)</w:t>
      </w:r>
      <w:r>
        <w:rPr>
          <w:rFonts w:ascii="Calibri" w:hAnsi="Calibri" w:cs="Calibri"/>
        </w:rPr>
        <w:t>:</w:t>
      </w:r>
    </w:p>
    <w:p w:rsidR="005D601E" w:rsidRDefault="005D601E" w:rsidP="00097187">
      <w:pPr>
        <w:spacing w:line="200" w:lineRule="exact"/>
      </w:pPr>
    </w:p>
    <w:p w:rsidR="005D601E" w:rsidRDefault="005D601E" w:rsidP="00097187">
      <w:pPr>
        <w:spacing w:line="200" w:lineRule="exact"/>
      </w:pPr>
    </w:p>
    <w:p w:rsidR="005D601E" w:rsidRDefault="005D601E" w:rsidP="00097187">
      <w:pPr>
        <w:spacing w:line="200" w:lineRule="exact"/>
      </w:pPr>
    </w:p>
    <w:p w:rsidR="005D601E" w:rsidRDefault="005D601E" w:rsidP="00097187">
      <w:pPr>
        <w:spacing w:line="200" w:lineRule="exact"/>
      </w:pPr>
    </w:p>
    <w:p w:rsidR="005D601E" w:rsidRDefault="005D601E" w:rsidP="00097187">
      <w:pPr>
        <w:spacing w:line="200" w:lineRule="exact"/>
      </w:pPr>
    </w:p>
    <w:p w:rsidR="005D601E" w:rsidRDefault="005D601E" w:rsidP="00097187">
      <w:pPr>
        <w:spacing w:line="200" w:lineRule="exact"/>
      </w:pPr>
    </w:p>
    <w:p w:rsidR="005D601E" w:rsidRDefault="005D601E" w:rsidP="00097187">
      <w:pPr>
        <w:spacing w:before="9" w:line="260" w:lineRule="exact"/>
        <w:rPr>
          <w:sz w:val="26"/>
          <w:szCs w:val="26"/>
        </w:rPr>
      </w:pPr>
    </w:p>
    <w:p w:rsidR="005D601E" w:rsidRDefault="005D601E" w:rsidP="00097187">
      <w:pPr>
        <w:spacing w:before="16"/>
        <w:ind w:left="220" w:right="-20"/>
        <w:rPr>
          <w:rFonts w:ascii="Calibri" w:hAnsi="Calibri" w:cs="Calibri"/>
        </w:rPr>
      </w:pPr>
      <w:r>
        <w:rPr>
          <w:noProof/>
          <w:lang w:eastAsia="en-CA"/>
        </w:rPr>
        <w:pict>
          <v:group id="Group 5" o:spid="_x0000_s1068" style="position:absolute;left:0;text-align:left;margin-left:71.2pt;margin-top:-24.35pt;width:469.65pt;height:3.3pt;z-index:-251655168;mso-position-horizontal-relative:page" coordorigin="1424,-487" coordsize="93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">
            <v:group id="Group 44" o:spid="_x0000_s1069" style="position:absolute;left:1440;top:-470;width:9360;height:33" coordorigin="1440,-470" coordsize="9360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45" o:spid="_x0000_s1070" style="position:absolute;left:1440;top:-470;width:9360;height:33;visibility:visible;mso-wrap-style:square;v-text-anchor:top" coordsize="936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ypcIA&#10;AADaAAAADwAAAGRycy9kb3ducmV2LnhtbESPQWsCMRSE7wX/Q3iCt5oorZXVKK1QkF5E68HjY/Pc&#10;Xd28LEnU1V9vBMHjMDPfMNN5a2txJh8qxxoGfQWCOHem4kLD9v/3fQwiRGSDtWPScKUA81nnbYqZ&#10;cRde03kTC5EgHDLUUMbYZFKGvCSLoe8a4uTtnbcYk/SFNB4vCW5rOVRqJC1WnBZKbGhRUn7cnKyG&#10;+Ll0f06tjv5n+3FVhbr50+6gda/bfk9ARGrjK/xsL42GL3hcST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rKlwgAAANoAAAAPAAAAAAAAAAAAAAAAAJgCAABkcnMvZG93&#10;bnJldi54bWxQSwUGAAAAAAQABAD1AAAAhwMAAAAA&#10;" path="m,33r9360,l9360,,,,,33xe" fillcolor="#9f9f9f" stroked="f">
                <v:path arrowok="t" o:connecttype="custom" o:connectlocs="0,-437;9360,-437;9360,-470;0,-470;0,-437" o:connectangles="0,0,0,0,0"/>
              </v:shape>
            </v:group>
            <v:group id="_x0000_s1071" style="position:absolute;left:1440;top:-469;width:9362;height:7" coordorigin="1440,-469" coordsize="936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47" o:spid="_x0000_s1072" style="position:absolute;left:1440;top:-469;width:9362;height:7;visibility:visible;mso-wrap-style:square;v-text-anchor:top" coordsize="936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4TS8MA&#10;AADaAAAADwAAAGRycy9kb3ducmV2LnhtbESPQWuDQBSE74X+h+UVcil1TQ7FmmxCSdLgJZRqf8CL&#10;+6qi+1bcrZp/ny0Eehxm5htms5tNJ0YaXGNZwTKKQRCXVjdcKfguPl4SEM4ja+wsk4IrOdhtHx82&#10;mGo78ReNua9EgLBLUUHtfZ9K6cqaDLrI9sTB+7GDQR/kUEk94BTgppOrOH6VBhsOCzX2tK+pbPNf&#10;o4Ddc5ud8vnzXFRJe7j0q+JojFKLp/l9DcLT7P/D93amFbzB35Vw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4TS8MAAADaAAAADwAAAAAAAAAAAAAAAACYAgAAZHJzL2Rv&#10;d25yZXYueG1sUEsFBgAAAAAEAAQA9QAAAIgDAAAAAA==&#10;" path="m,7r9362,l9362,,,,,7xe" fillcolor="#9f9f9f" stroked="f">
                <v:path arrowok="t" o:connecttype="custom" o:connectlocs="0,-462;9362,-462;9362,-469;0,-469;0,-462" o:connectangles="0,0,0,0,0"/>
              </v:shape>
            </v:group>
            <v:group id="Group 48" o:spid="_x0000_s1073" style="position:absolute;left:10798;top:-468;width:5;height:5" coordorigin="10798,-468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49" o:spid="_x0000_s1074" style="position:absolute;left:10798;top:-46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eJMEA&#10;AADbAAAADwAAAGRycy9kb3ducmV2LnhtbERPS2rDMBDdF3oHMYVuSiOnGBNcK6EUCoGu4uQAgzXx&#10;VyNXUhw7p68Che7m8b5T7GYziImcby0rWK8SEMSV1S3XCk7Hr9cNCB+QNQ6WScFCHnbbx4cCc22v&#10;fKCpDLWIIexzVNCEMOZS+qohg35lR+LIna0zGCJ0tdQOrzHcDPItSTJpsOXY0OBInw1VfXkxCm79&#10;om/f56xP9z/pS+c6mhJzUer5af54BxFoDv/iP/dex/lruP8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CXiTBAAAA2wAAAA8AAAAAAAAAAAAAAAAAmAIAAGRycy9kb3du&#10;cmV2LnhtbFBLBQYAAAAABAAEAPUAAACGAwAAAAA=&#10;" path="m,2r4,e" filled="f" strokecolor="#e2e2e2" strokeweight=".34pt">
                <v:path arrowok="t" o:connecttype="custom" o:connectlocs="0,-466;4,-466" o:connectangles="0,0"/>
              </v:shape>
            </v:group>
            <v:group id="Group 50" o:spid="_x0000_s1075" style="position:absolute;left:10798;top:-463;width:5;height:22" coordorigin="10798,-463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51" o:spid="_x0000_s1076" style="position:absolute;left:10798;top:-463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Hm8MA&#10;AADbAAAADwAAAGRycy9kb3ducmV2LnhtbERPS2vCQBC+F/oflhF6KbppC1VTVwmCVKQIPg4eh+w0&#10;CWZnQ3aiqb++KxR6m4/vObNF72p1oTZUng28jBJQxLm3FRcGjofVcAIqCLLF2jMZ+KEAi/njwwxT&#10;66+8o8teChVDOKRooBRpUq1DXpLDMPINceS+fetQImwLbVu8xnBX69ckedcOK44NJTa0LCk/7ztn&#10;YJvVn7I59c/TqrvdujVJNv4SY54GffYBSqiXf/Gfe23j/De4/xIP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+Hm8MAAADbAAAADwAAAAAAAAAAAAAAAACYAgAAZHJzL2Rv&#10;d25yZXYueG1sUEsFBgAAAAAEAAQA9QAAAIgDAAAAAA==&#10;" path="m,10r4,e" filled="f" strokecolor="#e2e2e2" strokeweight="1.18pt">
                <v:path arrowok="t" o:connecttype="custom" o:connectlocs="0,-453;4,-453" o:connectangles="0,0"/>
              </v:shape>
            </v:group>
            <v:group id="Group 52" o:spid="_x0000_s1077" style="position:absolute;left:1440;top:-442;width:5;height:5" coordorigin="1440,-44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53" o:spid="_x0000_s1078" style="position:absolute;left:1440;top:-44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x4cQA&#10;AADbAAAADwAAAGRycy9kb3ducmV2LnhtbERPO2/CMBDekfofrKvUDZxWakEBg6qU0A4daGBgPMVH&#10;HsTnEJsQ/n1dCanbffqet1gNphE9da6yrOB5EoEgzq2uuFCw36XjGQjnkTU2lknBjRyslg+jBcba&#10;XvmH+swXIoSwi1FB6X0bS+nykgy6iW2JA3e0nUEfYFdI3eE1hJtGvkTRmzRYcWgosaWkpPyUXYyC&#10;pJia+rP+rj7S4/a2iez6fNjtlXp6HN7nIDwN/l98d3/pMP8V/n4J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aseHEAAAA2wAAAA8AAAAAAAAAAAAAAAAAmAIAAGRycy9k&#10;b3ducmV2LnhtbFBLBQYAAAAABAAEAPUAAACJAwAAAAA=&#10;" path="m,3r5,e" filled="f" strokecolor="#9f9f9f" strokeweight=".34pt">
                <v:path arrowok="t" o:connecttype="custom" o:connectlocs="0,-439;5,-439" o:connectangles="0,0"/>
              </v:shape>
            </v:group>
            <v:group id="Group 54" o:spid="_x0000_s1079" style="position:absolute;left:1440;top:-439;width:9362;height:2" coordorigin="1440,-439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55" o:spid="_x0000_s1080" style="position:absolute;left:1440;top:-439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Yt70A&#10;AADbAAAADwAAAGRycy9kb3ducmV2LnhtbERPS4vCMBC+L/gfwgheFk11RaUaRRaEXn3geWjGpthM&#10;SpM+9t8bQdjbfHzP2R0GW4mOGl86VjCfJSCIc6dLLhTcrqfpBoQPyBorx6Tgjzwc9qOvHaba9Xym&#10;7hIKEUPYp6jAhFCnUvrckEU/czVx5B6usRgibAqpG+xjuK3kIklW0mLJscFgTb+G8ueltQqSkn/O&#10;ZPr20R5lvpTfme/umVKT8XDcggg0hH/xx53pOH8N71/iAXL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TaYt70AAADbAAAADwAAAAAAAAAAAAAAAACYAgAAZHJzL2Rvd25yZXYu&#10;eG1sUEsFBgAAAAAEAAQA9QAAAIIDAAAAAA==&#10;" path="m,l9362,e" filled="f" strokecolor="#e2e2e2" strokeweight=".34pt">
                <v:path arrowok="t" o:connecttype="custom" o:connectlocs="0,0;9362,0" o:connectangles="0,0"/>
              </v:shape>
            </v:group>
            <w10:wrap anchorx="page"/>
          </v:group>
        </w:pict>
      </w:r>
      <w:r>
        <w:rPr>
          <w:rFonts w:ascii="Calibri" w:hAnsi="Calibri" w:cs="Calibri"/>
        </w:rPr>
        <w:t>Acc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are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ented f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1"/>
        </w:rPr>
        <w:t xml:space="preserve"> ______________ </w:t>
      </w:r>
      <w:r>
        <w:rPr>
          <w:rFonts w:ascii="Calibri" w:hAnsi="Calibri" w:cs="Calibri"/>
        </w:rPr>
        <w:t>[sta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e]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 _____________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[end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da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]</w:t>
      </w:r>
      <w:r>
        <w:rPr>
          <w:rFonts w:ascii="Calibri" w:hAnsi="Calibri" w:cs="Calibri"/>
        </w:rPr>
        <w:t>.</w:t>
      </w:r>
    </w:p>
    <w:p w:rsidR="005D601E" w:rsidRDefault="005D601E" w:rsidP="00097187">
      <w:pPr>
        <w:ind w:left="220" w:right="-20"/>
        <w:rPr>
          <w:rFonts w:ascii="Calibri" w:hAnsi="Calibri" w:cs="Calibri"/>
        </w:rPr>
      </w:pPr>
      <w:r>
        <w:rPr>
          <w:rFonts w:ascii="Calibri" w:hAnsi="Calibri" w:cs="Calibri"/>
        </w:rPr>
        <w:t>(If no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end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date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ed,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xt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ew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 ac</w:t>
      </w:r>
      <w:r>
        <w:rPr>
          <w:rFonts w:ascii="Calibri" w:hAnsi="Calibri" w:cs="Calibri"/>
          <w:spacing w:val="-1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mm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pl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ill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cur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______________ 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[r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e].</w:t>
      </w:r>
    </w:p>
    <w:p w:rsidR="005D601E" w:rsidRDefault="005D601E" w:rsidP="00097187">
      <w:pPr>
        <w:ind w:left="220" w:right="-20"/>
        <w:rPr>
          <w:rFonts w:ascii="Calibri" w:hAnsi="Calibri" w:cs="Calibri"/>
        </w:rPr>
      </w:pPr>
      <w:r>
        <w:rPr>
          <w:rFonts w:ascii="Calibri" w:hAnsi="Calibri" w:cs="Calibri"/>
          <w:i/>
        </w:rPr>
        <w:t>(T</w:t>
      </w:r>
      <w:r>
        <w:rPr>
          <w:rFonts w:ascii="Calibri" w:hAnsi="Calibri" w:cs="Calibri"/>
          <w:i/>
          <w:spacing w:val="-1"/>
        </w:rPr>
        <w:t>h</w:t>
      </w:r>
      <w:r>
        <w:rPr>
          <w:rFonts w:ascii="Calibri" w:hAnsi="Calibri" w:cs="Calibri"/>
          <w:i/>
        </w:rPr>
        <w:t>e a</w:t>
      </w:r>
      <w:r>
        <w:rPr>
          <w:rFonts w:ascii="Calibri" w:hAnsi="Calibri" w:cs="Calibri"/>
          <w:i/>
          <w:spacing w:val="-1"/>
        </w:rPr>
        <w:t>c</w:t>
      </w:r>
      <w:r>
        <w:rPr>
          <w:rFonts w:ascii="Calibri" w:hAnsi="Calibri" w:cs="Calibri"/>
          <w:i/>
        </w:rPr>
        <w:t>c</w:t>
      </w:r>
      <w:r>
        <w:rPr>
          <w:rFonts w:ascii="Calibri" w:hAnsi="Calibri" w:cs="Calibri"/>
          <w:i/>
          <w:spacing w:val="-1"/>
        </w:rPr>
        <w:t>o</w:t>
      </w:r>
      <w:r>
        <w:rPr>
          <w:rFonts w:ascii="Calibri" w:hAnsi="Calibri" w:cs="Calibri"/>
          <w:i/>
        </w:rPr>
        <w:t>m</w:t>
      </w:r>
      <w:r>
        <w:rPr>
          <w:rFonts w:ascii="Calibri" w:hAnsi="Calibri" w:cs="Calibri"/>
          <w:i/>
          <w:spacing w:val="1"/>
        </w:rPr>
        <w:t>m</w:t>
      </w:r>
      <w:r>
        <w:rPr>
          <w:rFonts w:ascii="Calibri" w:hAnsi="Calibri" w:cs="Calibri"/>
          <w:i/>
        </w:rPr>
        <w:t>o</w:t>
      </w:r>
      <w:r>
        <w:rPr>
          <w:rFonts w:ascii="Calibri" w:hAnsi="Calibri" w:cs="Calibri"/>
          <w:i/>
          <w:spacing w:val="-1"/>
        </w:rPr>
        <w:t>da</w:t>
      </w:r>
      <w:r>
        <w:rPr>
          <w:rFonts w:ascii="Calibri" w:hAnsi="Calibri" w:cs="Calibri"/>
          <w:i/>
        </w:rPr>
        <w:t>tion</w:t>
      </w:r>
      <w:r>
        <w:rPr>
          <w:rFonts w:ascii="Calibri" w:hAnsi="Calibri" w:cs="Calibri"/>
          <w:i/>
          <w:spacing w:val="-2"/>
        </w:rPr>
        <w:t xml:space="preserve"> </w:t>
      </w:r>
      <w:r>
        <w:rPr>
          <w:rFonts w:ascii="Calibri" w:hAnsi="Calibri" w:cs="Calibri"/>
          <w:i/>
        </w:rPr>
        <w:t>mea</w:t>
      </w:r>
      <w:r>
        <w:rPr>
          <w:rFonts w:ascii="Calibri" w:hAnsi="Calibri" w:cs="Calibri"/>
          <w:i/>
          <w:spacing w:val="-2"/>
        </w:rPr>
        <w:t>s</w:t>
      </w:r>
      <w:r>
        <w:rPr>
          <w:rFonts w:ascii="Calibri" w:hAnsi="Calibri" w:cs="Calibri"/>
          <w:i/>
          <w:spacing w:val="-1"/>
        </w:rPr>
        <w:t>u</w:t>
      </w:r>
      <w:r>
        <w:rPr>
          <w:rFonts w:ascii="Calibri" w:hAnsi="Calibri" w:cs="Calibri"/>
          <w:i/>
          <w:spacing w:val="1"/>
        </w:rPr>
        <w:t>r</w:t>
      </w:r>
      <w:r>
        <w:rPr>
          <w:rFonts w:ascii="Calibri" w:hAnsi="Calibri" w:cs="Calibri"/>
          <w:i/>
        </w:rPr>
        <w:t>e(</w:t>
      </w:r>
      <w:r>
        <w:rPr>
          <w:rFonts w:ascii="Calibri" w:hAnsi="Calibri" w:cs="Calibri"/>
          <w:i/>
          <w:spacing w:val="1"/>
        </w:rPr>
        <w:t>s</w:t>
      </w:r>
      <w:r>
        <w:rPr>
          <w:rFonts w:ascii="Calibri" w:hAnsi="Calibri" w:cs="Calibri"/>
          <w:i/>
        </w:rPr>
        <w:t>)</w:t>
      </w:r>
      <w:r>
        <w:rPr>
          <w:rFonts w:ascii="Calibri" w:hAnsi="Calibri" w:cs="Calibri"/>
          <w:i/>
          <w:spacing w:val="-2"/>
        </w:rPr>
        <w:t xml:space="preserve"> </w:t>
      </w:r>
      <w:r>
        <w:rPr>
          <w:rFonts w:ascii="Calibri" w:hAnsi="Calibri" w:cs="Calibri"/>
          <w:i/>
          <w:spacing w:val="1"/>
        </w:rPr>
        <w:t>s</w:t>
      </w:r>
      <w:r>
        <w:rPr>
          <w:rFonts w:ascii="Calibri" w:hAnsi="Calibri" w:cs="Calibri"/>
          <w:i/>
          <w:spacing w:val="-1"/>
        </w:rPr>
        <w:t>h</w:t>
      </w:r>
      <w:r>
        <w:rPr>
          <w:rFonts w:ascii="Calibri" w:hAnsi="Calibri" w:cs="Calibri"/>
          <w:i/>
        </w:rPr>
        <w:t>o</w:t>
      </w:r>
      <w:r>
        <w:rPr>
          <w:rFonts w:ascii="Calibri" w:hAnsi="Calibri" w:cs="Calibri"/>
          <w:i/>
          <w:spacing w:val="-1"/>
        </w:rPr>
        <w:t>u</w:t>
      </w:r>
      <w:r>
        <w:rPr>
          <w:rFonts w:ascii="Calibri" w:hAnsi="Calibri" w:cs="Calibri"/>
          <w:i/>
        </w:rPr>
        <w:t>ld</w:t>
      </w:r>
      <w:r>
        <w:rPr>
          <w:rFonts w:ascii="Calibri" w:hAnsi="Calibri" w:cs="Calibri"/>
          <w:i/>
          <w:spacing w:val="-1"/>
        </w:rPr>
        <w:t xml:space="preserve"> </w:t>
      </w:r>
      <w:r>
        <w:rPr>
          <w:rFonts w:ascii="Calibri" w:hAnsi="Calibri" w:cs="Calibri"/>
          <w:i/>
        </w:rPr>
        <w:t>be</w:t>
      </w:r>
      <w:r>
        <w:rPr>
          <w:rFonts w:ascii="Calibri" w:hAnsi="Calibri" w:cs="Calibri"/>
          <w:i/>
          <w:spacing w:val="-2"/>
        </w:rPr>
        <w:t xml:space="preserve"> </w:t>
      </w:r>
      <w:r>
        <w:rPr>
          <w:rFonts w:ascii="Calibri" w:hAnsi="Calibri" w:cs="Calibri"/>
          <w:i/>
          <w:spacing w:val="1"/>
        </w:rPr>
        <w:t>r</w:t>
      </w:r>
      <w:r>
        <w:rPr>
          <w:rFonts w:ascii="Calibri" w:hAnsi="Calibri" w:cs="Calibri"/>
          <w:i/>
        </w:rPr>
        <w:t>evi</w:t>
      </w:r>
      <w:r>
        <w:rPr>
          <w:rFonts w:ascii="Calibri" w:hAnsi="Calibri" w:cs="Calibri"/>
          <w:i/>
          <w:spacing w:val="-2"/>
        </w:rPr>
        <w:t>e</w:t>
      </w:r>
      <w:r>
        <w:rPr>
          <w:rFonts w:ascii="Calibri" w:hAnsi="Calibri" w:cs="Calibri"/>
          <w:i/>
        </w:rPr>
        <w:t>w</w:t>
      </w:r>
      <w:r>
        <w:rPr>
          <w:rFonts w:ascii="Calibri" w:hAnsi="Calibri" w:cs="Calibri"/>
          <w:i/>
          <w:spacing w:val="1"/>
        </w:rPr>
        <w:t xml:space="preserve"> </w:t>
      </w:r>
      <w:r>
        <w:rPr>
          <w:rFonts w:ascii="Calibri" w:hAnsi="Calibri" w:cs="Calibri"/>
          <w:i/>
          <w:spacing w:val="-1"/>
        </w:rPr>
        <w:t>a</w:t>
      </w:r>
      <w:r>
        <w:rPr>
          <w:rFonts w:ascii="Calibri" w:hAnsi="Calibri" w:cs="Calibri"/>
          <w:i/>
        </w:rPr>
        <w:t>t</w:t>
      </w:r>
      <w:r>
        <w:rPr>
          <w:rFonts w:ascii="Calibri" w:hAnsi="Calibri" w:cs="Calibri"/>
          <w:i/>
          <w:spacing w:val="1"/>
        </w:rPr>
        <w:t xml:space="preserve"> </w:t>
      </w:r>
      <w:r>
        <w:rPr>
          <w:rFonts w:ascii="Calibri" w:hAnsi="Calibri" w:cs="Calibri"/>
          <w:i/>
          <w:spacing w:val="-3"/>
        </w:rPr>
        <w:t>l</w:t>
      </w:r>
      <w:r>
        <w:rPr>
          <w:rFonts w:ascii="Calibri" w:hAnsi="Calibri" w:cs="Calibri"/>
          <w:i/>
        </w:rPr>
        <w:t>east</w:t>
      </w:r>
      <w:r>
        <w:rPr>
          <w:rFonts w:ascii="Calibri" w:hAnsi="Calibri" w:cs="Calibri"/>
          <w:i/>
          <w:spacing w:val="1"/>
        </w:rPr>
        <w:t xml:space="preserve"> </w:t>
      </w:r>
      <w:r>
        <w:rPr>
          <w:rFonts w:ascii="Calibri" w:hAnsi="Calibri" w:cs="Calibri"/>
          <w:i/>
          <w:spacing w:val="-1"/>
        </w:rPr>
        <w:t>annua</w:t>
      </w:r>
      <w:r>
        <w:rPr>
          <w:rFonts w:ascii="Calibri" w:hAnsi="Calibri" w:cs="Calibri"/>
          <w:i/>
        </w:rPr>
        <w:t>lly</w:t>
      </w:r>
      <w:r>
        <w:rPr>
          <w:rFonts w:ascii="Calibri" w:hAnsi="Calibri" w:cs="Calibri"/>
          <w:i/>
          <w:spacing w:val="-1"/>
        </w:rPr>
        <w:t>.</w:t>
      </w:r>
      <w:r>
        <w:rPr>
          <w:rFonts w:ascii="Calibri" w:hAnsi="Calibri" w:cs="Calibri"/>
          <w:i/>
        </w:rPr>
        <w:t>)</w:t>
      </w:r>
    </w:p>
    <w:p w:rsidR="005D601E" w:rsidRDefault="005D601E" w:rsidP="00097187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3192"/>
        <w:gridCol w:w="3193"/>
      </w:tblGrid>
      <w:tr w:rsidR="005D601E" w:rsidTr="00730A10">
        <w:trPr>
          <w:trHeight w:hRule="exact" w:val="108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>
            <w:pPr>
              <w:spacing w:before="4" w:line="130" w:lineRule="exact"/>
              <w:rPr>
                <w:sz w:val="13"/>
                <w:szCs w:val="13"/>
              </w:rPr>
            </w:pPr>
          </w:p>
          <w:p w:rsidR="005D601E" w:rsidRDefault="005D601E" w:rsidP="00730A10">
            <w:pPr>
              <w:spacing w:line="239" w:lineRule="auto"/>
              <w:ind w:left="293" w:right="27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ch j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eq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ents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d related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tas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ire acc</w:t>
            </w:r>
            <w:r>
              <w:rPr>
                <w:rFonts w:ascii="Calibri" w:hAnsi="Calibri" w:cs="Calibri"/>
                <w:spacing w:val="-1"/>
              </w:rPr>
              <w:t>om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>
            <w:pPr>
              <w:spacing w:line="238" w:lineRule="auto"/>
              <w:ind w:left="147" w:right="131" w:firstLine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are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ct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the acc</w:t>
            </w:r>
            <w:r>
              <w:rPr>
                <w:rFonts w:ascii="Calibri" w:hAnsi="Calibri" w:cs="Calibri"/>
                <w:spacing w:val="-1"/>
              </w:rPr>
              <w:t>om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(i.e. wh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st</w:t>
            </w:r>
          </w:p>
          <w:p w:rsidR="005D601E" w:rsidRDefault="005D601E" w:rsidP="00730A10">
            <w:pPr>
              <w:ind w:left="272" w:right="25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ac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om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b</w:t>
            </w:r>
            <w:r>
              <w:rPr>
                <w:rFonts w:ascii="Calibri" w:hAnsi="Calibri" w:cs="Calibri"/>
              </w:rPr>
              <w:t>e successfu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  <w:spacing w:val="-2"/>
              </w:rPr>
              <w:t>)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>
            <w:pPr>
              <w:spacing w:line="238" w:lineRule="auto"/>
              <w:ind w:left="371" w:right="353" w:hanging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ac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om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 strat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ls h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</w:t>
            </w:r>
          </w:p>
          <w:p w:rsidR="005D601E" w:rsidRDefault="005D601E" w:rsidP="00730A10">
            <w:pPr>
              <w:ind w:left="467" w:right="4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sele</w:t>
            </w:r>
            <w:r>
              <w:rPr>
                <w:rFonts w:ascii="Calibri" w:hAnsi="Calibri" w:cs="Calibri"/>
                <w:spacing w:val="1"/>
              </w:rPr>
              <w:t>c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 xml:space="preserve">ed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facil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tate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is tas</w:t>
            </w:r>
            <w:r>
              <w:rPr>
                <w:rFonts w:ascii="Calibri" w:hAnsi="Calibri" w:cs="Calibri"/>
                <w:spacing w:val="1"/>
              </w:rPr>
              <w:t>k</w:t>
            </w:r>
            <w:r>
              <w:rPr>
                <w:rFonts w:ascii="Calibri" w:hAnsi="Calibri" w:cs="Calibri"/>
                <w:spacing w:val="-1"/>
              </w:rPr>
              <w:t>/</w:t>
            </w:r>
            <w:r>
              <w:rPr>
                <w:rFonts w:ascii="Calibri" w:hAnsi="Calibri" w:cs="Calibri"/>
              </w:rPr>
              <w:t>act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it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?</w:t>
            </w:r>
          </w:p>
        </w:tc>
      </w:tr>
      <w:tr w:rsidR="005D601E" w:rsidTr="00730A10">
        <w:trPr>
          <w:trHeight w:hRule="exact" w:val="54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</w:tr>
      <w:tr w:rsidR="005D601E" w:rsidTr="00730A10">
        <w:trPr>
          <w:trHeight w:hRule="exact" w:val="54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</w:tr>
      <w:tr w:rsidR="005D601E" w:rsidTr="00730A10">
        <w:trPr>
          <w:trHeight w:hRule="exact" w:val="54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</w:tr>
    </w:tbl>
    <w:p w:rsidR="005D601E" w:rsidRDefault="005D601E" w:rsidP="00097187">
      <w:pPr>
        <w:sectPr w:rsidR="005D601E">
          <w:type w:val="continuous"/>
          <w:pgSz w:w="12240" w:h="15840"/>
          <w:pgMar w:top="1700" w:right="1220" w:bottom="280" w:left="1220" w:header="720" w:footer="720" w:gutter="0"/>
          <w:cols w:space="720"/>
        </w:sectPr>
      </w:pPr>
    </w:p>
    <w:p w:rsidR="005D601E" w:rsidRDefault="005D601E" w:rsidP="00097187">
      <w:pPr>
        <w:spacing w:before="15" w:line="260" w:lineRule="exact"/>
        <w:rPr>
          <w:sz w:val="26"/>
          <w:szCs w:val="26"/>
        </w:rPr>
      </w:pPr>
      <w:r>
        <w:rPr>
          <w:sz w:val="26"/>
          <w:szCs w:val="26"/>
        </w:rPr>
        <w:t>Roles and Responsibilities</w:t>
      </w:r>
    </w:p>
    <w:p w:rsidR="005D601E" w:rsidRDefault="005D601E" w:rsidP="0009718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0"/>
        <w:gridCol w:w="2701"/>
        <w:gridCol w:w="2357"/>
      </w:tblGrid>
      <w:tr w:rsidR="005D601E" w:rsidTr="00730A10">
        <w:trPr>
          <w:trHeight w:hRule="exact" w:val="547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>
            <w:pPr>
              <w:spacing w:line="264" w:lineRule="exact"/>
              <w:ind w:left="654" w:right="6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and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i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</w:p>
          <w:p w:rsidR="005D601E" w:rsidRDefault="005D601E" w:rsidP="00730A10">
            <w:pPr>
              <w:ind w:left="1477" w:right="14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cc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hAnsi="Calibri" w:cs="Calibri"/>
                <w:b/>
                <w:bCs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</w:rPr>
              <w:t>oda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>
            <w:pPr>
              <w:spacing w:line="130" w:lineRule="exact"/>
              <w:rPr>
                <w:sz w:val="13"/>
                <w:szCs w:val="13"/>
              </w:rPr>
            </w:pPr>
          </w:p>
          <w:p w:rsidR="005D601E" w:rsidRDefault="005D601E" w:rsidP="00730A10">
            <w:pPr>
              <w:ind w:left="813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>ig</w:t>
            </w:r>
            <w:r>
              <w:rPr>
                <w:rFonts w:ascii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>
            <w:pPr>
              <w:spacing w:line="130" w:lineRule="exact"/>
              <w:rPr>
                <w:sz w:val="13"/>
                <w:szCs w:val="13"/>
              </w:rPr>
            </w:pPr>
          </w:p>
          <w:p w:rsidR="005D601E" w:rsidRDefault="005D601E" w:rsidP="00730A10">
            <w:pPr>
              <w:ind w:left="745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Date</w:t>
            </w:r>
          </w:p>
        </w:tc>
      </w:tr>
      <w:tr w:rsidR="005D601E" w:rsidTr="00730A10">
        <w:trPr>
          <w:trHeight w:hRule="exact" w:val="547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</w:tr>
      <w:tr w:rsidR="005D601E" w:rsidTr="00730A10">
        <w:trPr>
          <w:trHeight w:hRule="exact" w:val="547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</w:tr>
      <w:tr w:rsidR="005D601E" w:rsidTr="00730A10">
        <w:trPr>
          <w:trHeight w:hRule="exact" w:val="547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</w:tr>
      <w:tr w:rsidR="005D601E" w:rsidTr="00730A10">
        <w:trPr>
          <w:trHeight w:hRule="exact" w:val="547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1E" w:rsidRDefault="005D601E" w:rsidP="00730A10"/>
        </w:tc>
      </w:tr>
    </w:tbl>
    <w:p w:rsidR="005D601E" w:rsidRDefault="005D601E" w:rsidP="00097187">
      <w:pPr>
        <w:spacing w:before="4" w:line="180" w:lineRule="exact"/>
        <w:rPr>
          <w:sz w:val="18"/>
          <w:szCs w:val="18"/>
        </w:rPr>
      </w:pPr>
    </w:p>
    <w:p w:rsidR="005D601E" w:rsidRDefault="005D601E" w:rsidP="00097187">
      <w:pPr>
        <w:spacing w:line="200" w:lineRule="exact"/>
      </w:pPr>
    </w:p>
    <w:p w:rsidR="005D601E" w:rsidRDefault="005D601E" w:rsidP="00097187">
      <w:pPr>
        <w:spacing w:line="200" w:lineRule="exact"/>
      </w:pPr>
    </w:p>
    <w:p w:rsidR="005D601E" w:rsidRDefault="005D601E" w:rsidP="00097187">
      <w:pPr>
        <w:spacing w:line="200" w:lineRule="exact"/>
      </w:pPr>
    </w:p>
    <w:p w:rsidR="005D601E" w:rsidRDefault="005D601E" w:rsidP="00097187">
      <w:pPr>
        <w:spacing w:line="200" w:lineRule="exact"/>
      </w:pPr>
    </w:p>
    <w:p w:rsidR="005D601E" w:rsidRDefault="005D601E" w:rsidP="00097187">
      <w:pPr>
        <w:tabs>
          <w:tab w:val="left" w:pos="5980"/>
        </w:tabs>
        <w:spacing w:before="16"/>
        <w:ind w:left="220" w:right="-20"/>
        <w:rPr>
          <w:rFonts w:ascii="Calibri" w:hAnsi="Calibri" w:cs="Calibri"/>
        </w:rPr>
      </w:pPr>
      <w:r>
        <w:rPr>
          <w:noProof/>
          <w:lang w:eastAsia="en-CA"/>
        </w:rPr>
        <w:pict>
          <v:group id="Group 3" o:spid="_x0000_s1081" style="position:absolute;left:0;text-align:left;margin-left:1in;margin-top:-.45pt;width:180.7pt;height:.1pt;z-index:-251654144;mso-position-horizontal-relative:page" coordorigin="1440,-9" coordsize="3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">
            <v:shape id="Freeform 57" o:spid="_x0000_s1082" style="position:absolute;left:1440;top:-9;width:3614;height:2;visibility:visible;mso-wrap-style:square;v-text-anchor:top" coordsize="3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hwcMA&#10;AADaAAAADwAAAGRycy9kb3ducmV2LnhtbESPQWsCMRSE7wX/Q3iCt5pVrMhqFBHEoiBohfb42Dx3&#10;Fzcva5K6a3+9EYQeh5n5hpktWlOJGzlfWlYw6CcgiDOrS84VnL7W7xMQPiBrrCyTgjt5WMw7bzNM&#10;tW34QLdjyEWEsE9RQRFCnUrps4IM+r6tiaN3ts5giNLlUjtsItxUcpgkY2mw5LhQYE2rgrLL8dco&#10;2N+bv+vl+7DXLiz1x2Z3Hf74rVK9brucggjUhv/wq/2pFYzgeS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XhwcMAAADaAAAADwAAAAAAAAAAAAAAAACYAgAAZHJzL2Rv&#10;d25yZXYueG1sUEsFBgAAAAAEAAQA9QAAAIgDAAAAAA==&#10;" path="m,l3615,e" filled="f" strokeweight=".25292mm">
              <v:path arrowok="t" o:connecttype="custom" o:connectlocs="0,0;3615,0" o:connectangles="0,0"/>
            </v:shape>
            <w10:wrap anchorx="page"/>
          </v:group>
        </w:pict>
      </w:r>
      <w:r>
        <w:rPr>
          <w:noProof/>
          <w:lang w:eastAsia="en-CA"/>
        </w:rPr>
        <w:pict>
          <v:group id="Group 1" o:spid="_x0000_s1083" style="position:absolute;left:0;text-align:left;margin-left:360.05pt;margin-top:-.45pt;width:175.3pt;height:.1pt;z-index:-251653120;mso-position-horizontal-relative:page" coordorigin="7201,-9" coordsize="3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">
            <v:shape id="Freeform 59" o:spid="_x0000_s1084" style="position:absolute;left:7201;top:-9;width:3506;height:2;visibility:visible;mso-wrap-style:square;v-text-anchor:top" coordsize="3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ISb8A&#10;AADaAAAADwAAAGRycy9kb3ducmV2LnhtbESPS4vCMBSF98L8h3AH3Gk6CiLVKCoUZlbia39t7jRh&#10;mptOE7X+eyMILg/n8XHmy87V4kptsJ4VfA0zEMSl15YrBcdDMZiCCBFZY+2ZFNwpwHLx0Ztjrv2N&#10;d3Tdx0qkEQ45KjAxNrmUoTTkMAx9Q5y8X986jEm2ldQt3tK4q+UoyybSoeVEMNjQxlD5t7+4xLXn&#10;f21+pofCxm1xNOPTmquTUv3PbjUDEamL7/Cr/a0VjOB5Jd0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5chJvwAAANoAAAAPAAAAAAAAAAAAAAAAAJgCAABkcnMvZG93bnJl&#10;di54bWxQSwUGAAAAAAQABAD1AAAAhAMAAAAA&#10;" path="m,l3506,e" filled="f" strokeweight=".25292mm">
              <v:path arrowok="t" o:connecttype="custom" o:connectlocs="0,0;3506,0" o:connectangles="0,0"/>
            </v:shape>
            <w10:wrap anchorx="page"/>
          </v:group>
        </w:pict>
      </w:r>
      <w:r>
        <w:rPr>
          <w:rFonts w:ascii="Calibri" w:hAnsi="Calibri" w:cs="Calibri"/>
        </w:rPr>
        <w:t xml:space="preserve">               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e’s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ign</w:t>
      </w:r>
      <w:r>
        <w:rPr>
          <w:rFonts w:ascii="Calibri" w:hAnsi="Calibri" w:cs="Calibri"/>
        </w:rPr>
        <w:t>atu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ab/>
        <w:t xml:space="preserve">               </w:t>
      </w:r>
      <w:r>
        <w:rPr>
          <w:rFonts w:ascii="Calibri" w:hAnsi="Calibri" w:cs="Calibri"/>
          <w:spacing w:val="1"/>
        </w:rPr>
        <w:t>Department Head</w:t>
      </w:r>
      <w:r>
        <w:rPr>
          <w:rFonts w:ascii="Calibri" w:hAnsi="Calibri" w:cs="Calibri"/>
        </w:rPr>
        <w:t>’s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ign</w:t>
      </w:r>
      <w:r>
        <w:rPr>
          <w:rFonts w:ascii="Calibri" w:hAnsi="Calibri" w:cs="Calibri"/>
        </w:rPr>
        <w:t>atu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</w:p>
    <w:p w:rsidR="005D601E" w:rsidRPr="00E149A8" w:rsidRDefault="005D601E" w:rsidP="000A5497">
      <w:pPr>
        <w:pStyle w:val="BoldUnderlinedCentered"/>
        <w:rPr>
          <w:rFonts w:cs="Arial"/>
          <w:color w:val="000000"/>
          <w:sz w:val="28"/>
          <w:szCs w:val="28"/>
        </w:rPr>
      </w:pPr>
    </w:p>
    <w:sectPr w:rsidR="005D601E" w:rsidRPr="00E149A8" w:rsidSect="00ED439F">
      <w:pgSz w:w="12240" w:h="15840"/>
      <w:pgMar w:top="1152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1E" w:rsidRDefault="005D601E" w:rsidP="00DA2F8F">
      <w:r>
        <w:separator/>
      </w:r>
    </w:p>
  </w:endnote>
  <w:endnote w:type="continuationSeparator" w:id="0">
    <w:p w:rsidR="005D601E" w:rsidRDefault="005D601E" w:rsidP="00DA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doni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1E" w:rsidRDefault="005D601E" w:rsidP="00FF06D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512"/>
      </w:tabs>
      <w:rPr>
        <w:rFonts w:ascii="Cambria" w:hAnsi="Cambria"/>
      </w:rPr>
    </w:pPr>
    <w:r>
      <w:rPr>
        <w:rFonts w:ascii="Cambria" w:hAnsi="Cambria"/>
      </w:rPr>
      <w:t>Accessibility – Individual Accommodation Plan Policy</w:t>
    </w:r>
    <w:r>
      <w:rPr>
        <w:rFonts w:ascii="Cambria" w:hAnsi="Cambria"/>
      </w:rPr>
      <w:tab/>
      <w:t xml:space="preserve">Page </w:t>
    </w:r>
    <w:fldSimple w:instr=" PAGE   \* MERGEFORMAT ">
      <w:r w:rsidRPr="001022AC">
        <w:rPr>
          <w:rFonts w:ascii="Cambria" w:hAnsi="Cambria"/>
          <w:noProof/>
        </w:rPr>
        <w:t>1</w:t>
      </w:r>
    </w:fldSimple>
  </w:p>
  <w:p w:rsidR="005D601E" w:rsidRPr="007C2F9C" w:rsidRDefault="005D601E" w:rsidP="005F5873">
    <w:pPr>
      <w:tabs>
        <w:tab w:val="right" w:pos="10512"/>
      </w:tabs>
      <w:autoSpaceDE w:val="0"/>
      <w:autoSpaceDN w:val="0"/>
      <w:adjustRightInd w:val="0"/>
      <w:ind w:right="-18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1E" w:rsidRDefault="005D601E" w:rsidP="00FF06D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512"/>
      </w:tabs>
      <w:rPr>
        <w:rFonts w:ascii="Cambria" w:hAnsi="Cambria"/>
      </w:rPr>
    </w:pPr>
    <w:r>
      <w:rPr>
        <w:rFonts w:ascii="Cambria" w:hAnsi="Cambria"/>
      </w:rPr>
      <w:t>Accessibility – Individual Accommodation Plan Policy</w:t>
    </w:r>
    <w:r>
      <w:rPr>
        <w:rFonts w:ascii="Cambria" w:hAnsi="Cambria"/>
      </w:rPr>
      <w:tab/>
      <w:t xml:space="preserve">Page </w:t>
    </w:r>
    <w:fldSimple w:instr=" PAGE   \* MERGEFORMAT ">
      <w:r w:rsidRPr="001022AC">
        <w:rPr>
          <w:rFonts w:ascii="Cambria" w:hAnsi="Cambria"/>
          <w:noProof/>
        </w:rPr>
        <w:t>3</w:t>
      </w:r>
    </w:fldSimple>
  </w:p>
  <w:p w:rsidR="005D601E" w:rsidRDefault="005D601E" w:rsidP="005F5873">
    <w:pPr>
      <w:tabs>
        <w:tab w:val="right" w:pos="10512"/>
      </w:tabs>
      <w:autoSpaceDE w:val="0"/>
      <w:autoSpaceDN w:val="0"/>
      <w:adjustRightInd w:val="0"/>
      <w:ind w:right="-18"/>
      <w:rPr>
        <w:rFonts w:ascii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1E" w:rsidRDefault="005D601E" w:rsidP="00DA2F8F">
      <w:r>
        <w:separator/>
      </w:r>
    </w:p>
  </w:footnote>
  <w:footnote w:type="continuationSeparator" w:id="0">
    <w:p w:rsidR="005D601E" w:rsidRDefault="005D601E" w:rsidP="00DA2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1E" w:rsidRDefault="005D601E">
    <w:pPr>
      <w:spacing w:line="200" w:lineRule="exact"/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64.55pt;width:304.95pt;height:21.55pt;z-index:-251656192;mso-position-horizontal-relative:page;mso-position-vertical-relative:page" filled="f" stroked="f">
          <v:textbox inset="0,0,0,0">
            <w:txbxContent>
              <w:p w:rsidR="005D601E" w:rsidRDefault="005D601E">
                <w:pPr>
                  <w:spacing w:line="245" w:lineRule="exact"/>
                  <w:ind w:left="20" w:right="-53"/>
                  <w:rPr>
                    <w:rFonts w:ascii="Calibri" w:hAnsi="Calibri" w:cs="Calibri"/>
                    <w:b/>
                    <w:bCs/>
                    <w:spacing w:val="1"/>
                    <w:position w:val="1"/>
                  </w:rPr>
                </w:pPr>
              </w:p>
              <w:p w:rsidR="005D601E" w:rsidRDefault="005D601E">
                <w:pPr>
                  <w:spacing w:line="245" w:lineRule="exact"/>
                  <w:ind w:left="20" w:right="-53"/>
                  <w:rPr>
                    <w:rFonts w:ascii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8E7"/>
    <w:multiLevelType w:val="hybridMultilevel"/>
    <w:tmpl w:val="51302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2F9C"/>
    <w:multiLevelType w:val="hybridMultilevel"/>
    <w:tmpl w:val="8D8C960A"/>
    <w:lvl w:ilvl="0" w:tplc="C23CF11E">
      <w:start w:val="1"/>
      <w:numFmt w:val="bullet"/>
      <w:pStyle w:val="Bullets-checkboxes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32"/>
      </w:rPr>
    </w:lvl>
    <w:lvl w:ilvl="1" w:tplc="A8EAA3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525F"/>
    <w:multiLevelType w:val="hybridMultilevel"/>
    <w:tmpl w:val="B3FC7514"/>
    <w:lvl w:ilvl="0" w:tplc="004251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A3B56"/>
    <w:multiLevelType w:val="hybridMultilevel"/>
    <w:tmpl w:val="16B22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13EB7"/>
    <w:multiLevelType w:val="hybridMultilevel"/>
    <w:tmpl w:val="81283B5C"/>
    <w:lvl w:ilvl="0" w:tplc="10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0F8343EB"/>
    <w:multiLevelType w:val="hybridMultilevel"/>
    <w:tmpl w:val="BF7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3930"/>
    <w:multiLevelType w:val="hybridMultilevel"/>
    <w:tmpl w:val="E34800A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FB351E"/>
    <w:multiLevelType w:val="hybridMultilevel"/>
    <w:tmpl w:val="DB20D2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17A72"/>
    <w:multiLevelType w:val="hybridMultilevel"/>
    <w:tmpl w:val="78F255D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21A65"/>
    <w:multiLevelType w:val="hybridMultilevel"/>
    <w:tmpl w:val="8C227E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20B0D"/>
    <w:multiLevelType w:val="hybridMultilevel"/>
    <w:tmpl w:val="55622838"/>
    <w:lvl w:ilvl="0" w:tplc="1D2C7D5A">
      <w:start w:val="1"/>
      <w:numFmt w:val="bullet"/>
      <w:pStyle w:val="checklis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20DA6"/>
    <w:multiLevelType w:val="hybridMultilevel"/>
    <w:tmpl w:val="02D2AF0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531B2D"/>
    <w:multiLevelType w:val="hybridMultilevel"/>
    <w:tmpl w:val="7D825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15E27"/>
    <w:multiLevelType w:val="multilevel"/>
    <w:tmpl w:val="0A908736"/>
    <w:numStyleLink w:val="StyleBulleted-circles"/>
  </w:abstractNum>
  <w:abstractNum w:abstractNumId="14">
    <w:nsid w:val="2D474BB2"/>
    <w:multiLevelType w:val="hybridMultilevel"/>
    <w:tmpl w:val="66983A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B11B7"/>
    <w:multiLevelType w:val="hybridMultilevel"/>
    <w:tmpl w:val="7B1C873C"/>
    <w:lvl w:ilvl="0" w:tplc="16A4EC0C">
      <w:start w:val="1"/>
      <w:numFmt w:val="bullet"/>
      <w:pStyle w:val="StyleBulleted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9BC9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15C8E"/>
    <w:multiLevelType w:val="hybridMultilevel"/>
    <w:tmpl w:val="95C0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A2D19"/>
    <w:multiLevelType w:val="hybridMultilevel"/>
    <w:tmpl w:val="AB928A86"/>
    <w:lvl w:ilvl="0" w:tplc="28D26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D0325F"/>
    <w:multiLevelType w:val="hybridMultilevel"/>
    <w:tmpl w:val="579A251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4042F4"/>
    <w:multiLevelType w:val="hybridMultilevel"/>
    <w:tmpl w:val="92F42A8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1903B9"/>
    <w:multiLevelType w:val="hybridMultilevel"/>
    <w:tmpl w:val="1F1CB8FE"/>
    <w:lvl w:ilvl="0" w:tplc="76808E7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627846"/>
    <w:multiLevelType w:val="multilevel"/>
    <w:tmpl w:val="0A908736"/>
    <w:styleLink w:val="StyleBulleted-circle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566E44"/>
    <w:multiLevelType w:val="hybridMultilevel"/>
    <w:tmpl w:val="91FCED6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430D8"/>
    <w:multiLevelType w:val="hybridMultilevel"/>
    <w:tmpl w:val="1A7697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8205EE"/>
    <w:multiLevelType w:val="hybridMultilevel"/>
    <w:tmpl w:val="7C02E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6149B"/>
    <w:multiLevelType w:val="hybridMultilevel"/>
    <w:tmpl w:val="6CF2EBD8"/>
    <w:lvl w:ilvl="0" w:tplc="29C0E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D1297B"/>
    <w:multiLevelType w:val="hybridMultilevel"/>
    <w:tmpl w:val="3BE2E1B4"/>
    <w:lvl w:ilvl="0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71535F74"/>
    <w:multiLevelType w:val="hybridMultilevel"/>
    <w:tmpl w:val="3E92B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B24C2"/>
    <w:multiLevelType w:val="hybridMultilevel"/>
    <w:tmpl w:val="1440468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E65CAE"/>
    <w:multiLevelType w:val="hybridMultilevel"/>
    <w:tmpl w:val="B7EC6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923E4"/>
    <w:multiLevelType w:val="hybridMultilevel"/>
    <w:tmpl w:val="1D4E8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3"/>
  </w:num>
  <w:num w:numId="4">
    <w:abstractNumId w:val="11"/>
  </w:num>
  <w:num w:numId="5">
    <w:abstractNumId w:val="16"/>
  </w:num>
  <w:num w:numId="6">
    <w:abstractNumId w:val="8"/>
  </w:num>
  <w:num w:numId="7">
    <w:abstractNumId w:val="22"/>
  </w:num>
  <w:num w:numId="8">
    <w:abstractNumId w:val="15"/>
  </w:num>
  <w:num w:numId="9">
    <w:abstractNumId w:val="21"/>
  </w:num>
  <w:num w:numId="10">
    <w:abstractNumId w:val="13"/>
  </w:num>
  <w:num w:numId="11">
    <w:abstractNumId w:val="1"/>
  </w:num>
  <w:num w:numId="12">
    <w:abstractNumId w:val="18"/>
  </w:num>
  <w:num w:numId="13">
    <w:abstractNumId w:val="10"/>
  </w:num>
  <w:num w:numId="14">
    <w:abstractNumId w:val="7"/>
  </w:num>
  <w:num w:numId="15">
    <w:abstractNumId w:val="9"/>
  </w:num>
  <w:num w:numId="16">
    <w:abstractNumId w:val="12"/>
  </w:num>
  <w:num w:numId="17">
    <w:abstractNumId w:val="3"/>
  </w:num>
  <w:num w:numId="18">
    <w:abstractNumId w:val="15"/>
  </w:num>
  <w:num w:numId="19">
    <w:abstractNumId w:val="15"/>
  </w:num>
  <w:num w:numId="20">
    <w:abstractNumId w:val="15"/>
  </w:num>
  <w:num w:numId="21">
    <w:abstractNumId w:val="14"/>
  </w:num>
  <w:num w:numId="22">
    <w:abstractNumId w:val="29"/>
  </w:num>
  <w:num w:numId="23">
    <w:abstractNumId w:val="15"/>
  </w:num>
  <w:num w:numId="24">
    <w:abstractNumId w:val="0"/>
  </w:num>
  <w:num w:numId="25">
    <w:abstractNumId w:val="15"/>
  </w:num>
  <w:num w:numId="26">
    <w:abstractNumId w:val="15"/>
  </w:num>
  <w:num w:numId="27">
    <w:abstractNumId w:val="15"/>
  </w:num>
  <w:num w:numId="28">
    <w:abstractNumId w:val="6"/>
  </w:num>
  <w:num w:numId="29">
    <w:abstractNumId w:val="2"/>
  </w:num>
  <w:num w:numId="30">
    <w:abstractNumId w:val="17"/>
  </w:num>
  <w:num w:numId="31">
    <w:abstractNumId w:val="20"/>
  </w:num>
  <w:num w:numId="32">
    <w:abstractNumId w:val="25"/>
  </w:num>
  <w:num w:numId="33">
    <w:abstractNumId w:val="24"/>
  </w:num>
  <w:num w:numId="34">
    <w:abstractNumId w:val="4"/>
  </w:num>
  <w:num w:numId="35">
    <w:abstractNumId w:val="27"/>
  </w:num>
  <w:num w:numId="36">
    <w:abstractNumId w:val="30"/>
  </w:num>
  <w:num w:numId="37">
    <w:abstractNumId w:val="28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9B2"/>
    <w:rsid w:val="00015EEF"/>
    <w:rsid w:val="00017E73"/>
    <w:rsid w:val="000262DB"/>
    <w:rsid w:val="00030C4D"/>
    <w:rsid w:val="0004416A"/>
    <w:rsid w:val="00057C80"/>
    <w:rsid w:val="0007711E"/>
    <w:rsid w:val="00080B0C"/>
    <w:rsid w:val="00082537"/>
    <w:rsid w:val="00091DD8"/>
    <w:rsid w:val="0009630B"/>
    <w:rsid w:val="00097187"/>
    <w:rsid w:val="000A0CD6"/>
    <w:rsid w:val="000A233B"/>
    <w:rsid w:val="000A5497"/>
    <w:rsid w:val="000B0546"/>
    <w:rsid w:val="000E7786"/>
    <w:rsid w:val="000E7C5B"/>
    <w:rsid w:val="001022AC"/>
    <w:rsid w:val="00111243"/>
    <w:rsid w:val="0012645E"/>
    <w:rsid w:val="00165D64"/>
    <w:rsid w:val="001666E4"/>
    <w:rsid w:val="00171D31"/>
    <w:rsid w:val="00171E82"/>
    <w:rsid w:val="00181C1C"/>
    <w:rsid w:val="0019172E"/>
    <w:rsid w:val="001E0CC7"/>
    <w:rsid w:val="00234D7E"/>
    <w:rsid w:val="00236925"/>
    <w:rsid w:val="00247145"/>
    <w:rsid w:val="00266A61"/>
    <w:rsid w:val="002703CD"/>
    <w:rsid w:val="00272D01"/>
    <w:rsid w:val="002977F4"/>
    <w:rsid w:val="00297D16"/>
    <w:rsid w:val="002B3C26"/>
    <w:rsid w:val="002E2218"/>
    <w:rsid w:val="003135DE"/>
    <w:rsid w:val="003201B6"/>
    <w:rsid w:val="00331878"/>
    <w:rsid w:val="0033430F"/>
    <w:rsid w:val="00341EC9"/>
    <w:rsid w:val="003456B8"/>
    <w:rsid w:val="003458C7"/>
    <w:rsid w:val="003629E1"/>
    <w:rsid w:val="003674E5"/>
    <w:rsid w:val="003749DF"/>
    <w:rsid w:val="0037652D"/>
    <w:rsid w:val="00384EBF"/>
    <w:rsid w:val="003D01BE"/>
    <w:rsid w:val="003D2062"/>
    <w:rsid w:val="003E1278"/>
    <w:rsid w:val="00401B8C"/>
    <w:rsid w:val="00410931"/>
    <w:rsid w:val="004168C3"/>
    <w:rsid w:val="00421B47"/>
    <w:rsid w:val="00434D24"/>
    <w:rsid w:val="00480DC4"/>
    <w:rsid w:val="00480E29"/>
    <w:rsid w:val="004A05F0"/>
    <w:rsid w:val="004A2B57"/>
    <w:rsid w:val="004A3D4A"/>
    <w:rsid w:val="004B2F20"/>
    <w:rsid w:val="004C6521"/>
    <w:rsid w:val="004D5897"/>
    <w:rsid w:val="004E1758"/>
    <w:rsid w:val="004E4342"/>
    <w:rsid w:val="00540FE2"/>
    <w:rsid w:val="00542D2C"/>
    <w:rsid w:val="00542FBD"/>
    <w:rsid w:val="00544A5A"/>
    <w:rsid w:val="005700D0"/>
    <w:rsid w:val="00571153"/>
    <w:rsid w:val="005A2903"/>
    <w:rsid w:val="005B77CD"/>
    <w:rsid w:val="005D125C"/>
    <w:rsid w:val="005D1719"/>
    <w:rsid w:val="005D2139"/>
    <w:rsid w:val="005D2C31"/>
    <w:rsid w:val="005D601E"/>
    <w:rsid w:val="005F5873"/>
    <w:rsid w:val="00612990"/>
    <w:rsid w:val="006445A0"/>
    <w:rsid w:val="00653920"/>
    <w:rsid w:val="00660ACE"/>
    <w:rsid w:val="00667010"/>
    <w:rsid w:val="006726C4"/>
    <w:rsid w:val="0067674E"/>
    <w:rsid w:val="00677831"/>
    <w:rsid w:val="006928B6"/>
    <w:rsid w:val="006B7331"/>
    <w:rsid w:val="006D1F42"/>
    <w:rsid w:val="006E5826"/>
    <w:rsid w:val="00710604"/>
    <w:rsid w:val="00710C77"/>
    <w:rsid w:val="00730A10"/>
    <w:rsid w:val="007501C3"/>
    <w:rsid w:val="00753C79"/>
    <w:rsid w:val="00757B2F"/>
    <w:rsid w:val="00762156"/>
    <w:rsid w:val="0077267C"/>
    <w:rsid w:val="00774570"/>
    <w:rsid w:val="007A36C1"/>
    <w:rsid w:val="007C143F"/>
    <w:rsid w:val="007C2F9C"/>
    <w:rsid w:val="007D3D95"/>
    <w:rsid w:val="007F04F0"/>
    <w:rsid w:val="007F12CF"/>
    <w:rsid w:val="007F4A39"/>
    <w:rsid w:val="007F6C37"/>
    <w:rsid w:val="0080169D"/>
    <w:rsid w:val="008157BB"/>
    <w:rsid w:val="00836A85"/>
    <w:rsid w:val="00871881"/>
    <w:rsid w:val="008913B1"/>
    <w:rsid w:val="00891761"/>
    <w:rsid w:val="00892FBC"/>
    <w:rsid w:val="00893887"/>
    <w:rsid w:val="008957D7"/>
    <w:rsid w:val="00895A67"/>
    <w:rsid w:val="008A2A57"/>
    <w:rsid w:val="008B6C66"/>
    <w:rsid w:val="008C533A"/>
    <w:rsid w:val="008E731F"/>
    <w:rsid w:val="008F13A6"/>
    <w:rsid w:val="00945018"/>
    <w:rsid w:val="0094565E"/>
    <w:rsid w:val="00954874"/>
    <w:rsid w:val="00996425"/>
    <w:rsid w:val="009A687B"/>
    <w:rsid w:val="009B5B8F"/>
    <w:rsid w:val="009C0916"/>
    <w:rsid w:val="009D3EAE"/>
    <w:rsid w:val="009F4713"/>
    <w:rsid w:val="009F4843"/>
    <w:rsid w:val="00A02D8B"/>
    <w:rsid w:val="00A04DED"/>
    <w:rsid w:val="00A35CD0"/>
    <w:rsid w:val="00A37DA9"/>
    <w:rsid w:val="00A6330A"/>
    <w:rsid w:val="00A84F4A"/>
    <w:rsid w:val="00A910FC"/>
    <w:rsid w:val="00A9378E"/>
    <w:rsid w:val="00AB324A"/>
    <w:rsid w:val="00AB62AC"/>
    <w:rsid w:val="00AC4134"/>
    <w:rsid w:val="00AF5E94"/>
    <w:rsid w:val="00B044AA"/>
    <w:rsid w:val="00B1260A"/>
    <w:rsid w:val="00B146C5"/>
    <w:rsid w:val="00B16FCB"/>
    <w:rsid w:val="00B345F6"/>
    <w:rsid w:val="00B400CE"/>
    <w:rsid w:val="00B54567"/>
    <w:rsid w:val="00B634BD"/>
    <w:rsid w:val="00B6654C"/>
    <w:rsid w:val="00B709AA"/>
    <w:rsid w:val="00B81E45"/>
    <w:rsid w:val="00B86A06"/>
    <w:rsid w:val="00B87ED9"/>
    <w:rsid w:val="00B9513A"/>
    <w:rsid w:val="00B974B5"/>
    <w:rsid w:val="00BA2AF5"/>
    <w:rsid w:val="00BA31B1"/>
    <w:rsid w:val="00BC79B2"/>
    <w:rsid w:val="00BD0DB4"/>
    <w:rsid w:val="00C03080"/>
    <w:rsid w:val="00C064FF"/>
    <w:rsid w:val="00C1738C"/>
    <w:rsid w:val="00C247C5"/>
    <w:rsid w:val="00C32C51"/>
    <w:rsid w:val="00C330EE"/>
    <w:rsid w:val="00C3342A"/>
    <w:rsid w:val="00C36DD5"/>
    <w:rsid w:val="00C44FD0"/>
    <w:rsid w:val="00C45A26"/>
    <w:rsid w:val="00C56488"/>
    <w:rsid w:val="00C80123"/>
    <w:rsid w:val="00C85E70"/>
    <w:rsid w:val="00C86BFE"/>
    <w:rsid w:val="00CA70D6"/>
    <w:rsid w:val="00CB6C3C"/>
    <w:rsid w:val="00CC1412"/>
    <w:rsid w:val="00CC4F87"/>
    <w:rsid w:val="00CD22D2"/>
    <w:rsid w:val="00CD2407"/>
    <w:rsid w:val="00CE3E11"/>
    <w:rsid w:val="00D01DD1"/>
    <w:rsid w:val="00D20FCC"/>
    <w:rsid w:val="00D27278"/>
    <w:rsid w:val="00D42B44"/>
    <w:rsid w:val="00D64650"/>
    <w:rsid w:val="00D67218"/>
    <w:rsid w:val="00D83AAC"/>
    <w:rsid w:val="00D977D7"/>
    <w:rsid w:val="00DA2F8F"/>
    <w:rsid w:val="00DA70C0"/>
    <w:rsid w:val="00DA7F0E"/>
    <w:rsid w:val="00DB5946"/>
    <w:rsid w:val="00DC347E"/>
    <w:rsid w:val="00DD7207"/>
    <w:rsid w:val="00DE46F0"/>
    <w:rsid w:val="00DF1348"/>
    <w:rsid w:val="00E12ED0"/>
    <w:rsid w:val="00E149A8"/>
    <w:rsid w:val="00E40B64"/>
    <w:rsid w:val="00E526F9"/>
    <w:rsid w:val="00E76A28"/>
    <w:rsid w:val="00E76C85"/>
    <w:rsid w:val="00E81F5D"/>
    <w:rsid w:val="00E8485C"/>
    <w:rsid w:val="00E91B10"/>
    <w:rsid w:val="00EA4519"/>
    <w:rsid w:val="00ED439F"/>
    <w:rsid w:val="00ED7A64"/>
    <w:rsid w:val="00EF27DA"/>
    <w:rsid w:val="00EF3D3B"/>
    <w:rsid w:val="00EF4FEA"/>
    <w:rsid w:val="00F16F97"/>
    <w:rsid w:val="00F7280A"/>
    <w:rsid w:val="00F7324C"/>
    <w:rsid w:val="00F747D8"/>
    <w:rsid w:val="00F80B1F"/>
    <w:rsid w:val="00F9028C"/>
    <w:rsid w:val="00F90C31"/>
    <w:rsid w:val="00F933A8"/>
    <w:rsid w:val="00FB3239"/>
    <w:rsid w:val="00FD7BB6"/>
    <w:rsid w:val="00FE5BF9"/>
    <w:rsid w:val="00FF03E5"/>
    <w:rsid w:val="00FF06D6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44A5A"/>
    <w:rPr>
      <w:rFonts w:ascii="Verdana" w:hAnsi="Verdana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0E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E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0E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0E2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Paragraphshaded">
    <w:name w:val="Paragraph shaded"/>
    <w:basedOn w:val="Normal"/>
    <w:link w:val="ParagraphshadedCharChar"/>
    <w:uiPriority w:val="99"/>
    <w:rsid w:val="004E1758"/>
    <w:pPr>
      <w:shd w:val="clear" w:color="auto" w:fill="E0E0E0"/>
      <w:ind w:left="1200" w:right="1160"/>
    </w:pPr>
    <w:rPr>
      <w:rFonts w:ascii="Arial" w:hAnsi="Arial"/>
      <w:sz w:val="24"/>
      <w:lang w:val="en-US"/>
    </w:rPr>
  </w:style>
  <w:style w:type="paragraph" w:customStyle="1" w:styleId="Paragraphindentedshaded">
    <w:name w:val="Paragraph indented shaded"/>
    <w:basedOn w:val="Paragraphshaded"/>
    <w:link w:val="ParagraphindentedshadedCharChar"/>
    <w:uiPriority w:val="99"/>
    <w:rsid w:val="004E1758"/>
    <w:pPr>
      <w:ind w:left="1598" w:right="1166" w:hanging="403"/>
    </w:pPr>
  </w:style>
  <w:style w:type="character" w:customStyle="1" w:styleId="ParagraphshadedCharChar">
    <w:name w:val="Paragraph shaded Char Char"/>
    <w:basedOn w:val="DefaultParagraphFont"/>
    <w:link w:val="Paragraphshaded"/>
    <w:uiPriority w:val="99"/>
    <w:locked/>
    <w:rsid w:val="004E1758"/>
    <w:rPr>
      <w:rFonts w:ascii="Arial" w:hAnsi="Arial" w:cs="Times New Roman"/>
      <w:sz w:val="24"/>
      <w:lang w:val="en-US" w:eastAsia="en-US" w:bidi="ar-SA"/>
    </w:rPr>
  </w:style>
  <w:style w:type="character" w:customStyle="1" w:styleId="ParagraphindentedshadedCharChar">
    <w:name w:val="Paragraph indented shaded Char Char"/>
    <w:basedOn w:val="ParagraphshadedCharChar"/>
    <w:link w:val="Paragraphindentedshaded"/>
    <w:uiPriority w:val="99"/>
    <w:locked/>
    <w:rsid w:val="004E1758"/>
  </w:style>
  <w:style w:type="paragraph" w:styleId="NormalWeb">
    <w:name w:val="Normal (Web)"/>
    <w:basedOn w:val="Normal"/>
    <w:uiPriority w:val="99"/>
    <w:rsid w:val="00D83AA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D83AA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character" w:customStyle="1" w:styleId="StyleBulletedlist2CharChar">
    <w:name w:val="Style Bulleted list 2 Char Char"/>
    <w:basedOn w:val="DefaultParagraphFont"/>
    <w:link w:val="StyleBulletedlist2"/>
    <w:uiPriority w:val="99"/>
    <w:locked/>
    <w:rsid w:val="002703CD"/>
    <w:rPr>
      <w:rFonts w:ascii="Arial" w:hAnsi="Arial" w:cs="Times New Roman"/>
      <w:sz w:val="24"/>
      <w:lang w:val="en-US" w:eastAsia="en-US"/>
    </w:rPr>
  </w:style>
  <w:style w:type="paragraph" w:customStyle="1" w:styleId="StyleBulletedlist2">
    <w:name w:val="Style Bulleted list 2"/>
    <w:basedOn w:val="Normal"/>
    <w:link w:val="StyleBulletedlist2CharChar"/>
    <w:uiPriority w:val="99"/>
    <w:rsid w:val="002703CD"/>
    <w:pPr>
      <w:numPr>
        <w:numId w:val="8"/>
      </w:numPr>
      <w:spacing w:before="60" w:after="120"/>
    </w:pPr>
    <w:rPr>
      <w:rFonts w:ascii="Arial" w:hAnsi="Arial"/>
      <w:sz w:val="24"/>
      <w:lang w:val="en-US"/>
    </w:rPr>
  </w:style>
  <w:style w:type="paragraph" w:customStyle="1" w:styleId="Bullets-checkboxes">
    <w:name w:val="Bullets - check boxes"/>
    <w:basedOn w:val="Normal"/>
    <w:uiPriority w:val="99"/>
    <w:rsid w:val="005D2C31"/>
    <w:pPr>
      <w:numPr>
        <w:numId w:val="11"/>
      </w:numPr>
      <w:spacing w:before="60" w:after="180"/>
    </w:pPr>
    <w:rPr>
      <w:rFonts w:ascii="Arial" w:hAnsi="Arial" w:cs="Arial"/>
      <w:sz w:val="24"/>
      <w:lang w:val="en-US"/>
    </w:rPr>
  </w:style>
  <w:style w:type="paragraph" w:customStyle="1" w:styleId="checklist">
    <w:name w:val="checklist"/>
    <w:basedOn w:val="Normal"/>
    <w:next w:val="Bullets-checkboxes"/>
    <w:link w:val="checklistChar"/>
    <w:uiPriority w:val="99"/>
    <w:rsid w:val="00D64650"/>
    <w:pPr>
      <w:numPr>
        <w:numId w:val="13"/>
      </w:numPr>
      <w:ind w:hanging="720"/>
    </w:pPr>
    <w:rPr>
      <w:rFonts w:ascii="Arial" w:hAnsi="Arial"/>
      <w:sz w:val="24"/>
      <w:lang w:val="en-US"/>
    </w:rPr>
  </w:style>
  <w:style w:type="character" w:customStyle="1" w:styleId="checklistChar">
    <w:name w:val="checklist Char"/>
    <w:basedOn w:val="DefaultParagraphFont"/>
    <w:link w:val="checklist"/>
    <w:uiPriority w:val="99"/>
    <w:locked/>
    <w:rsid w:val="00D64650"/>
    <w:rPr>
      <w:rFonts w:ascii="Arial" w:hAnsi="Arial" w:cs="Times New Roman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A2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2F8F"/>
    <w:rPr>
      <w:rFonts w:ascii="Verdana" w:hAnsi="Verdana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A2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2F8F"/>
    <w:rPr>
      <w:rFonts w:ascii="Verdana" w:hAnsi="Verdana" w:cs="Times New Roman"/>
      <w:lang w:eastAsia="en-US"/>
    </w:rPr>
  </w:style>
  <w:style w:type="paragraph" w:styleId="NoSpacing">
    <w:name w:val="No Spacing"/>
    <w:link w:val="NoSpacingChar"/>
    <w:uiPriority w:val="99"/>
    <w:qFormat/>
    <w:rsid w:val="00F80B1F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80B1F"/>
    <w:rPr>
      <w:rFonts w:ascii="Calibri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F8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B1F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9C091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99"/>
    <w:rsid w:val="009C0916"/>
    <w:pPr>
      <w:spacing w:after="100" w:line="276" w:lineRule="auto"/>
      <w:ind w:left="220"/>
    </w:pPr>
    <w:rPr>
      <w:rFonts w:ascii="Calibri" w:hAnsi="Calibr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99"/>
    <w:rsid w:val="009C0916"/>
    <w:pPr>
      <w:spacing w:after="100" w:line="276" w:lineRule="auto"/>
    </w:pPr>
    <w:rPr>
      <w:rFonts w:ascii="Calibri" w:hAnsi="Calibr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9C0916"/>
    <w:pPr>
      <w:spacing w:after="100" w:line="276" w:lineRule="auto"/>
      <w:ind w:left="440"/>
    </w:pPr>
    <w:rPr>
      <w:rFonts w:ascii="Calibri" w:hAnsi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rsid w:val="009C0916"/>
    <w:rPr>
      <w:rFonts w:cs="Times New Roman"/>
      <w:color w:val="0000FF"/>
      <w:u w:val="single"/>
    </w:rPr>
  </w:style>
  <w:style w:type="character" w:customStyle="1" w:styleId="ParagraphBold">
    <w:name w:val="Paragraph Bold"/>
    <w:basedOn w:val="DefaultParagraphFont"/>
    <w:uiPriority w:val="99"/>
    <w:rsid w:val="00ED439F"/>
    <w:rPr>
      <w:rFonts w:ascii="Arial" w:hAnsi="Arial" w:cs="Times New Roman"/>
      <w:b/>
      <w:bCs/>
      <w:sz w:val="24"/>
    </w:rPr>
  </w:style>
  <w:style w:type="paragraph" w:customStyle="1" w:styleId="BoldUnderlinedCentered">
    <w:name w:val="Bold Underlined Centered"/>
    <w:basedOn w:val="Normal"/>
    <w:uiPriority w:val="99"/>
    <w:rsid w:val="00ED439F"/>
    <w:pPr>
      <w:jc w:val="center"/>
    </w:pPr>
    <w:rPr>
      <w:rFonts w:ascii="Arial" w:hAnsi="Arial"/>
      <w:b/>
      <w:sz w:val="24"/>
      <w:u w:val="single"/>
      <w:lang w:val="en-US"/>
    </w:rPr>
  </w:style>
  <w:style w:type="paragraph" w:customStyle="1" w:styleId="NormalParagraphBoldUnderline">
    <w:name w:val="Normal Paragraph Bold Underline"/>
    <w:basedOn w:val="Normal"/>
    <w:link w:val="NormalParagraphBoldUnderlineChar"/>
    <w:uiPriority w:val="99"/>
    <w:rsid w:val="00ED439F"/>
    <w:rPr>
      <w:rFonts w:ascii="Arial" w:hAnsi="Arial"/>
      <w:b/>
      <w:sz w:val="24"/>
      <w:u w:val="single"/>
      <w:lang w:val="en-US"/>
    </w:rPr>
  </w:style>
  <w:style w:type="character" w:customStyle="1" w:styleId="NormalParagraphBoldUnderlineChar">
    <w:name w:val="Normal Paragraph Bold Underline Char"/>
    <w:basedOn w:val="DefaultParagraphFont"/>
    <w:link w:val="NormalParagraphBoldUnderline"/>
    <w:uiPriority w:val="99"/>
    <w:locked/>
    <w:rsid w:val="00ED439F"/>
    <w:rPr>
      <w:rFonts w:ascii="Arial" w:hAnsi="Arial" w:cs="Times New Roman"/>
      <w:b/>
      <w:sz w:val="24"/>
      <w:u w:val="single"/>
      <w:lang w:val="en-US" w:eastAsia="en-US"/>
    </w:rPr>
  </w:style>
  <w:style w:type="paragraph" w:customStyle="1" w:styleId="Inputfieldsfororganization">
    <w:name w:val="Input fields for organization"/>
    <w:basedOn w:val="Normal"/>
    <w:link w:val="InputfieldsfororganizationCharChar"/>
    <w:uiPriority w:val="99"/>
    <w:rsid w:val="00ED439F"/>
    <w:rPr>
      <w:b/>
      <w:bCs/>
      <w:color w:val="000000"/>
      <w:sz w:val="22"/>
      <w:lang w:val="en-US"/>
    </w:rPr>
  </w:style>
  <w:style w:type="character" w:customStyle="1" w:styleId="InputfieldsfororganizationCharChar">
    <w:name w:val="Input fields for organization Char Char"/>
    <w:basedOn w:val="DefaultParagraphFont"/>
    <w:link w:val="Inputfieldsfororganization"/>
    <w:uiPriority w:val="99"/>
    <w:locked/>
    <w:rsid w:val="00ED439F"/>
    <w:rPr>
      <w:rFonts w:ascii="Verdana" w:hAnsi="Verdana" w:cs="Times New Roman"/>
      <w:b/>
      <w:bCs/>
      <w:color w:val="000000"/>
      <w:sz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895A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DB594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5946"/>
    <w:rPr>
      <w:rFonts w:ascii="Verdana" w:hAnsi="Verdana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B5946"/>
    <w:rPr>
      <w:rFonts w:cs="Times New Roman"/>
      <w:vertAlign w:val="superscript"/>
    </w:rPr>
  </w:style>
  <w:style w:type="numbering" w:customStyle="1" w:styleId="StyleBulleted-circles">
    <w:name w:val="Style Bulleted - circles"/>
    <w:rsid w:val="000D7BD2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694</Words>
  <Characters>3959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North Accessible Customer Service Policy</dc:title>
  <dc:subject>Accessibility for Ontarians with Disabilities Act (AODA 2005)</dc:subject>
  <dc:creator>Valued Acer Customer</dc:creator>
  <cp:keywords/>
  <dc:description/>
  <cp:lastModifiedBy>Glenn</cp:lastModifiedBy>
  <cp:revision>4</cp:revision>
  <cp:lastPrinted>2016-01-04T18:02:00Z</cp:lastPrinted>
  <dcterms:created xsi:type="dcterms:W3CDTF">2016-01-18T17:09:00Z</dcterms:created>
  <dcterms:modified xsi:type="dcterms:W3CDTF">2018-05-02T17:35:00Z</dcterms:modified>
</cp:coreProperties>
</file>